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81" w:rsidRDefault="004479B2" w:rsidP="000F2F81">
      <w:pPr>
        <w:spacing w:line="360" w:lineRule="auto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F593CB1" wp14:editId="7D7A2EC2">
            <wp:simplePos x="0" y="0"/>
            <wp:positionH relativeFrom="column">
              <wp:posOffset>4457700</wp:posOffset>
            </wp:positionH>
            <wp:positionV relativeFrom="paragraph">
              <wp:posOffset>-184785</wp:posOffset>
            </wp:positionV>
            <wp:extent cx="87439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3" name="Bild 3" descr="http://intranet.bo-it.de/cps/rde/xbcr/intranet/docs_ig_metall_xcms_13789_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.bo-it.de/cps/rde/xbcr/intranet/docs_ig_metall_xcms_13789__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F81" w:rsidRDefault="000F2F81" w:rsidP="000F2F81">
      <w:pPr>
        <w:spacing w:line="360" w:lineRule="auto"/>
      </w:pPr>
    </w:p>
    <w:p w:rsidR="00DD3681" w:rsidRPr="00DD3681" w:rsidRDefault="00775897" w:rsidP="000F2F81">
      <w:pPr>
        <w:spacing w:line="360" w:lineRule="auto"/>
        <w:rPr>
          <w:b/>
        </w:rPr>
      </w:pPr>
      <w:r>
        <w:rPr>
          <w:b/>
        </w:rPr>
        <w:t>Dr. Hans-Jürgen Urban</w:t>
      </w:r>
    </w:p>
    <w:p w:rsidR="000F2F81" w:rsidRPr="000F2F81" w:rsidRDefault="00772755" w:rsidP="000F2F81">
      <w:pPr>
        <w:spacing w:line="360" w:lineRule="auto"/>
        <w:rPr>
          <w:b/>
        </w:rPr>
      </w:pPr>
      <w:r>
        <w:rPr>
          <w:b/>
        </w:rPr>
        <w:t>Geschäftsführendes Vorstandsmitglied</w:t>
      </w:r>
      <w:r w:rsidR="00B32AA6">
        <w:rPr>
          <w:b/>
        </w:rPr>
        <w:t xml:space="preserve"> der IG Metall</w:t>
      </w:r>
    </w:p>
    <w:p w:rsidR="000F2F81" w:rsidRDefault="000F2F81" w:rsidP="000F2F81">
      <w:pPr>
        <w:spacing w:line="360" w:lineRule="auto"/>
      </w:pPr>
    </w:p>
    <w:p w:rsidR="000F2F81" w:rsidRDefault="000F2F81" w:rsidP="000F2F81">
      <w:pPr>
        <w:spacing w:line="360" w:lineRule="auto"/>
      </w:pPr>
    </w:p>
    <w:p w:rsidR="000F2F81" w:rsidRDefault="000F2F81" w:rsidP="000F2F81">
      <w:pPr>
        <w:spacing w:line="360" w:lineRule="auto"/>
      </w:pPr>
    </w:p>
    <w:p w:rsidR="000F2F81" w:rsidRDefault="000F2F81" w:rsidP="000F2F81">
      <w:pPr>
        <w:spacing w:line="360" w:lineRule="auto"/>
      </w:pPr>
    </w:p>
    <w:p w:rsidR="00D50317" w:rsidRDefault="00184840" w:rsidP="000F2F81">
      <w:pPr>
        <w:spacing w:line="360" w:lineRule="auto"/>
        <w:rPr>
          <w:rFonts w:cs="Arial"/>
          <w:b/>
          <w:bCs/>
          <w:sz w:val="28"/>
          <w:szCs w:val="28"/>
        </w:rPr>
      </w:pPr>
      <w:r w:rsidRPr="00184840">
        <w:rPr>
          <w:rFonts w:cs="Arial"/>
          <w:b/>
          <w:bCs/>
          <w:sz w:val="28"/>
          <w:szCs w:val="28"/>
        </w:rPr>
        <w:t>Festa</w:t>
      </w:r>
      <w:r w:rsidR="00D50317">
        <w:rPr>
          <w:rFonts w:cs="Arial"/>
          <w:b/>
          <w:bCs/>
          <w:sz w:val="28"/>
          <w:szCs w:val="28"/>
        </w:rPr>
        <w:t>nsprache</w:t>
      </w:r>
    </w:p>
    <w:p w:rsidR="00184840" w:rsidRDefault="00E30B1D" w:rsidP="000F2F81">
      <w:pPr>
        <w:spacing w:line="36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anlässlich „125 Jahre </w:t>
      </w:r>
      <w:r w:rsidR="004479B2" w:rsidRPr="00184840">
        <w:rPr>
          <w:rFonts w:cs="Arial"/>
          <w:b/>
          <w:bCs/>
          <w:sz w:val="28"/>
          <w:szCs w:val="28"/>
        </w:rPr>
        <w:t>IG Metall</w:t>
      </w:r>
      <w:r w:rsidR="00DA384F">
        <w:rPr>
          <w:rFonts w:cs="Arial"/>
          <w:b/>
          <w:bCs/>
          <w:sz w:val="28"/>
          <w:szCs w:val="28"/>
        </w:rPr>
        <w:t>“</w:t>
      </w:r>
      <w:r>
        <w:rPr>
          <w:rFonts w:cs="Arial"/>
          <w:b/>
          <w:bCs/>
          <w:sz w:val="28"/>
          <w:szCs w:val="28"/>
        </w:rPr>
        <w:t xml:space="preserve"> in </w:t>
      </w:r>
      <w:r w:rsidR="003108DE">
        <w:rPr>
          <w:rFonts w:cs="Arial"/>
          <w:b/>
          <w:bCs/>
          <w:sz w:val="28"/>
          <w:szCs w:val="28"/>
        </w:rPr>
        <w:t>Schwäbisch-Hall</w:t>
      </w:r>
    </w:p>
    <w:p w:rsidR="00314201" w:rsidRPr="00314201" w:rsidRDefault="00314201" w:rsidP="000F2F81">
      <w:pPr>
        <w:spacing w:line="36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und Abschied Heidi Scharf</w:t>
      </w:r>
    </w:p>
    <w:p w:rsidR="003108DE" w:rsidRDefault="003108DE" w:rsidP="000F2F81">
      <w:pPr>
        <w:spacing w:line="360" w:lineRule="auto"/>
        <w:rPr>
          <w:b/>
          <w:sz w:val="28"/>
          <w:szCs w:val="28"/>
        </w:rPr>
      </w:pPr>
    </w:p>
    <w:p w:rsidR="000F2F81" w:rsidRPr="00184840" w:rsidRDefault="003108DE" w:rsidP="000F2F8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4D024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Juli</w:t>
      </w:r>
      <w:r w:rsidR="00E30B1D">
        <w:rPr>
          <w:b/>
          <w:sz w:val="28"/>
          <w:szCs w:val="28"/>
        </w:rPr>
        <w:t xml:space="preserve"> 2016</w:t>
      </w:r>
    </w:p>
    <w:p w:rsidR="002069E1" w:rsidRDefault="002069E1" w:rsidP="000F2F81">
      <w:pPr>
        <w:spacing w:line="360" w:lineRule="auto"/>
      </w:pPr>
    </w:p>
    <w:p w:rsidR="00B55B27" w:rsidRDefault="00B55B27" w:rsidP="000F2F81">
      <w:pPr>
        <w:spacing w:line="360" w:lineRule="auto"/>
      </w:pPr>
    </w:p>
    <w:p w:rsidR="00B55B27" w:rsidRDefault="00B55B27" w:rsidP="000F2F81">
      <w:pPr>
        <w:spacing w:line="360" w:lineRule="auto"/>
      </w:pPr>
    </w:p>
    <w:p w:rsidR="00D42123" w:rsidRDefault="00D42123" w:rsidP="000F2F81">
      <w:pPr>
        <w:spacing w:line="360" w:lineRule="auto"/>
      </w:pPr>
    </w:p>
    <w:p w:rsidR="00D42123" w:rsidRDefault="00D42123" w:rsidP="000F2F81">
      <w:pPr>
        <w:spacing w:line="360" w:lineRule="auto"/>
      </w:pPr>
    </w:p>
    <w:p w:rsidR="00D42123" w:rsidRDefault="00D42123" w:rsidP="000F2F81">
      <w:pPr>
        <w:spacing w:line="360" w:lineRule="auto"/>
      </w:pPr>
    </w:p>
    <w:p w:rsidR="00D42123" w:rsidRDefault="00D42123" w:rsidP="000F2F81">
      <w:pPr>
        <w:spacing w:line="360" w:lineRule="auto"/>
      </w:pPr>
    </w:p>
    <w:p w:rsidR="00D42123" w:rsidRDefault="00D42123" w:rsidP="000F2F81">
      <w:pPr>
        <w:spacing w:line="360" w:lineRule="auto"/>
      </w:pPr>
    </w:p>
    <w:p w:rsidR="00D42123" w:rsidRDefault="00D42123" w:rsidP="000F2F81">
      <w:pPr>
        <w:spacing w:line="360" w:lineRule="auto"/>
      </w:pPr>
    </w:p>
    <w:p w:rsidR="00D42123" w:rsidRDefault="00D42123" w:rsidP="000F2F81">
      <w:pPr>
        <w:spacing w:line="360" w:lineRule="auto"/>
      </w:pPr>
    </w:p>
    <w:p w:rsidR="00D42123" w:rsidRDefault="00D42123" w:rsidP="000F2F81">
      <w:pPr>
        <w:spacing w:line="360" w:lineRule="auto"/>
      </w:pPr>
    </w:p>
    <w:p w:rsidR="00D42123" w:rsidRDefault="00D42123" w:rsidP="000F2F81">
      <w:pPr>
        <w:spacing w:line="360" w:lineRule="auto"/>
      </w:pPr>
    </w:p>
    <w:p w:rsidR="00D42123" w:rsidRDefault="00D42123" w:rsidP="000F2F81">
      <w:pPr>
        <w:spacing w:line="360" w:lineRule="auto"/>
      </w:pPr>
    </w:p>
    <w:p w:rsidR="00D42123" w:rsidRDefault="00D42123" w:rsidP="000F2F81">
      <w:pPr>
        <w:spacing w:line="360" w:lineRule="auto"/>
      </w:pPr>
    </w:p>
    <w:p w:rsidR="000F2F81" w:rsidRPr="000F2F81" w:rsidRDefault="000F2F81" w:rsidP="000F2F81">
      <w:pPr>
        <w:spacing w:line="360" w:lineRule="auto"/>
        <w:rPr>
          <w:u w:val="single"/>
        </w:rPr>
      </w:pPr>
      <w:r w:rsidRPr="000F2F81">
        <w:rPr>
          <w:u w:val="single"/>
        </w:rPr>
        <w:t>Sperrfrist Redebeginn</w:t>
      </w:r>
    </w:p>
    <w:p w:rsidR="00BE6151" w:rsidRDefault="000F2F81" w:rsidP="00B55B27">
      <w:pPr>
        <w:spacing w:line="360" w:lineRule="auto"/>
      </w:pPr>
      <w:r>
        <w:t>Es gilt das gesprochene Wort!</w:t>
      </w:r>
      <w:r w:rsidR="00BE6151">
        <w:br w:type="page"/>
      </w:r>
    </w:p>
    <w:p w:rsidR="00090631" w:rsidRPr="00A01DDA" w:rsidRDefault="00306677" w:rsidP="00A01DDA">
      <w:pPr>
        <w:rPr>
          <w:color w:val="000000" w:themeColor="text1"/>
        </w:rPr>
      </w:pPr>
      <w:r w:rsidRPr="00A01DDA">
        <w:rPr>
          <w:rFonts w:cs="Arial"/>
          <w:b/>
          <w:color w:val="000000" w:themeColor="text1"/>
        </w:rPr>
        <w:t xml:space="preserve">125 Jahre </w:t>
      </w:r>
      <w:r w:rsidR="00315975" w:rsidRPr="00A01DDA">
        <w:rPr>
          <w:rFonts w:cs="Arial"/>
          <w:b/>
          <w:color w:val="000000" w:themeColor="text1"/>
        </w:rPr>
        <w:t>IG Metall</w:t>
      </w:r>
      <w:r w:rsidR="00090631" w:rsidRPr="00A01DDA">
        <w:rPr>
          <w:rFonts w:cs="Arial"/>
          <w:b/>
          <w:color w:val="000000" w:themeColor="text1"/>
        </w:rPr>
        <w:t>: Zukunft braucht Herkunft</w:t>
      </w:r>
    </w:p>
    <w:p w:rsidR="00315975" w:rsidRPr="00A01DDA" w:rsidRDefault="00315975" w:rsidP="00A01DDA">
      <w:pPr>
        <w:rPr>
          <w:rFonts w:cs="Arial"/>
        </w:rPr>
      </w:pPr>
    </w:p>
    <w:p w:rsidR="004479B2" w:rsidRPr="00A01DDA" w:rsidRDefault="004479B2" w:rsidP="00A01DDA">
      <w:pPr>
        <w:rPr>
          <w:rFonts w:cs="Arial"/>
        </w:rPr>
      </w:pPr>
      <w:r w:rsidRPr="00A01DDA">
        <w:rPr>
          <w:rFonts w:cs="Arial"/>
        </w:rPr>
        <w:t>Liebe Kolleginnen und Kollegen!</w:t>
      </w:r>
    </w:p>
    <w:p w:rsidR="004479B2" w:rsidRPr="00A01DDA" w:rsidRDefault="004479B2" w:rsidP="00A01DDA">
      <w:pPr>
        <w:rPr>
          <w:rFonts w:cs="Arial"/>
        </w:rPr>
      </w:pPr>
    </w:p>
    <w:p w:rsidR="00E9785D" w:rsidRPr="00A01DDA" w:rsidRDefault="00E9785D" w:rsidP="00A01DDA">
      <w:pPr>
        <w:rPr>
          <w:rFonts w:cs="Arial"/>
        </w:rPr>
      </w:pPr>
      <w:r w:rsidRPr="00A01DDA">
        <w:rPr>
          <w:rFonts w:cs="Arial"/>
        </w:rPr>
        <w:t>Wir sind heute zusammengekommen, um einen besonderen Geburtstag zu feiern.</w:t>
      </w:r>
    </w:p>
    <w:p w:rsidR="00E9785D" w:rsidRPr="00A01DDA" w:rsidRDefault="00E9785D" w:rsidP="00A01DDA">
      <w:pPr>
        <w:rPr>
          <w:rFonts w:cs="Arial"/>
        </w:rPr>
      </w:pPr>
    </w:p>
    <w:p w:rsidR="00E9785D" w:rsidRPr="00A01DDA" w:rsidRDefault="00E9785D" w:rsidP="00A01DDA">
      <w:pPr>
        <w:rPr>
          <w:rFonts w:cs="Arial"/>
        </w:rPr>
      </w:pPr>
      <w:r w:rsidRPr="00A01DDA">
        <w:rPr>
          <w:rFonts w:cs="Arial"/>
        </w:rPr>
        <w:t>Das Geburtstagskind heißt IG Metall und die Lebenszeit beträgt stolze 125 Jahre.</w:t>
      </w:r>
    </w:p>
    <w:p w:rsidR="00E9785D" w:rsidRPr="00A01DDA" w:rsidRDefault="00E9785D" w:rsidP="00A01DDA">
      <w:pPr>
        <w:rPr>
          <w:rFonts w:cs="Arial"/>
        </w:rPr>
      </w:pPr>
    </w:p>
    <w:p w:rsidR="00306677" w:rsidRPr="00A01DDA" w:rsidRDefault="00306677" w:rsidP="00A01DDA">
      <w:pPr>
        <w:rPr>
          <w:rFonts w:cs="Arial"/>
        </w:rPr>
      </w:pPr>
      <w:r w:rsidRPr="00A01DDA">
        <w:rPr>
          <w:rFonts w:cs="Arial"/>
        </w:rPr>
        <w:t>125 Jahre IG Metall, das sind:</w:t>
      </w:r>
    </w:p>
    <w:p w:rsidR="00D42123" w:rsidRPr="00A01DDA" w:rsidRDefault="00D42123" w:rsidP="00A01DDA">
      <w:pPr>
        <w:rPr>
          <w:rFonts w:cs="Arial"/>
        </w:rPr>
      </w:pPr>
    </w:p>
    <w:p w:rsidR="00D42123" w:rsidRPr="00A01DDA" w:rsidRDefault="00306677" w:rsidP="00A01DDA">
      <w:pPr>
        <w:rPr>
          <w:rFonts w:cs="Arial"/>
        </w:rPr>
      </w:pPr>
      <w:r w:rsidRPr="00A01DDA">
        <w:rPr>
          <w:rFonts w:cs="Arial"/>
        </w:rPr>
        <w:t>125 Jahre a</w:t>
      </w:r>
      <w:r w:rsidR="00D42123" w:rsidRPr="00A01DDA">
        <w:rPr>
          <w:rFonts w:cs="Arial"/>
        </w:rPr>
        <w:t xml:space="preserve">ls Selbsthilfeorganisation, in der </w:t>
      </w:r>
      <w:r w:rsidR="003108DE" w:rsidRPr="00A01DDA">
        <w:rPr>
          <w:rFonts w:cs="Arial"/>
        </w:rPr>
        <w:t xml:space="preserve">sich </w:t>
      </w:r>
      <w:r w:rsidR="00D42123" w:rsidRPr="00A01DDA">
        <w:rPr>
          <w:rFonts w:cs="Arial"/>
        </w:rPr>
        <w:t xml:space="preserve">die abhängig Beschäftigten </w:t>
      </w:r>
      <w:r w:rsidR="00306B45" w:rsidRPr="00A01DDA">
        <w:rPr>
          <w:rFonts w:cs="Arial"/>
        </w:rPr>
        <w:t>organisieren</w:t>
      </w:r>
      <w:r w:rsidRPr="00A01DDA">
        <w:rPr>
          <w:rFonts w:cs="Arial"/>
        </w:rPr>
        <w:t>;</w:t>
      </w:r>
    </w:p>
    <w:p w:rsidR="00306677" w:rsidRPr="00A01DDA" w:rsidRDefault="00306677" w:rsidP="00A01DDA">
      <w:pPr>
        <w:rPr>
          <w:rFonts w:cs="Arial"/>
        </w:rPr>
      </w:pPr>
    </w:p>
    <w:p w:rsidR="00B23338" w:rsidRPr="00A01DDA" w:rsidRDefault="00306677" w:rsidP="00A01DDA">
      <w:pPr>
        <w:rPr>
          <w:rFonts w:cs="Arial"/>
        </w:rPr>
      </w:pPr>
      <w:r w:rsidRPr="00A01DDA">
        <w:rPr>
          <w:rFonts w:cs="Arial"/>
        </w:rPr>
        <w:t xml:space="preserve">125 Jahre </w:t>
      </w:r>
      <w:r w:rsidR="00D42123" w:rsidRPr="00A01DDA">
        <w:rPr>
          <w:rFonts w:cs="Arial"/>
        </w:rPr>
        <w:t>Schutz vor</w:t>
      </w:r>
      <w:r w:rsidR="00B23338" w:rsidRPr="00A01DDA">
        <w:rPr>
          <w:rFonts w:cs="Arial"/>
        </w:rPr>
        <w:t xml:space="preserve"> übermächtigen Macht- und Pro</w:t>
      </w:r>
      <w:r w:rsidRPr="00A01DDA">
        <w:rPr>
          <w:rFonts w:cs="Arial"/>
        </w:rPr>
        <w:t>fitinteressen;</w:t>
      </w:r>
    </w:p>
    <w:p w:rsidR="00B23338" w:rsidRPr="00A01DDA" w:rsidRDefault="00B23338" w:rsidP="00A01DDA">
      <w:pPr>
        <w:rPr>
          <w:rFonts w:cs="Arial"/>
        </w:rPr>
      </w:pPr>
    </w:p>
    <w:p w:rsidR="00306677" w:rsidRPr="00A01DDA" w:rsidRDefault="00306677" w:rsidP="00A01DDA">
      <w:pPr>
        <w:rPr>
          <w:rFonts w:cs="Arial"/>
        </w:rPr>
      </w:pPr>
      <w:r w:rsidRPr="00A01DDA">
        <w:rPr>
          <w:rFonts w:cs="Arial"/>
        </w:rPr>
        <w:t>u</w:t>
      </w:r>
      <w:r w:rsidR="00B23338" w:rsidRPr="00A01DDA">
        <w:rPr>
          <w:rFonts w:cs="Arial"/>
        </w:rPr>
        <w:t xml:space="preserve">nd </w:t>
      </w:r>
      <w:r w:rsidRPr="00A01DDA">
        <w:rPr>
          <w:rFonts w:cs="Arial"/>
        </w:rPr>
        <w:t>125 Jahre im Kampf um eine bes</w:t>
      </w:r>
      <w:r w:rsidR="00090631" w:rsidRPr="00A01DDA">
        <w:rPr>
          <w:rFonts w:cs="Arial"/>
        </w:rPr>
        <w:t>sere, humanere und demokratische</w:t>
      </w:r>
      <w:r w:rsidRPr="00A01DDA">
        <w:rPr>
          <w:rFonts w:cs="Arial"/>
        </w:rPr>
        <w:t>r</w:t>
      </w:r>
      <w:r w:rsidR="00090631" w:rsidRPr="00A01DDA">
        <w:rPr>
          <w:rFonts w:cs="Arial"/>
        </w:rPr>
        <w:t>e</w:t>
      </w:r>
      <w:r w:rsidRPr="00A01DDA">
        <w:rPr>
          <w:rFonts w:cs="Arial"/>
        </w:rPr>
        <w:t xml:space="preserve"> Gesellschaft.</w:t>
      </w:r>
    </w:p>
    <w:p w:rsidR="00306677" w:rsidRPr="00A01DDA" w:rsidRDefault="00306677" w:rsidP="00A01DDA">
      <w:pPr>
        <w:rPr>
          <w:rFonts w:cs="Arial"/>
        </w:rPr>
      </w:pPr>
    </w:p>
    <w:p w:rsidR="006938BF" w:rsidRPr="00A01DDA" w:rsidRDefault="006938BF" w:rsidP="00A01DDA">
      <w:pPr>
        <w:rPr>
          <w:rFonts w:cs="Arial"/>
        </w:rPr>
      </w:pPr>
    </w:p>
    <w:p w:rsidR="00090631" w:rsidRPr="00A01DDA" w:rsidRDefault="00090631" w:rsidP="00A01DDA">
      <w:pPr>
        <w:rPr>
          <w:rFonts w:cs="Arial"/>
        </w:rPr>
      </w:pPr>
      <w:r w:rsidRPr="00A01DDA">
        <w:rPr>
          <w:rFonts w:cs="Arial"/>
        </w:rPr>
        <w:t xml:space="preserve">Angesichts dieses Jubiläums schauen wir aller Orten auf die </w:t>
      </w:r>
      <w:r w:rsidR="006938BF" w:rsidRPr="00A01DDA">
        <w:rPr>
          <w:rFonts w:cs="Arial"/>
        </w:rPr>
        <w:t>Geschichte unserer IG Metall.</w:t>
      </w:r>
    </w:p>
    <w:p w:rsidR="00090631" w:rsidRPr="00A01DDA" w:rsidRDefault="00090631" w:rsidP="00A01DDA">
      <w:pPr>
        <w:rPr>
          <w:rFonts w:cs="Arial"/>
          <w:color w:val="000000" w:themeColor="text1"/>
        </w:rPr>
      </w:pPr>
    </w:p>
    <w:p w:rsidR="006938BF" w:rsidRPr="00A01DDA" w:rsidRDefault="006938BF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Aber warum?</w:t>
      </w:r>
    </w:p>
    <w:p w:rsidR="006938BF" w:rsidRPr="00A01DDA" w:rsidRDefault="006938BF" w:rsidP="00A01DDA">
      <w:pPr>
        <w:rPr>
          <w:rFonts w:cs="Arial"/>
          <w:color w:val="000000" w:themeColor="text1"/>
        </w:rPr>
      </w:pPr>
    </w:p>
    <w:p w:rsidR="003203A2" w:rsidRPr="00A01DDA" w:rsidRDefault="006938BF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 xml:space="preserve">Warum </w:t>
      </w:r>
      <w:r w:rsidR="00090631" w:rsidRPr="00A01DDA">
        <w:rPr>
          <w:rFonts w:cs="Arial"/>
          <w:color w:val="000000" w:themeColor="text1"/>
        </w:rPr>
        <w:t xml:space="preserve">beschäftigen wir uns eigentlich mit der </w:t>
      </w:r>
      <w:r w:rsidR="003203A2" w:rsidRPr="00A01DDA">
        <w:rPr>
          <w:rFonts w:cs="Arial"/>
          <w:color w:val="000000" w:themeColor="text1"/>
        </w:rPr>
        <w:t>Vergangenheit?</w:t>
      </w:r>
    </w:p>
    <w:p w:rsidR="006938BF" w:rsidRPr="00A01DDA" w:rsidRDefault="006938BF" w:rsidP="00A01DDA">
      <w:pPr>
        <w:rPr>
          <w:rFonts w:cs="Arial"/>
          <w:color w:val="000000" w:themeColor="text1"/>
        </w:rPr>
      </w:pPr>
    </w:p>
    <w:p w:rsidR="003203A2" w:rsidRPr="00A01DDA" w:rsidRDefault="003203A2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Sollte unsere Aufmerksamkeit nicht der Zukunft gelten?</w:t>
      </w:r>
    </w:p>
    <w:p w:rsidR="001C62CE" w:rsidRPr="00A01DDA" w:rsidRDefault="001C62CE" w:rsidP="00A01DDA">
      <w:pPr>
        <w:rPr>
          <w:rFonts w:cs="Arial"/>
          <w:color w:val="000000" w:themeColor="text1"/>
        </w:rPr>
      </w:pPr>
    </w:p>
    <w:p w:rsidR="003203A2" w:rsidRPr="00A01DDA" w:rsidRDefault="0042150D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Ja, das</w:t>
      </w:r>
      <w:r w:rsidR="003203A2" w:rsidRPr="00A01DDA">
        <w:rPr>
          <w:rFonts w:cs="Arial"/>
          <w:color w:val="000000" w:themeColor="text1"/>
        </w:rPr>
        <w:t xml:space="preserve"> sollte sie – und </w:t>
      </w:r>
      <w:r w:rsidR="003108DE" w:rsidRPr="00A01DDA">
        <w:rPr>
          <w:rFonts w:cs="Arial"/>
          <w:color w:val="000000" w:themeColor="text1"/>
        </w:rPr>
        <w:t xml:space="preserve">gerade </w:t>
      </w:r>
      <w:r w:rsidR="003203A2" w:rsidRPr="00A01DDA">
        <w:rPr>
          <w:rFonts w:cs="Arial"/>
          <w:color w:val="000000" w:themeColor="text1"/>
        </w:rPr>
        <w:t>deshalb schauen wir in den historischen Rückspiegel.</w:t>
      </w:r>
    </w:p>
    <w:p w:rsidR="003203A2" w:rsidRPr="00A01DDA" w:rsidRDefault="003203A2" w:rsidP="00A01DDA">
      <w:pPr>
        <w:rPr>
          <w:rFonts w:cs="Arial"/>
          <w:color w:val="000000" w:themeColor="text1"/>
        </w:rPr>
      </w:pPr>
    </w:p>
    <w:p w:rsidR="00ED2249" w:rsidRPr="00A01DDA" w:rsidRDefault="003203A2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 xml:space="preserve">Denn: "Zukunft braucht Herkunft", wie der </w:t>
      </w:r>
      <w:r w:rsidR="00306B45" w:rsidRPr="00A01DDA">
        <w:rPr>
          <w:rFonts w:cs="Arial"/>
          <w:color w:val="000000" w:themeColor="text1"/>
        </w:rPr>
        <w:t>Philosophe</w:t>
      </w:r>
      <w:r w:rsidRPr="00A01DDA">
        <w:rPr>
          <w:rFonts w:cs="Arial"/>
          <w:color w:val="000000" w:themeColor="text1"/>
        </w:rPr>
        <w:t xml:space="preserve"> Odo Marquardt </w:t>
      </w:r>
      <w:r w:rsidR="0042150D" w:rsidRPr="00A01DDA">
        <w:rPr>
          <w:rFonts w:cs="Arial"/>
          <w:color w:val="000000" w:themeColor="text1"/>
        </w:rPr>
        <w:t>sagte</w:t>
      </w:r>
      <w:r w:rsidRPr="00A01DDA">
        <w:rPr>
          <w:rFonts w:cs="Arial"/>
          <w:color w:val="000000" w:themeColor="text1"/>
        </w:rPr>
        <w:t>.</w:t>
      </w:r>
    </w:p>
    <w:p w:rsidR="000D4525" w:rsidRPr="00A01DDA" w:rsidRDefault="000D4525" w:rsidP="00A01DDA">
      <w:pPr>
        <w:rPr>
          <w:rFonts w:cs="Arial"/>
          <w:color w:val="000000" w:themeColor="text1"/>
        </w:rPr>
      </w:pPr>
    </w:p>
    <w:p w:rsidR="00DA384F" w:rsidRPr="00A01DDA" w:rsidRDefault="006325EC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W</w:t>
      </w:r>
      <w:r w:rsidR="006938BF" w:rsidRPr="00A01DDA">
        <w:rPr>
          <w:rFonts w:cs="Arial"/>
          <w:color w:val="000000" w:themeColor="text1"/>
        </w:rPr>
        <w:t>er seine Vergangenheit vergisst</w:t>
      </w:r>
      <w:r w:rsidRPr="00A01DDA">
        <w:rPr>
          <w:rFonts w:cs="Arial"/>
          <w:color w:val="000000" w:themeColor="text1"/>
        </w:rPr>
        <w:t>, verspielt seine Zukunft.</w:t>
      </w:r>
    </w:p>
    <w:p w:rsidR="0042150D" w:rsidRPr="00A01DDA" w:rsidRDefault="0042150D" w:rsidP="00A01DDA">
      <w:pPr>
        <w:rPr>
          <w:rFonts w:cs="Arial"/>
          <w:color w:val="000000" w:themeColor="text1"/>
        </w:rPr>
      </w:pPr>
    </w:p>
    <w:p w:rsidR="006325EC" w:rsidRPr="00A01DDA" w:rsidRDefault="006325EC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Und wer Fehler nicht bewältigt</w:t>
      </w:r>
      <w:r w:rsidR="003108DE" w:rsidRPr="00A01DDA">
        <w:rPr>
          <w:rFonts w:cs="Arial"/>
          <w:color w:val="000000" w:themeColor="text1"/>
        </w:rPr>
        <w:t>,</w:t>
      </w:r>
      <w:r w:rsidRPr="00A01DDA">
        <w:rPr>
          <w:rFonts w:cs="Arial"/>
          <w:color w:val="000000" w:themeColor="text1"/>
        </w:rPr>
        <w:t xml:space="preserve"> </w:t>
      </w:r>
      <w:r w:rsidR="006938BF" w:rsidRPr="00A01DDA">
        <w:rPr>
          <w:rFonts w:cs="Arial"/>
          <w:color w:val="000000" w:themeColor="text1"/>
        </w:rPr>
        <w:t>riskiert,</w:t>
      </w:r>
      <w:r w:rsidRPr="00A01DDA">
        <w:rPr>
          <w:rFonts w:cs="Arial"/>
          <w:color w:val="000000" w:themeColor="text1"/>
        </w:rPr>
        <w:t xml:space="preserve"> sie zu wiederholen.</w:t>
      </w:r>
    </w:p>
    <w:p w:rsidR="006325EC" w:rsidRPr="00A01DDA" w:rsidRDefault="006325EC" w:rsidP="00A01DDA">
      <w:pPr>
        <w:rPr>
          <w:rFonts w:cs="Arial"/>
          <w:color w:val="000000" w:themeColor="text1"/>
        </w:rPr>
      </w:pPr>
    </w:p>
    <w:p w:rsidR="006938BF" w:rsidRPr="00A01DDA" w:rsidRDefault="006938BF" w:rsidP="00A01DDA">
      <w:pPr>
        <w:rPr>
          <w:rFonts w:cs="Arial"/>
          <w:color w:val="000000" w:themeColor="text1"/>
        </w:rPr>
      </w:pPr>
    </w:p>
    <w:p w:rsidR="00BE5D46" w:rsidRPr="00A01DDA" w:rsidRDefault="00474F80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 xml:space="preserve">Blicken wir also </w:t>
      </w:r>
      <w:r w:rsidR="0042150D" w:rsidRPr="00A01DDA">
        <w:rPr>
          <w:rFonts w:cs="Arial"/>
          <w:color w:val="000000" w:themeColor="text1"/>
        </w:rPr>
        <w:t>zunächst zurück</w:t>
      </w:r>
      <w:r w:rsidRPr="00A01DDA">
        <w:rPr>
          <w:rFonts w:cs="Arial"/>
          <w:color w:val="000000" w:themeColor="text1"/>
        </w:rPr>
        <w:t>:</w:t>
      </w:r>
    </w:p>
    <w:p w:rsidR="00BE5D46" w:rsidRPr="00A01DDA" w:rsidRDefault="00BE5D46" w:rsidP="00A01DDA">
      <w:pPr>
        <w:rPr>
          <w:rFonts w:cs="Arial"/>
          <w:color w:val="000000" w:themeColor="text1"/>
        </w:rPr>
      </w:pPr>
    </w:p>
    <w:p w:rsidR="008E2FB6" w:rsidRPr="00A01DDA" w:rsidRDefault="00045B98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 xml:space="preserve">Unsere Gründungsväter arbeiteten, lebten und kämpften unter der Knute </w:t>
      </w:r>
      <w:r w:rsidR="00BE5D46" w:rsidRPr="00A01DDA">
        <w:rPr>
          <w:rFonts w:cs="Arial"/>
          <w:color w:val="000000" w:themeColor="text1"/>
        </w:rPr>
        <w:t>des</w:t>
      </w:r>
      <w:r w:rsidRPr="00A01DDA">
        <w:rPr>
          <w:rFonts w:cs="Arial"/>
          <w:color w:val="000000" w:themeColor="text1"/>
        </w:rPr>
        <w:t xml:space="preserve"> Fabrikherrn, dem Kommandoton preußischer Beamter und den Säbeln des wilhelminischen Obrigkeitsstaats.</w:t>
      </w:r>
    </w:p>
    <w:p w:rsidR="000D4525" w:rsidRPr="00A01DDA" w:rsidRDefault="000D4525" w:rsidP="00A01DDA">
      <w:pPr>
        <w:rPr>
          <w:rFonts w:cs="Arial"/>
          <w:color w:val="000000" w:themeColor="text1"/>
        </w:rPr>
      </w:pPr>
    </w:p>
    <w:p w:rsidR="00B23338" w:rsidRPr="00A01DDA" w:rsidRDefault="00045B98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Arbeitnehmerrechte</w:t>
      </w:r>
      <w:r w:rsidR="00B23338" w:rsidRPr="00A01DDA">
        <w:rPr>
          <w:rFonts w:cs="Arial"/>
          <w:color w:val="000000" w:themeColor="text1"/>
        </w:rPr>
        <w:t>?</w:t>
      </w:r>
      <w:r w:rsidRPr="00A01DDA">
        <w:rPr>
          <w:rFonts w:cs="Arial"/>
          <w:color w:val="000000" w:themeColor="text1"/>
        </w:rPr>
        <w:t xml:space="preserve"> – Fehlanzeige!</w:t>
      </w:r>
    </w:p>
    <w:p w:rsidR="00B23338" w:rsidRPr="00A01DDA" w:rsidRDefault="00B23338" w:rsidP="00A01DDA">
      <w:pPr>
        <w:rPr>
          <w:rFonts w:cs="Arial"/>
          <w:color w:val="000000" w:themeColor="text1"/>
        </w:rPr>
      </w:pPr>
    </w:p>
    <w:p w:rsidR="00BE5D46" w:rsidRPr="00A01DDA" w:rsidRDefault="00B23338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 xml:space="preserve">Die wöchentliche </w:t>
      </w:r>
      <w:r w:rsidR="00474F80" w:rsidRPr="00A01DDA">
        <w:rPr>
          <w:rFonts w:cs="Arial"/>
          <w:color w:val="000000" w:themeColor="text1"/>
        </w:rPr>
        <w:t>Arbeitszeit</w:t>
      </w:r>
      <w:r w:rsidRPr="00A01DDA">
        <w:rPr>
          <w:rFonts w:cs="Arial"/>
          <w:color w:val="000000" w:themeColor="text1"/>
        </w:rPr>
        <w:t xml:space="preserve"> – 80 Stunden und mehr!</w:t>
      </w:r>
    </w:p>
    <w:p w:rsidR="00BE5D46" w:rsidRPr="00A01DDA" w:rsidRDefault="00BE5D46" w:rsidP="00A01DDA">
      <w:pPr>
        <w:rPr>
          <w:rFonts w:cs="Arial"/>
          <w:color w:val="000000" w:themeColor="text1"/>
        </w:rPr>
      </w:pPr>
    </w:p>
    <w:p w:rsidR="00BE5D46" w:rsidRPr="00A01DDA" w:rsidRDefault="00B23338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B</w:t>
      </w:r>
      <w:r w:rsidR="00BE5D46" w:rsidRPr="00A01DDA">
        <w:rPr>
          <w:rFonts w:cs="Arial"/>
          <w:color w:val="000000" w:themeColor="text1"/>
        </w:rPr>
        <w:t>ürgerrechte</w:t>
      </w:r>
      <w:r w:rsidRPr="00A01DDA">
        <w:rPr>
          <w:rFonts w:cs="Arial"/>
          <w:color w:val="000000" w:themeColor="text1"/>
        </w:rPr>
        <w:t>? – Keine Spur!</w:t>
      </w:r>
    </w:p>
    <w:p w:rsidR="00BE5D46" w:rsidRPr="00A01DDA" w:rsidRDefault="00BE5D46" w:rsidP="00A01DDA">
      <w:pPr>
        <w:rPr>
          <w:rFonts w:cs="Arial"/>
          <w:color w:val="000000" w:themeColor="text1"/>
        </w:rPr>
      </w:pPr>
    </w:p>
    <w:p w:rsidR="00045B98" w:rsidRPr="00A01DDA" w:rsidRDefault="00045B98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Und Demokraten galten als Aufwiegler</w:t>
      </w:r>
      <w:r w:rsidR="00E70BB7" w:rsidRPr="00A01DDA">
        <w:rPr>
          <w:rFonts w:cs="Arial"/>
          <w:color w:val="000000" w:themeColor="text1"/>
        </w:rPr>
        <w:t xml:space="preserve"> und vaterlandslose Gesellen, denen man die Polizei ins Haus schickt</w:t>
      </w:r>
      <w:r w:rsidR="006938BF" w:rsidRPr="00A01DDA">
        <w:rPr>
          <w:rFonts w:cs="Arial"/>
          <w:color w:val="000000" w:themeColor="text1"/>
        </w:rPr>
        <w:t>e</w:t>
      </w:r>
      <w:r w:rsidR="00E70BB7" w:rsidRPr="00A01DDA">
        <w:rPr>
          <w:rFonts w:cs="Arial"/>
          <w:color w:val="000000" w:themeColor="text1"/>
        </w:rPr>
        <w:t xml:space="preserve"> und mit Zuchthaus droht</w:t>
      </w:r>
      <w:r w:rsidR="006938BF" w:rsidRPr="00A01DDA">
        <w:rPr>
          <w:rFonts w:cs="Arial"/>
          <w:color w:val="000000" w:themeColor="text1"/>
        </w:rPr>
        <w:t>e</w:t>
      </w:r>
      <w:r w:rsidR="00E70BB7" w:rsidRPr="00A01DDA">
        <w:rPr>
          <w:rFonts w:cs="Arial"/>
          <w:color w:val="000000" w:themeColor="text1"/>
        </w:rPr>
        <w:t>.</w:t>
      </w:r>
    </w:p>
    <w:p w:rsidR="00045B98" w:rsidRPr="00A01DDA" w:rsidRDefault="00045B98" w:rsidP="00A01DDA">
      <w:pPr>
        <w:rPr>
          <w:rFonts w:cs="Arial"/>
          <w:color w:val="000000" w:themeColor="text1"/>
        </w:rPr>
      </w:pPr>
    </w:p>
    <w:p w:rsidR="006938BF" w:rsidRPr="00A01DDA" w:rsidRDefault="006938BF" w:rsidP="00A01DDA">
      <w:pPr>
        <w:rPr>
          <w:rFonts w:cs="Arial"/>
          <w:color w:val="000000" w:themeColor="text1"/>
        </w:rPr>
      </w:pPr>
    </w:p>
    <w:p w:rsidR="000D4525" w:rsidRPr="00A01DDA" w:rsidRDefault="00BE5D46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Dagegen haben sich unser</w:t>
      </w:r>
      <w:r w:rsidR="004B045A" w:rsidRPr="00A01DDA">
        <w:rPr>
          <w:rFonts w:cs="Arial"/>
          <w:color w:val="000000" w:themeColor="text1"/>
        </w:rPr>
        <w:t>e</w:t>
      </w:r>
      <w:r w:rsidRPr="00A01DDA">
        <w:rPr>
          <w:rFonts w:cs="Arial"/>
          <w:color w:val="000000" w:themeColor="text1"/>
        </w:rPr>
        <w:t xml:space="preserve"> Vorväter </w:t>
      </w:r>
      <w:r w:rsidR="006938BF" w:rsidRPr="00A01DDA">
        <w:rPr>
          <w:rFonts w:cs="Arial"/>
          <w:color w:val="000000" w:themeColor="text1"/>
        </w:rPr>
        <w:t xml:space="preserve">und –mütter </w:t>
      </w:r>
      <w:r w:rsidRPr="00A01DDA">
        <w:rPr>
          <w:rFonts w:cs="Arial"/>
          <w:color w:val="000000" w:themeColor="text1"/>
        </w:rPr>
        <w:t>gewehrt, dagegen haben sie gestritten</w:t>
      </w:r>
      <w:r w:rsidR="00474F80" w:rsidRPr="00A01DDA">
        <w:rPr>
          <w:rFonts w:cs="Arial"/>
          <w:color w:val="000000" w:themeColor="text1"/>
        </w:rPr>
        <w:t xml:space="preserve"> und gestreikt.</w:t>
      </w:r>
    </w:p>
    <w:p w:rsidR="00BE5D46" w:rsidRPr="00A01DDA" w:rsidRDefault="00BE5D46" w:rsidP="00A01DDA">
      <w:pPr>
        <w:rPr>
          <w:rFonts w:cs="Arial"/>
          <w:color w:val="000000" w:themeColor="text1"/>
        </w:rPr>
      </w:pPr>
    </w:p>
    <w:p w:rsidR="00090631" w:rsidRPr="00A01DDA" w:rsidRDefault="00474F80" w:rsidP="00A01DDA">
      <w:pPr>
        <w:rPr>
          <w:rFonts w:cs="Arial"/>
        </w:rPr>
      </w:pPr>
      <w:r w:rsidRPr="00A01DDA">
        <w:rPr>
          <w:rFonts w:cs="Arial"/>
          <w:color w:val="000000" w:themeColor="text1"/>
        </w:rPr>
        <w:t>S</w:t>
      </w:r>
      <w:r w:rsidR="00BE5D46" w:rsidRPr="00A01DDA">
        <w:rPr>
          <w:rFonts w:cs="Arial"/>
          <w:color w:val="000000" w:themeColor="text1"/>
        </w:rPr>
        <w:t>ie haben im Kampf für bessere Arbeit und mehr Lohn, Gewerkschaftsrechte und Demokratie viel riskiert</w:t>
      </w:r>
      <w:r w:rsidR="0017068E" w:rsidRPr="00A01DDA">
        <w:rPr>
          <w:rFonts w:cs="Arial"/>
          <w:color w:val="000000" w:themeColor="text1"/>
        </w:rPr>
        <w:t xml:space="preserve"> – und </w:t>
      </w:r>
      <w:r w:rsidR="00306B45" w:rsidRPr="00A01DDA">
        <w:rPr>
          <w:rFonts w:cs="Arial"/>
          <w:color w:val="000000" w:themeColor="text1"/>
        </w:rPr>
        <w:t xml:space="preserve">das mit </w:t>
      </w:r>
      <w:r w:rsidR="0017068E" w:rsidRPr="00A01DDA">
        <w:rPr>
          <w:rFonts w:cs="Arial"/>
          <w:color w:val="000000" w:themeColor="text1"/>
        </w:rPr>
        <w:t xml:space="preserve">Erfolg, </w:t>
      </w:r>
      <w:r w:rsidRPr="00A01DDA">
        <w:rPr>
          <w:rFonts w:cs="Arial"/>
          <w:color w:val="000000" w:themeColor="text1"/>
        </w:rPr>
        <w:t xml:space="preserve">wie wir heute </w:t>
      </w:r>
      <w:r w:rsidR="006938BF" w:rsidRPr="00A01DDA">
        <w:rPr>
          <w:rFonts w:cs="Arial"/>
          <w:color w:val="000000" w:themeColor="text1"/>
        </w:rPr>
        <w:t>wissen!</w:t>
      </w:r>
    </w:p>
    <w:p w:rsidR="006938BF" w:rsidRPr="00A01DDA" w:rsidRDefault="006938BF" w:rsidP="00A01DDA">
      <w:pPr>
        <w:rPr>
          <w:rFonts w:cs="Arial"/>
        </w:rPr>
      </w:pPr>
    </w:p>
    <w:p w:rsidR="006938BF" w:rsidRPr="00A01DDA" w:rsidRDefault="006938BF" w:rsidP="00A01DDA">
      <w:pPr>
        <w:rPr>
          <w:rFonts w:cs="Arial"/>
        </w:rPr>
      </w:pPr>
    </w:p>
    <w:p w:rsidR="007A52DC" w:rsidRPr="00A01DDA" w:rsidRDefault="007A52DC" w:rsidP="00A01DDA">
      <w:pPr>
        <w:rPr>
          <w:rFonts w:cs="Arial"/>
          <w:b/>
        </w:rPr>
      </w:pPr>
      <w:r w:rsidRPr="00A01DDA">
        <w:rPr>
          <w:rFonts w:cs="Arial"/>
          <w:b/>
        </w:rPr>
        <w:t>Gründung DMV und Aufstieg der Arbeiterbewegung</w:t>
      </w:r>
    </w:p>
    <w:p w:rsidR="00B55B27" w:rsidRPr="00A01DDA" w:rsidRDefault="00B55B27" w:rsidP="00A01DDA">
      <w:pPr>
        <w:rPr>
          <w:rFonts w:cs="Arial"/>
        </w:rPr>
      </w:pPr>
    </w:p>
    <w:p w:rsidR="00C96E4E" w:rsidRPr="00A01DDA" w:rsidRDefault="00C96E4E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Kolleginnen und Kollegen!</w:t>
      </w:r>
    </w:p>
    <w:p w:rsidR="00C96E4E" w:rsidRPr="00A01DDA" w:rsidRDefault="00C96E4E" w:rsidP="00A01DDA">
      <w:pPr>
        <w:rPr>
          <w:rFonts w:cs="Arial"/>
          <w:color w:val="000000" w:themeColor="text1"/>
        </w:rPr>
      </w:pPr>
    </w:p>
    <w:p w:rsidR="00C96E4E" w:rsidRPr="00A01DDA" w:rsidRDefault="00C96E4E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Die Antwort auf Ausbeutung und Unterdrückung der arbeitenden Menschen hieß: Organisiert euch und kämpft gemeinsam!</w:t>
      </w:r>
    </w:p>
    <w:p w:rsidR="00C96E4E" w:rsidRPr="00A01DDA" w:rsidRDefault="00C96E4E" w:rsidP="00A01DDA">
      <w:pPr>
        <w:rPr>
          <w:rFonts w:cs="Arial"/>
          <w:color w:val="000000" w:themeColor="text1"/>
        </w:rPr>
      </w:pPr>
    </w:p>
    <w:p w:rsidR="00C96E4E" w:rsidRPr="00A01DDA" w:rsidRDefault="00C96E4E" w:rsidP="00A01DDA">
      <w:pPr>
        <w:rPr>
          <w:rFonts w:cs="Arial"/>
        </w:rPr>
      </w:pPr>
      <w:r w:rsidRPr="00A01DDA">
        <w:rPr>
          <w:rFonts w:cs="Arial"/>
        </w:rPr>
        <w:t xml:space="preserve">Die Metallarbeiter begannen damit in den 1860er Jahren – etwa 1868 in Nürnberg und 1874 in Hannover. </w:t>
      </w:r>
    </w:p>
    <w:p w:rsidR="00C96E4E" w:rsidRPr="00A01DDA" w:rsidRDefault="00C96E4E" w:rsidP="00A01DDA">
      <w:pPr>
        <w:rPr>
          <w:rFonts w:cs="Arial"/>
        </w:rPr>
      </w:pPr>
    </w:p>
    <w:p w:rsidR="00C96E4E" w:rsidRPr="00A01DDA" w:rsidRDefault="00C96E4E" w:rsidP="00A01DDA">
      <w:pPr>
        <w:rPr>
          <w:rFonts w:cs="Arial"/>
        </w:rPr>
      </w:pPr>
      <w:r w:rsidRPr="00A01DDA">
        <w:rPr>
          <w:rFonts w:cs="Arial"/>
        </w:rPr>
        <w:t>Der Obrigkeitsstaat reagierte mit Unterdrückung.</w:t>
      </w:r>
    </w:p>
    <w:p w:rsidR="00C96E4E" w:rsidRPr="00A01DDA" w:rsidRDefault="00C96E4E" w:rsidP="00A01DDA">
      <w:pPr>
        <w:rPr>
          <w:rFonts w:cs="Arial"/>
        </w:rPr>
      </w:pPr>
    </w:p>
    <w:p w:rsidR="00C96E4E" w:rsidRPr="00A01DDA" w:rsidRDefault="00C96E4E" w:rsidP="00A01DDA">
      <w:pPr>
        <w:rPr>
          <w:rFonts w:cs="Arial"/>
        </w:rPr>
      </w:pPr>
      <w:r w:rsidRPr="00A01DDA">
        <w:rPr>
          <w:rFonts w:cs="Arial"/>
        </w:rPr>
        <w:t>Otto von Bismarck agierte mit Zuckerbrot und Peitsche.</w:t>
      </w:r>
    </w:p>
    <w:p w:rsidR="00C96E4E" w:rsidRPr="00A01DDA" w:rsidRDefault="00C96E4E" w:rsidP="00A01DDA">
      <w:pPr>
        <w:rPr>
          <w:rFonts w:cs="Arial"/>
        </w:rPr>
      </w:pPr>
    </w:p>
    <w:p w:rsidR="00C96E4E" w:rsidRPr="00A01DDA" w:rsidRDefault="00C96E4E" w:rsidP="00A01DDA">
      <w:pPr>
        <w:rPr>
          <w:rFonts w:cs="Arial"/>
        </w:rPr>
      </w:pPr>
      <w:r w:rsidRPr="00A01DDA">
        <w:rPr>
          <w:rFonts w:cs="Arial"/>
        </w:rPr>
        <w:t>Durch erste, rudimentäre  Sozialversicherungen wollte er den Obrigkeitsstaat als Fürsorgestaat erscheinen lassen.</w:t>
      </w:r>
    </w:p>
    <w:p w:rsidR="00C96E4E" w:rsidRPr="00A01DDA" w:rsidRDefault="00C96E4E" w:rsidP="00A01DDA">
      <w:pPr>
        <w:rPr>
          <w:rFonts w:cs="Arial"/>
        </w:rPr>
      </w:pPr>
    </w:p>
    <w:p w:rsidR="00C96E4E" w:rsidRPr="00A01DDA" w:rsidRDefault="00C96E4E" w:rsidP="00A01DDA">
      <w:pPr>
        <w:rPr>
          <w:rFonts w:cs="Arial"/>
        </w:rPr>
      </w:pPr>
      <w:r w:rsidRPr="00A01DDA">
        <w:rPr>
          <w:rFonts w:cs="Arial"/>
        </w:rPr>
        <w:t>Doch mit den Sozialistengesetzen versuchte er, die die Arbeiter-Organisationen zu zerstören.</w:t>
      </w:r>
    </w:p>
    <w:p w:rsidR="00C96E4E" w:rsidRPr="00A01DDA" w:rsidRDefault="00C96E4E" w:rsidP="00A01DDA">
      <w:pPr>
        <w:rPr>
          <w:rFonts w:cs="Arial"/>
        </w:rPr>
      </w:pPr>
    </w:p>
    <w:p w:rsidR="00C96E4E" w:rsidRPr="00A01DDA" w:rsidRDefault="00C96E4E" w:rsidP="00A01DDA">
      <w:pPr>
        <w:rPr>
          <w:rFonts w:cs="Arial"/>
        </w:rPr>
      </w:pPr>
      <w:r w:rsidRPr="00A01DDA">
        <w:rPr>
          <w:rFonts w:cs="Arial"/>
        </w:rPr>
        <w:t>Doch vergebens.</w:t>
      </w:r>
    </w:p>
    <w:p w:rsidR="00C96E4E" w:rsidRPr="00A01DDA" w:rsidRDefault="00C96E4E" w:rsidP="00A01DDA">
      <w:pPr>
        <w:rPr>
          <w:rFonts w:cs="Arial"/>
        </w:rPr>
      </w:pPr>
    </w:p>
    <w:p w:rsidR="00C96E4E" w:rsidRPr="00A01DDA" w:rsidRDefault="00C96E4E" w:rsidP="00A01DDA">
      <w:pPr>
        <w:rPr>
          <w:rFonts w:cs="Arial"/>
        </w:rPr>
      </w:pPr>
      <w:r w:rsidRPr="00A01DDA">
        <w:rPr>
          <w:rFonts w:cs="Arial"/>
        </w:rPr>
        <w:t xml:space="preserve">Der Drang nach menschenwürdigen Arbeitsbedingungen und Entlohnung </w:t>
      </w:r>
      <w:r w:rsidR="004B259F" w:rsidRPr="00A01DDA">
        <w:rPr>
          <w:rFonts w:cs="Arial"/>
        </w:rPr>
        <w:t>ließ sich nicht mehr aufhalten</w:t>
      </w:r>
      <w:r w:rsidRPr="00A01DDA">
        <w:rPr>
          <w:rFonts w:cs="Arial"/>
        </w:rPr>
        <w:t>.</w:t>
      </w:r>
    </w:p>
    <w:p w:rsidR="00C96E4E" w:rsidRPr="00A01DDA" w:rsidRDefault="00C96E4E" w:rsidP="00A01DDA">
      <w:pPr>
        <w:rPr>
          <w:rFonts w:cs="Arial"/>
        </w:rPr>
      </w:pPr>
    </w:p>
    <w:p w:rsidR="00C96E4E" w:rsidRPr="00A01DDA" w:rsidRDefault="00C96E4E" w:rsidP="00A01DDA">
      <w:pPr>
        <w:rPr>
          <w:rFonts w:cs="Arial"/>
        </w:rPr>
      </w:pPr>
      <w:r w:rsidRPr="00A01DDA">
        <w:rPr>
          <w:rFonts w:cs="Arial"/>
        </w:rPr>
        <w:t>1890 hob Bismarck sein Schandgesetz auf.</w:t>
      </w:r>
    </w:p>
    <w:p w:rsidR="00C96E4E" w:rsidRPr="00A01DDA" w:rsidRDefault="00C96E4E" w:rsidP="00A01DDA">
      <w:pPr>
        <w:rPr>
          <w:rFonts w:cs="Arial"/>
        </w:rPr>
      </w:pPr>
    </w:p>
    <w:p w:rsidR="00C96E4E" w:rsidRPr="00A01DDA" w:rsidRDefault="00C96E4E" w:rsidP="00A01DDA">
      <w:pPr>
        <w:rPr>
          <w:rFonts w:cs="Arial"/>
        </w:rPr>
      </w:pPr>
      <w:r w:rsidRPr="00A01DDA">
        <w:rPr>
          <w:rFonts w:cs="Arial"/>
        </w:rPr>
        <w:t>Zurück in der Legalität kamen Vertreter von 23.000 Metallhandwerkern und Metallarbeitern in der ersten Juniwoche des Jahres 1891 in Frankfurt am Main zusammen und gründeten den Deutschen Metallarbeiter-Verband (DMV).</w:t>
      </w:r>
    </w:p>
    <w:p w:rsidR="00C96E4E" w:rsidRPr="00A01DDA" w:rsidRDefault="00C96E4E" w:rsidP="00A01DDA">
      <w:pPr>
        <w:rPr>
          <w:rFonts w:cs="Arial"/>
        </w:rPr>
      </w:pPr>
    </w:p>
    <w:p w:rsidR="00C96E4E" w:rsidRPr="00A01DDA" w:rsidRDefault="00C96E4E" w:rsidP="00A01DDA">
      <w:pPr>
        <w:rPr>
          <w:rFonts w:cs="Arial"/>
        </w:rPr>
      </w:pPr>
      <w:r w:rsidRPr="00A01DDA">
        <w:rPr>
          <w:rFonts w:cs="Arial"/>
        </w:rPr>
        <w:t>Bis zum Ersten Weltkrieg ab 1914 konnten die Arbeiter in der Metallindustrie oder bei den Werften deutliche Verbesserungen erkämpfen.</w:t>
      </w:r>
    </w:p>
    <w:p w:rsidR="00C96E4E" w:rsidRPr="00A01DDA" w:rsidRDefault="00C96E4E" w:rsidP="00A01DDA">
      <w:pPr>
        <w:rPr>
          <w:rFonts w:cs="Arial"/>
        </w:rPr>
      </w:pPr>
    </w:p>
    <w:p w:rsidR="00C96E4E" w:rsidRPr="00A01DDA" w:rsidRDefault="00C96E4E" w:rsidP="00A01DDA">
      <w:pPr>
        <w:rPr>
          <w:rFonts w:cs="Arial"/>
        </w:rPr>
      </w:pPr>
      <w:r w:rsidRPr="00A01DDA">
        <w:rPr>
          <w:rFonts w:cs="Arial"/>
        </w:rPr>
        <w:t>So wuchs die Mitgliederzahl mit rasantem Tempo.</w:t>
      </w:r>
    </w:p>
    <w:p w:rsidR="00C96E4E" w:rsidRPr="00A01DDA" w:rsidRDefault="00C96E4E" w:rsidP="00A01DDA">
      <w:pPr>
        <w:rPr>
          <w:rFonts w:cs="Arial"/>
        </w:rPr>
      </w:pPr>
    </w:p>
    <w:p w:rsidR="00C96E4E" w:rsidRPr="00A01DDA" w:rsidRDefault="00C96E4E" w:rsidP="00A01DDA">
      <w:pPr>
        <w:rPr>
          <w:rFonts w:cs="Arial"/>
        </w:rPr>
      </w:pPr>
      <w:r w:rsidRPr="00A01DDA">
        <w:rPr>
          <w:rFonts w:cs="Arial"/>
        </w:rPr>
        <w:t>Schon kurz nach der Jahrhundertwende wurde die Marke von 100.000 Mitgliedern überschritten.</w:t>
      </w:r>
    </w:p>
    <w:p w:rsidR="00C96E4E" w:rsidRPr="00A01DDA" w:rsidRDefault="00C96E4E" w:rsidP="00A01DDA">
      <w:pPr>
        <w:rPr>
          <w:rFonts w:cs="Arial"/>
        </w:rPr>
      </w:pPr>
    </w:p>
    <w:p w:rsidR="00C96E4E" w:rsidRPr="00A01DDA" w:rsidRDefault="00C96E4E" w:rsidP="00A01DDA">
      <w:pPr>
        <w:rPr>
          <w:rFonts w:cs="Arial"/>
        </w:rPr>
      </w:pPr>
      <w:r w:rsidRPr="00A01DDA">
        <w:rPr>
          <w:rFonts w:cs="Arial"/>
        </w:rPr>
        <w:t>Gleichzeitig erlangten die Gewerkschaften bereits in jener Zeit eine wichtige sozialpolitische Funktion.</w:t>
      </w:r>
    </w:p>
    <w:p w:rsidR="00C96E4E" w:rsidRPr="00A01DDA" w:rsidRDefault="00C96E4E" w:rsidP="00A01DDA">
      <w:pPr>
        <w:rPr>
          <w:rFonts w:cs="Arial"/>
        </w:rPr>
      </w:pPr>
    </w:p>
    <w:p w:rsidR="00C96E4E" w:rsidRPr="00A01DDA" w:rsidRDefault="00C96E4E" w:rsidP="00A01DDA">
      <w:pPr>
        <w:rPr>
          <w:rFonts w:cs="Arial"/>
        </w:rPr>
      </w:pPr>
      <w:r w:rsidRPr="00A01DDA">
        <w:rPr>
          <w:rFonts w:cs="Arial"/>
        </w:rPr>
        <w:t>Sie führten die Zusatzversicherung bei Arbeitslosigkeit ein und organisierten durch Konsumgenossenschaften und Kulturvereine alltägliche Solidarität.</w:t>
      </w:r>
    </w:p>
    <w:p w:rsidR="00C96E4E" w:rsidRPr="00A01DDA" w:rsidRDefault="00C96E4E" w:rsidP="00A01DDA">
      <w:pPr>
        <w:rPr>
          <w:rFonts w:cs="Arial"/>
        </w:rPr>
      </w:pPr>
    </w:p>
    <w:p w:rsidR="00C96E4E" w:rsidRPr="00A01DDA" w:rsidRDefault="00C96E4E" w:rsidP="00A01DDA">
      <w:pPr>
        <w:rPr>
          <w:rFonts w:cs="Arial"/>
        </w:rPr>
      </w:pPr>
    </w:p>
    <w:p w:rsidR="007A52DC" w:rsidRPr="00A01DDA" w:rsidRDefault="002623F4" w:rsidP="00A01DDA">
      <w:pPr>
        <w:rPr>
          <w:rFonts w:cs="Arial"/>
          <w:b/>
          <w:color w:val="000000" w:themeColor="text1"/>
        </w:rPr>
      </w:pPr>
      <w:r w:rsidRPr="00A01DDA">
        <w:rPr>
          <w:rFonts w:cs="Arial"/>
          <w:b/>
          <w:color w:val="000000" w:themeColor="text1"/>
        </w:rPr>
        <w:t>Historische</w:t>
      </w:r>
      <w:r w:rsidR="004B045A" w:rsidRPr="00A01DDA">
        <w:rPr>
          <w:rFonts w:cs="Arial"/>
          <w:b/>
          <w:color w:val="000000" w:themeColor="text1"/>
        </w:rPr>
        <w:t>s</w:t>
      </w:r>
      <w:r w:rsidRPr="00A01DDA">
        <w:rPr>
          <w:rFonts w:cs="Arial"/>
          <w:b/>
          <w:color w:val="000000" w:themeColor="text1"/>
        </w:rPr>
        <w:t xml:space="preserve"> Versagen im Angesicht de</w:t>
      </w:r>
      <w:r w:rsidR="00A9379D" w:rsidRPr="00A01DDA">
        <w:rPr>
          <w:rFonts w:cs="Arial"/>
          <w:b/>
          <w:color w:val="000000" w:themeColor="text1"/>
        </w:rPr>
        <w:t>s</w:t>
      </w:r>
      <w:r w:rsidR="00636E12" w:rsidRPr="00A01DDA">
        <w:rPr>
          <w:rFonts w:cs="Arial"/>
          <w:b/>
          <w:color w:val="000000" w:themeColor="text1"/>
        </w:rPr>
        <w:t xml:space="preserve"> Faschismus</w:t>
      </w:r>
    </w:p>
    <w:p w:rsidR="00636E12" w:rsidRPr="00A01DDA" w:rsidRDefault="00636E12" w:rsidP="00A01DDA">
      <w:pPr>
        <w:rPr>
          <w:rFonts w:cs="Arial"/>
        </w:rPr>
      </w:pPr>
    </w:p>
    <w:p w:rsidR="002623F4" w:rsidRPr="00A01DDA" w:rsidRDefault="002623F4" w:rsidP="00A01DDA">
      <w:pPr>
        <w:rPr>
          <w:rFonts w:cs="Arial"/>
        </w:rPr>
      </w:pPr>
      <w:r w:rsidRPr="00A01DDA">
        <w:rPr>
          <w:rFonts w:cs="Arial"/>
        </w:rPr>
        <w:t>Kolleginnen und Kollegen,</w:t>
      </w:r>
    </w:p>
    <w:p w:rsidR="002623F4" w:rsidRPr="00A01DDA" w:rsidRDefault="002623F4" w:rsidP="00A01DDA">
      <w:pPr>
        <w:rPr>
          <w:rFonts w:cs="Arial"/>
          <w:color w:val="000000" w:themeColor="text1"/>
        </w:rPr>
      </w:pPr>
    </w:p>
    <w:p w:rsidR="004B259F" w:rsidRPr="00A01DDA" w:rsidRDefault="002623F4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aber wir wissen</w:t>
      </w:r>
      <w:r w:rsidR="00762290" w:rsidRPr="00A01DDA">
        <w:rPr>
          <w:rFonts w:cs="Arial"/>
          <w:color w:val="000000" w:themeColor="text1"/>
        </w:rPr>
        <w:t xml:space="preserve"> auch:</w:t>
      </w:r>
    </w:p>
    <w:p w:rsidR="004B259F" w:rsidRPr="00A01DDA" w:rsidRDefault="004B259F" w:rsidP="00A01DDA">
      <w:pPr>
        <w:rPr>
          <w:rFonts w:cs="Arial"/>
          <w:color w:val="000000" w:themeColor="text1"/>
        </w:rPr>
      </w:pPr>
    </w:p>
    <w:p w:rsidR="002623F4" w:rsidRPr="00A01DDA" w:rsidRDefault="00762290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 xml:space="preserve">Unsere Geschichte weist nicht nur </w:t>
      </w:r>
      <w:r w:rsidR="002623F4" w:rsidRPr="00A01DDA">
        <w:rPr>
          <w:rFonts w:cs="Arial"/>
          <w:color w:val="000000" w:themeColor="text1"/>
        </w:rPr>
        <w:t xml:space="preserve">Erfolge, </w:t>
      </w:r>
      <w:r w:rsidRPr="00A01DDA">
        <w:rPr>
          <w:rFonts w:cs="Arial"/>
          <w:color w:val="000000" w:themeColor="text1"/>
        </w:rPr>
        <w:t xml:space="preserve">sondern auch </w:t>
      </w:r>
      <w:r w:rsidR="002623F4" w:rsidRPr="00A01DDA">
        <w:rPr>
          <w:rFonts w:cs="Arial"/>
          <w:color w:val="000000" w:themeColor="text1"/>
        </w:rPr>
        <w:t>bittere Niederlagen</w:t>
      </w:r>
      <w:r w:rsidRPr="00A01DDA">
        <w:rPr>
          <w:rFonts w:cs="Arial"/>
          <w:color w:val="000000" w:themeColor="text1"/>
        </w:rPr>
        <w:t xml:space="preserve"> auf</w:t>
      </w:r>
      <w:r w:rsidR="002623F4" w:rsidRPr="00A01DDA">
        <w:rPr>
          <w:rFonts w:cs="Arial"/>
          <w:color w:val="000000" w:themeColor="text1"/>
        </w:rPr>
        <w:t>.</w:t>
      </w:r>
    </w:p>
    <w:p w:rsidR="002623F4" w:rsidRPr="00A01DDA" w:rsidRDefault="002623F4" w:rsidP="00A01DDA">
      <w:pPr>
        <w:rPr>
          <w:rFonts w:cs="Arial"/>
          <w:color w:val="000000" w:themeColor="text1"/>
        </w:rPr>
      </w:pPr>
    </w:p>
    <w:p w:rsidR="002623F4" w:rsidRPr="00A01DDA" w:rsidRDefault="00B4168C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Nicht nur</w:t>
      </w:r>
      <w:r w:rsidR="00762290" w:rsidRPr="00A01DDA">
        <w:rPr>
          <w:rFonts w:cs="Arial"/>
          <w:color w:val="000000" w:themeColor="text1"/>
        </w:rPr>
        <w:t>,</w:t>
      </w:r>
      <w:r w:rsidRPr="00A01DDA">
        <w:rPr>
          <w:rFonts w:cs="Arial"/>
          <w:color w:val="000000" w:themeColor="text1"/>
        </w:rPr>
        <w:t xml:space="preserve"> weil der Gegner </w:t>
      </w:r>
      <w:r w:rsidR="002623F4" w:rsidRPr="00A01DDA">
        <w:rPr>
          <w:rFonts w:cs="Arial"/>
          <w:color w:val="000000" w:themeColor="text1"/>
        </w:rPr>
        <w:t>mächtig war, sondern auch, weil wir zerstritten waren.</w:t>
      </w:r>
    </w:p>
    <w:p w:rsidR="006100C3" w:rsidRPr="00A01DDA" w:rsidRDefault="006100C3" w:rsidP="00A01DDA">
      <w:pPr>
        <w:rPr>
          <w:rFonts w:cs="Arial"/>
          <w:color w:val="000000" w:themeColor="text1"/>
        </w:rPr>
      </w:pPr>
    </w:p>
    <w:p w:rsidR="00B4168C" w:rsidRPr="00A01DDA" w:rsidRDefault="00B4168C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So waren wir uneins im Kampf gegen den heraufziehenden Faschismus.</w:t>
      </w:r>
    </w:p>
    <w:p w:rsidR="00B4168C" w:rsidRPr="00A01DDA" w:rsidRDefault="00B4168C" w:rsidP="00A01DDA">
      <w:pPr>
        <w:rPr>
          <w:rFonts w:cs="Arial"/>
          <w:color w:val="000000" w:themeColor="text1"/>
        </w:rPr>
      </w:pPr>
    </w:p>
    <w:p w:rsidR="002623F4" w:rsidRPr="00A01DDA" w:rsidRDefault="00B4168C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Die Arbeiterbeweg</w:t>
      </w:r>
      <w:r w:rsidR="00177C96" w:rsidRPr="00A01DDA">
        <w:rPr>
          <w:rFonts w:cs="Arial"/>
          <w:color w:val="000000" w:themeColor="text1"/>
        </w:rPr>
        <w:t>ung war politisch gespalten und die Gewerkschaften zerfielen in unterschiedliche Richtungsgewerkschaften.</w:t>
      </w:r>
    </w:p>
    <w:p w:rsidR="00177C96" w:rsidRPr="00A01DDA" w:rsidRDefault="00177C96" w:rsidP="00A01DDA">
      <w:pPr>
        <w:rPr>
          <w:rFonts w:cs="Arial"/>
          <w:color w:val="000000" w:themeColor="text1"/>
        </w:rPr>
      </w:pPr>
    </w:p>
    <w:p w:rsidR="00177C96" w:rsidRPr="00A01DDA" w:rsidRDefault="009D70C7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Er</w:t>
      </w:r>
      <w:r w:rsidR="004B045A" w:rsidRPr="00A01DDA">
        <w:rPr>
          <w:rFonts w:cs="Arial"/>
          <w:color w:val="000000" w:themeColor="text1"/>
        </w:rPr>
        <w:t>st</w:t>
      </w:r>
      <w:r w:rsidRPr="00A01DDA">
        <w:rPr>
          <w:rFonts w:cs="Arial"/>
          <w:color w:val="000000" w:themeColor="text1"/>
        </w:rPr>
        <w:t xml:space="preserve"> in den KZs und im Widerstand gegen das verbrecherische </w:t>
      </w:r>
      <w:r w:rsidR="004B259F" w:rsidRPr="00A01DDA">
        <w:rPr>
          <w:rFonts w:cs="Arial"/>
          <w:color w:val="000000" w:themeColor="text1"/>
        </w:rPr>
        <w:t>Nazi-</w:t>
      </w:r>
      <w:r w:rsidRPr="00A01DDA">
        <w:rPr>
          <w:rFonts w:cs="Arial"/>
          <w:color w:val="000000" w:themeColor="text1"/>
        </w:rPr>
        <w:t xml:space="preserve">Regime </w:t>
      </w:r>
      <w:r w:rsidR="00762290" w:rsidRPr="00A01DDA">
        <w:rPr>
          <w:rFonts w:cs="Arial"/>
          <w:color w:val="000000" w:themeColor="text1"/>
        </w:rPr>
        <w:t>fand wieder zusammen, was zusammen gehört</w:t>
      </w:r>
      <w:r w:rsidR="0017351D" w:rsidRPr="00A01DDA">
        <w:rPr>
          <w:rFonts w:cs="Arial"/>
          <w:color w:val="000000" w:themeColor="text1"/>
        </w:rPr>
        <w:t>:</w:t>
      </w:r>
    </w:p>
    <w:p w:rsidR="009D70C7" w:rsidRPr="00A01DDA" w:rsidRDefault="009D70C7" w:rsidP="00A01DDA">
      <w:pPr>
        <w:rPr>
          <w:rFonts w:cs="Arial"/>
          <w:color w:val="000000" w:themeColor="text1"/>
        </w:rPr>
      </w:pPr>
    </w:p>
    <w:p w:rsidR="009D70C7" w:rsidRPr="00A01DDA" w:rsidRDefault="009D70C7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Sozialdemokrate</w:t>
      </w:r>
      <w:r w:rsidR="004B259F" w:rsidRPr="00A01DDA">
        <w:rPr>
          <w:rFonts w:cs="Arial"/>
          <w:color w:val="000000" w:themeColor="text1"/>
        </w:rPr>
        <w:t xml:space="preserve">n, Sozialisten, Kommunisten, </w:t>
      </w:r>
      <w:r w:rsidRPr="00A01DDA">
        <w:rPr>
          <w:rFonts w:cs="Arial"/>
          <w:color w:val="000000" w:themeColor="text1"/>
        </w:rPr>
        <w:t>Christen</w:t>
      </w:r>
      <w:r w:rsidR="004B259F" w:rsidRPr="00A01DDA">
        <w:rPr>
          <w:rFonts w:cs="Arial"/>
          <w:color w:val="000000" w:themeColor="text1"/>
        </w:rPr>
        <w:t xml:space="preserve"> und Humanisten</w:t>
      </w:r>
      <w:r w:rsidR="004B045A" w:rsidRPr="00A01DDA">
        <w:rPr>
          <w:rFonts w:cs="Arial"/>
          <w:color w:val="000000" w:themeColor="text1"/>
        </w:rPr>
        <w:t>.</w:t>
      </w:r>
    </w:p>
    <w:p w:rsidR="009F33F7" w:rsidRPr="00A01DDA" w:rsidRDefault="009F33F7" w:rsidP="00A01DDA">
      <w:pPr>
        <w:rPr>
          <w:rFonts w:cs="Arial"/>
          <w:color w:val="000000" w:themeColor="text1"/>
        </w:rPr>
      </w:pPr>
    </w:p>
    <w:p w:rsidR="009F33F7" w:rsidRPr="00A01DDA" w:rsidRDefault="009F33F7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Sie alle verband</w:t>
      </w:r>
      <w:r w:rsidR="003F3FD3" w:rsidRPr="00A01DDA">
        <w:rPr>
          <w:rFonts w:cs="Arial"/>
          <w:color w:val="000000" w:themeColor="text1"/>
        </w:rPr>
        <w:t xml:space="preserve"> nach </w:t>
      </w:r>
      <w:r w:rsidR="00762290" w:rsidRPr="00A01DDA">
        <w:rPr>
          <w:rFonts w:cs="Arial"/>
          <w:color w:val="000000" w:themeColor="text1"/>
        </w:rPr>
        <w:t xml:space="preserve">dem </w:t>
      </w:r>
      <w:r w:rsidR="003F3FD3" w:rsidRPr="00A01DDA">
        <w:rPr>
          <w:rFonts w:cs="Arial"/>
          <w:color w:val="000000" w:themeColor="text1"/>
        </w:rPr>
        <w:t>Krieg</w:t>
      </w:r>
      <w:r w:rsidRPr="00A01DDA">
        <w:rPr>
          <w:rFonts w:cs="Arial"/>
          <w:color w:val="000000" w:themeColor="text1"/>
        </w:rPr>
        <w:t xml:space="preserve"> die Hoffnung auf eine antifaschistisch-demokratische Neuordnung</w:t>
      </w:r>
      <w:r w:rsidR="004B259F" w:rsidRPr="00A01DDA">
        <w:rPr>
          <w:rFonts w:cs="Arial"/>
          <w:color w:val="000000" w:themeColor="text1"/>
        </w:rPr>
        <w:t>, wie es damals hieß</w:t>
      </w:r>
      <w:r w:rsidRPr="00A01DDA">
        <w:rPr>
          <w:rFonts w:cs="Arial"/>
          <w:color w:val="000000" w:themeColor="text1"/>
        </w:rPr>
        <w:t>.</w:t>
      </w:r>
    </w:p>
    <w:p w:rsidR="009F33F7" w:rsidRPr="00A01DDA" w:rsidRDefault="009F33F7" w:rsidP="00A01DDA">
      <w:pPr>
        <w:rPr>
          <w:rFonts w:cs="Arial"/>
          <w:color w:val="000000" w:themeColor="text1"/>
        </w:rPr>
      </w:pPr>
    </w:p>
    <w:p w:rsidR="009F33F7" w:rsidRPr="00A01DDA" w:rsidRDefault="00762290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Doch</w:t>
      </w:r>
      <w:r w:rsidR="009F33F7" w:rsidRPr="00A01DDA">
        <w:rPr>
          <w:rFonts w:cs="Arial"/>
          <w:color w:val="000000" w:themeColor="text1"/>
        </w:rPr>
        <w:t xml:space="preserve"> der </w:t>
      </w:r>
      <w:r w:rsidRPr="00A01DDA">
        <w:rPr>
          <w:rFonts w:cs="Arial"/>
          <w:color w:val="000000" w:themeColor="text1"/>
        </w:rPr>
        <w:t>heraufziehende</w:t>
      </w:r>
      <w:r w:rsidR="009F33F7" w:rsidRPr="00A01DDA">
        <w:rPr>
          <w:rFonts w:cs="Arial"/>
          <w:color w:val="000000" w:themeColor="text1"/>
        </w:rPr>
        <w:t xml:space="preserve"> Kalte Krieg zerstörte viele Hoffnungen</w:t>
      </w:r>
      <w:r w:rsidR="004B259F" w:rsidRPr="00A01DDA">
        <w:rPr>
          <w:rFonts w:cs="Arial"/>
          <w:color w:val="000000" w:themeColor="text1"/>
        </w:rPr>
        <w:t>.</w:t>
      </w:r>
    </w:p>
    <w:p w:rsidR="009F33F7" w:rsidRPr="00A01DDA" w:rsidRDefault="009F33F7" w:rsidP="00A01DDA">
      <w:pPr>
        <w:rPr>
          <w:rFonts w:cs="Arial"/>
          <w:color w:val="000000" w:themeColor="text1"/>
        </w:rPr>
      </w:pPr>
    </w:p>
    <w:p w:rsidR="004B259F" w:rsidRPr="00A01DDA" w:rsidRDefault="00762290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Allgemeingut war:</w:t>
      </w:r>
    </w:p>
    <w:p w:rsidR="004B259F" w:rsidRPr="00A01DDA" w:rsidRDefault="004B259F" w:rsidP="00A01DDA">
      <w:pPr>
        <w:rPr>
          <w:rFonts w:cs="Arial"/>
          <w:color w:val="000000" w:themeColor="text1"/>
        </w:rPr>
      </w:pPr>
    </w:p>
    <w:p w:rsidR="009F33F7" w:rsidRPr="00A01DDA" w:rsidRDefault="009F33F7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Teile des Kapitals hatten den Faschisten den Weg zur Macht geebnet - durch politische, ideologische und finanzielle Unterstützung.</w:t>
      </w:r>
    </w:p>
    <w:p w:rsidR="009F33F7" w:rsidRPr="00A01DDA" w:rsidRDefault="009F33F7" w:rsidP="00A01DDA">
      <w:pPr>
        <w:rPr>
          <w:rFonts w:cs="Arial"/>
          <w:color w:val="000000" w:themeColor="text1"/>
        </w:rPr>
      </w:pPr>
    </w:p>
    <w:p w:rsidR="009F33F7" w:rsidRPr="00A01DDA" w:rsidRDefault="009F33F7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Das sollte sich nicht wiederholen:</w:t>
      </w:r>
    </w:p>
    <w:p w:rsidR="009F33F7" w:rsidRPr="00A01DDA" w:rsidRDefault="009F33F7" w:rsidP="00A01DDA">
      <w:pPr>
        <w:rPr>
          <w:rFonts w:cs="Arial"/>
          <w:color w:val="000000" w:themeColor="text1"/>
        </w:rPr>
      </w:pPr>
    </w:p>
    <w:p w:rsidR="009F33F7" w:rsidRPr="00A01DDA" w:rsidRDefault="009F33F7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Wirtschaftliche Macht sollte durch Überführung wichtiger Industrien in Gemeineigentum begrenzt werden.</w:t>
      </w:r>
    </w:p>
    <w:p w:rsidR="009F33F7" w:rsidRPr="00A01DDA" w:rsidRDefault="009F33F7" w:rsidP="00A01DDA">
      <w:pPr>
        <w:rPr>
          <w:rFonts w:cs="Arial"/>
          <w:color w:val="000000" w:themeColor="text1"/>
        </w:rPr>
      </w:pPr>
    </w:p>
    <w:p w:rsidR="009F33F7" w:rsidRPr="00A01DDA" w:rsidRDefault="00E70BB7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Doch</w:t>
      </w:r>
      <w:r w:rsidR="00762290" w:rsidRPr="00A01DDA">
        <w:rPr>
          <w:rFonts w:cs="Arial"/>
          <w:color w:val="000000" w:themeColor="text1"/>
        </w:rPr>
        <w:t xml:space="preserve"> </w:t>
      </w:r>
      <w:r w:rsidR="009F33F7" w:rsidRPr="00A01DDA">
        <w:rPr>
          <w:rFonts w:cs="Arial"/>
          <w:color w:val="000000" w:themeColor="text1"/>
        </w:rPr>
        <w:t xml:space="preserve">die von den Gewerkschaften angestrebte Demokratisierung </w:t>
      </w:r>
      <w:r w:rsidR="00762290" w:rsidRPr="00A01DDA">
        <w:rPr>
          <w:rFonts w:cs="Arial"/>
          <w:color w:val="000000" w:themeColor="text1"/>
        </w:rPr>
        <w:t>der Wirtschaft</w:t>
      </w:r>
      <w:r w:rsidRPr="00A01DDA">
        <w:rPr>
          <w:rFonts w:cs="Arial"/>
          <w:color w:val="000000" w:themeColor="text1"/>
        </w:rPr>
        <w:t xml:space="preserve"> scheiterte</w:t>
      </w:r>
      <w:r w:rsidR="00762290" w:rsidRPr="00A01DDA">
        <w:rPr>
          <w:rFonts w:cs="Arial"/>
          <w:color w:val="000000" w:themeColor="text1"/>
        </w:rPr>
        <w:t>.</w:t>
      </w:r>
    </w:p>
    <w:p w:rsidR="009F33F7" w:rsidRPr="00A01DDA" w:rsidRDefault="009F33F7" w:rsidP="00A01DDA">
      <w:pPr>
        <w:rPr>
          <w:rFonts w:cs="Arial"/>
          <w:color w:val="000000" w:themeColor="text1"/>
        </w:rPr>
      </w:pPr>
    </w:p>
    <w:p w:rsidR="00762290" w:rsidRPr="00A01DDA" w:rsidRDefault="005E555E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An ihre Stelle traten Formen der betrieblichen Mitbestimmung.</w:t>
      </w:r>
    </w:p>
    <w:p w:rsidR="009F33F7" w:rsidRPr="00A01DDA" w:rsidRDefault="009F33F7" w:rsidP="00A01DDA">
      <w:pPr>
        <w:rPr>
          <w:rFonts w:cs="Arial"/>
          <w:color w:val="000000" w:themeColor="text1"/>
        </w:rPr>
      </w:pPr>
    </w:p>
    <w:p w:rsidR="005E555E" w:rsidRPr="00A01DDA" w:rsidRDefault="005E555E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Doch selbst die blieb</w:t>
      </w:r>
      <w:r w:rsidR="00E70BB7" w:rsidRPr="00A01DDA">
        <w:rPr>
          <w:rFonts w:cs="Arial"/>
          <w:color w:val="000000" w:themeColor="text1"/>
        </w:rPr>
        <w:t>en</w:t>
      </w:r>
      <w:r w:rsidRPr="00A01DDA">
        <w:rPr>
          <w:rFonts w:cs="Arial"/>
          <w:color w:val="000000" w:themeColor="text1"/>
        </w:rPr>
        <w:t xml:space="preserve"> bis heute umstritten, ja umkämpft.</w:t>
      </w:r>
    </w:p>
    <w:p w:rsidR="005E555E" w:rsidRPr="00A01DDA" w:rsidRDefault="005E555E" w:rsidP="00A01DDA">
      <w:pPr>
        <w:rPr>
          <w:rFonts w:cs="Arial"/>
          <w:color w:val="000000" w:themeColor="text1"/>
        </w:rPr>
      </w:pPr>
    </w:p>
    <w:p w:rsidR="009F33F7" w:rsidRPr="00A01DDA" w:rsidRDefault="009F33F7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Teile des Arbeitgeberlagers haben nie ihren Frieden mit der Mitbestimmung gemacht.</w:t>
      </w:r>
    </w:p>
    <w:p w:rsidR="00090631" w:rsidRPr="00A01DDA" w:rsidRDefault="00090631" w:rsidP="00A01DDA">
      <w:pPr>
        <w:rPr>
          <w:rFonts w:cs="Arial"/>
          <w:color w:val="000000" w:themeColor="text1"/>
        </w:rPr>
      </w:pPr>
    </w:p>
    <w:p w:rsidR="006938BF" w:rsidRPr="00A01DDA" w:rsidRDefault="006938BF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Für uns aber ist klar:</w:t>
      </w:r>
    </w:p>
    <w:p w:rsidR="006938BF" w:rsidRPr="00A01DDA" w:rsidRDefault="006938BF" w:rsidP="00A01DDA">
      <w:pPr>
        <w:rPr>
          <w:rFonts w:cs="Arial"/>
          <w:color w:val="000000" w:themeColor="text1"/>
        </w:rPr>
      </w:pPr>
    </w:p>
    <w:p w:rsidR="006938BF" w:rsidRPr="00A01DDA" w:rsidRDefault="006938BF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Mitbestimmung ist Gegenmacht, sie ist gelebte Demokratie, und die Demokratie darf nicht am Werkstor enden!</w:t>
      </w:r>
    </w:p>
    <w:p w:rsidR="006938BF" w:rsidRPr="00A01DDA" w:rsidRDefault="006938BF" w:rsidP="00A01DDA">
      <w:pPr>
        <w:rPr>
          <w:rFonts w:cs="Arial"/>
          <w:color w:val="000000" w:themeColor="text1"/>
        </w:rPr>
      </w:pPr>
    </w:p>
    <w:p w:rsidR="006938BF" w:rsidRPr="00A01DDA" w:rsidRDefault="006938BF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Nicht weniger, sondern mehr Demokratie, auch mehr Wirtschaftsdemokratie, ist das Gebot der Stunde!</w:t>
      </w:r>
    </w:p>
    <w:p w:rsidR="006938BF" w:rsidRPr="00A01DDA" w:rsidRDefault="006938BF" w:rsidP="00A01DDA">
      <w:pPr>
        <w:rPr>
          <w:rFonts w:cs="Arial"/>
          <w:color w:val="000000" w:themeColor="text1"/>
        </w:rPr>
      </w:pPr>
    </w:p>
    <w:p w:rsidR="006938BF" w:rsidRPr="00A01DDA" w:rsidRDefault="006938BF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Ein Gebot, dem wir uns – so sehe ich es – deutlich stärker widmen sollten, als wir es gegenwärtig tun.</w:t>
      </w:r>
    </w:p>
    <w:p w:rsidR="006938BF" w:rsidRPr="00A01DDA" w:rsidRDefault="006938BF" w:rsidP="00A01DDA">
      <w:pPr>
        <w:rPr>
          <w:rFonts w:cs="Arial"/>
          <w:color w:val="000000" w:themeColor="text1"/>
        </w:rPr>
      </w:pPr>
    </w:p>
    <w:p w:rsidR="006938BF" w:rsidRPr="00A01DDA" w:rsidRDefault="006938BF" w:rsidP="00A01DDA">
      <w:pPr>
        <w:rPr>
          <w:rFonts w:cs="Arial"/>
          <w:b/>
          <w:color w:val="000000" w:themeColor="text1"/>
        </w:rPr>
      </w:pPr>
    </w:p>
    <w:p w:rsidR="00A958A9" w:rsidRPr="00A01DDA" w:rsidRDefault="00A958A9" w:rsidP="00A01DDA">
      <w:pPr>
        <w:rPr>
          <w:rFonts w:cs="Arial"/>
          <w:b/>
          <w:color w:val="000000" w:themeColor="text1"/>
        </w:rPr>
      </w:pPr>
      <w:r w:rsidRPr="00A01DDA">
        <w:rPr>
          <w:rFonts w:cs="Arial"/>
          <w:b/>
          <w:color w:val="000000" w:themeColor="text1"/>
        </w:rPr>
        <w:t>Einheitsgewerkschaft</w:t>
      </w:r>
    </w:p>
    <w:p w:rsidR="00A958A9" w:rsidRPr="00A01DDA" w:rsidRDefault="00A958A9" w:rsidP="00A01DDA">
      <w:pPr>
        <w:rPr>
          <w:rFonts w:cs="Arial"/>
          <w:color w:val="000000" w:themeColor="text1"/>
        </w:rPr>
      </w:pPr>
    </w:p>
    <w:p w:rsidR="009D70C7" w:rsidRPr="00A01DDA" w:rsidRDefault="00E70BB7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Kolleginnen und Kollegen!</w:t>
      </w:r>
    </w:p>
    <w:p w:rsidR="009F33F7" w:rsidRPr="00A01DDA" w:rsidRDefault="009F33F7" w:rsidP="00A01DDA">
      <w:pPr>
        <w:rPr>
          <w:rFonts w:cs="Arial"/>
          <w:color w:val="000000" w:themeColor="text1"/>
        </w:rPr>
      </w:pPr>
    </w:p>
    <w:p w:rsidR="00636E12" w:rsidRPr="00A01DDA" w:rsidRDefault="00636E12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 xml:space="preserve">Die Spaltung der Arbeiterbewegung </w:t>
      </w:r>
      <w:r w:rsidR="006938BF" w:rsidRPr="00A01DDA">
        <w:rPr>
          <w:rFonts w:cs="Arial"/>
          <w:color w:val="000000" w:themeColor="text1"/>
        </w:rPr>
        <w:t xml:space="preserve">war eine der Gründe für die Niederlage im </w:t>
      </w:r>
      <w:r w:rsidRPr="00A01DDA">
        <w:rPr>
          <w:rFonts w:cs="Arial"/>
          <w:color w:val="000000" w:themeColor="text1"/>
        </w:rPr>
        <w:t>Kampf gegen den Faschismus</w:t>
      </w:r>
      <w:r w:rsidR="007A2B4D" w:rsidRPr="00A01DDA">
        <w:rPr>
          <w:rFonts w:cs="Arial"/>
          <w:color w:val="000000" w:themeColor="text1"/>
        </w:rPr>
        <w:t>.</w:t>
      </w:r>
    </w:p>
    <w:p w:rsidR="00636E12" w:rsidRPr="00A01DDA" w:rsidRDefault="00636E12" w:rsidP="00A01DDA">
      <w:pPr>
        <w:rPr>
          <w:rFonts w:cs="Arial"/>
          <w:color w:val="000000" w:themeColor="text1"/>
        </w:rPr>
      </w:pPr>
    </w:p>
    <w:p w:rsidR="005E555E" w:rsidRPr="00A01DDA" w:rsidRDefault="006938BF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D</w:t>
      </w:r>
      <w:r w:rsidR="005E555E" w:rsidRPr="00A01DDA">
        <w:rPr>
          <w:rFonts w:cs="Arial"/>
          <w:color w:val="000000" w:themeColor="text1"/>
        </w:rPr>
        <w:t xml:space="preserve">ie Antwort </w:t>
      </w:r>
      <w:r w:rsidRPr="00A01DDA">
        <w:rPr>
          <w:rFonts w:cs="Arial"/>
          <w:color w:val="000000" w:themeColor="text1"/>
        </w:rPr>
        <w:t xml:space="preserve">bei der Neugründung unserer Organisation </w:t>
      </w:r>
      <w:r w:rsidR="004B259F" w:rsidRPr="00A01DDA">
        <w:rPr>
          <w:rFonts w:cs="Arial"/>
          <w:color w:val="000000" w:themeColor="text1"/>
        </w:rPr>
        <w:t>nach dem Zweiten Weltkrieg h</w:t>
      </w:r>
      <w:r w:rsidRPr="00A01DDA">
        <w:rPr>
          <w:rFonts w:cs="Arial"/>
          <w:color w:val="000000" w:themeColor="text1"/>
        </w:rPr>
        <w:t>ieß:</w:t>
      </w:r>
      <w:r w:rsidR="005E555E" w:rsidRPr="00A01DDA">
        <w:rPr>
          <w:rFonts w:cs="Arial"/>
          <w:color w:val="000000" w:themeColor="text1"/>
        </w:rPr>
        <w:t xml:space="preserve"> </w:t>
      </w:r>
      <w:r w:rsidR="00636E12" w:rsidRPr="00A01DDA">
        <w:rPr>
          <w:rFonts w:cs="Arial"/>
          <w:color w:val="000000" w:themeColor="text1"/>
        </w:rPr>
        <w:t>Einheitsgewerkschaft</w:t>
      </w:r>
      <w:r w:rsidR="005E555E" w:rsidRPr="00A01DDA">
        <w:rPr>
          <w:rFonts w:cs="Arial"/>
          <w:color w:val="000000" w:themeColor="text1"/>
        </w:rPr>
        <w:t>!</w:t>
      </w:r>
    </w:p>
    <w:p w:rsidR="005E555E" w:rsidRPr="00A01DDA" w:rsidRDefault="005E555E" w:rsidP="00A01DDA">
      <w:pPr>
        <w:rPr>
          <w:rFonts w:cs="Arial"/>
          <w:color w:val="000000" w:themeColor="text1"/>
        </w:rPr>
      </w:pPr>
    </w:p>
    <w:p w:rsidR="00636E12" w:rsidRPr="00A01DDA" w:rsidRDefault="005E555E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B</w:t>
      </w:r>
      <w:r w:rsidR="00A958A9" w:rsidRPr="00A01DDA">
        <w:rPr>
          <w:rFonts w:cs="Arial"/>
          <w:color w:val="000000" w:themeColor="text1"/>
        </w:rPr>
        <w:t xml:space="preserve">is heute </w:t>
      </w:r>
      <w:r w:rsidRPr="00A01DDA">
        <w:rPr>
          <w:rFonts w:cs="Arial"/>
          <w:color w:val="000000" w:themeColor="text1"/>
        </w:rPr>
        <w:t>ist sie uns</w:t>
      </w:r>
      <w:r w:rsidR="00636E12" w:rsidRPr="00A01DDA">
        <w:rPr>
          <w:rFonts w:cs="Arial"/>
          <w:color w:val="000000" w:themeColor="text1"/>
        </w:rPr>
        <w:t xml:space="preserve"> historisches Erbe und zugleich Leitbild für die Zukunft</w:t>
      </w:r>
      <w:r w:rsidRPr="00A01DDA">
        <w:rPr>
          <w:rFonts w:cs="Arial"/>
          <w:color w:val="000000" w:themeColor="text1"/>
        </w:rPr>
        <w:t>.</w:t>
      </w:r>
    </w:p>
    <w:p w:rsidR="00636E12" w:rsidRPr="00A01DDA" w:rsidRDefault="00636E12" w:rsidP="00A01DDA">
      <w:pPr>
        <w:rPr>
          <w:rFonts w:cs="Arial"/>
          <w:color w:val="000000" w:themeColor="text1"/>
        </w:rPr>
      </w:pPr>
    </w:p>
    <w:p w:rsidR="00636E12" w:rsidRPr="00A01DDA" w:rsidRDefault="00636E12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Das gilt nicht zuletzt für das Prinzip der parteipolitischen Unabhängigkeit.</w:t>
      </w:r>
    </w:p>
    <w:p w:rsidR="00636E12" w:rsidRPr="00A01DDA" w:rsidRDefault="00636E12" w:rsidP="00A01DDA">
      <w:pPr>
        <w:rPr>
          <w:rFonts w:cs="Arial"/>
          <w:color w:val="000000" w:themeColor="text1"/>
        </w:rPr>
      </w:pPr>
    </w:p>
    <w:p w:rsidR="006938BF" w:rsidRPr="00A01DDA" w:rsidRDefault="006938BF" w:rsidP="00A01DDA">
      <w:pPr>
        <w:rPr>
          <w:rFonts w:cs="Arial"/>
          <w:color w:val="000000" w:themeColor="text1"/>
        </w:rPr>
      </w:pPr>
    </w:p>
    <w:p w:rsidR="00636E12" w:rsidRPr="00A01DDA" w:rsidRDefault="00E70BB7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 xml:space="preserve">Über Jahrzehnte </w:t>
      </w:r>
      <w:r w:rsidR="005E555E" w:rsidRPr="00A01DDA">
        <w:rPr>
          <w:rFonts w:cs="Arial"/>
          <w:color w:val="000000" w:themeColor="text1"/>
        </w:rPr>
        <w:t xml:space="preserve">teilten </w:t>
      </w:r>
      <w:r w:rsidR="00636E12" w:rsidRPr="00A01DDA">
        <w:rPr>
          <w:rFonts w:cs="Arial"/>
          <w:color w:val="000000" w:themeColor="text1"/>
        </w:rPr>
        <w:t>Gewe</w:t>
      </w:r>
      <w:r w:rsidRPr="00A01DDA">
        <w:rPr>
          <w:rFonts w:cs="Arial"/>
          <w:color w:val="000000" w:themeColor="text1"/>
        </w:rPr>
        <w:t xml:space="preserve">rkschaften und Sozialdemokratie </w:t>
      </w:r>
      <w:r w:rsidR="00636E12" w:rsidRPr="00A01DDA">
        <w:rPr>
          <w:rFonts w:cs="Arial"/>
          <w:color w:val="000000" w:themeColor="text1"/>
        </w:rPr>
        <w:t>eine gemeinsame Tradition.</w:t>
      </w:r>
    </w:p>
    <w:p w:rsidR="00636E12" w:rsidRPr="00A01DDA" w:rsidRDefault="00636E12" w:rsidP="00A01DDA">
      <w:pPr>
        <w:rPr>
          <w:rFonts w:cs="Arial"/>
          <w:color w:val="000000" w:themeColor="text1"/>
        </w:rPr>
      </w:pPr>
    </w:p>
    <w:p w:rsidR="00636E12" w:rsidRPr="00A01DDA" w:rsidRDefault="00636E12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Doch das ist Geschichte.</w:t>
      </w:r>
    </w:p>
    <w:p w:rsidR="00636E12" w:rsidRPr="00A01DDA" w:rsidRDefault="00636E12" w:rsidP="00A01DDA">
      <w:pPr>
        <w:rPr>
          <w:rFonts w:cs="Arial"/>
          <w:color w:val="000000" w:themeColor="text1"/>
        </w:rPr>
      </w:pPr>
    </w:p>
    <w:p w:rsidR="00636E12" w:rsidRPr="00A01DDA" w:rsidRDefault="00636E12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Vor allem die Agenda 2010-Politik hat das Verhältnis zwischen Gewerkschaften und SPD auf das Schwerste belastet, ja viele sagen: zerrüttet.</w:t>
      </w:r>
    </w:p>
    <w:p w:rsidR="00636E12" w:rsidRPr="00A01DDA" w:rsidRDefault="00636E12" w:rsidP="00A01DDA">
      <w:pPr>
        <w:rPr>
          <w:rFonts w:cs="Arial"/>
          <w:color w:val="000000" w:themeColor="text1"/>
        </w:rPr>
      </w:pPr>
    </w:p>
    <w:p w:rsidR="00636E12" w:rsidRPr="00A01DDA" w:rsidRDefault="00636E12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Zugleich hat sich das Parteien-System erwe</w:t>
      </w:r>
      <w:r w:rsidR="007A03E9" w:rsidRPr="00A01DDA">
        <w:rPr>
          <w:rFonts w:cs="Arial"/>
          <w:color w:val="000000" w:themeColor="text1"/>
        </w:rPr>
        <w:t xml:space="preserve">itert – </w:t>
      </w:r>
      <w:r w:rsidR="006938BF" w:rsidRPr="00A01DDA">
        <w:rPr>
          <w:rFonts w:cs="Arial"/>
          <w:color w:val="000000" w:themeColor="text1"/>
        </w:rPr>
        <w:t xml:space="preserve">etwa </w:t>
      </w:r>
      <w:r w:rsidR="007A03E9" w:rsidRPr="00A01DDA">
        <w:rPr>
          <w:rFonts w:cs="Arial"/>
          <w:color w:val="000000" w:themeColor="text1"/>
        </w:rPr>
        <w:t>um die Partei Die Linke.</w:t>
      </w:r>
    </w:p>
    <w:p w:rsidR="00636E12" w:rsidRPr="00A01DDA" w:rsidRDefault="00636E12" w:rsidP="00A01DDA">
      <w:pPr>
        <w:rPr>
          <w:rFonts w:cs="Arial"/>
          <w:color w:val="000000" w:themeColor="text1"/>
        </w:rPr>
      </w:pPr>
    </w:p>
    <w:p w:rsidR="006938BF" w:rsidRPr="00A01DDA" w:rsidRDefault="006938BF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Und wenn wir nicht wachsam und wehrhaft sind, auch um die Partei der europafeindlichen Populisten, die sich – zu Unrecht –„Alternative für D</w:t>
      </w:r>
      <w:r w:rsidR="004B259F" w:rsidRPr="00A01DDA">
        <w:rPr>
          <w:rFonts w:cs="Arial"/>
          <w:color w:val="000000" w:themeColor="text1"/>
        </w:rPr>
        <w:t>eutschland</w:t>
      </w:r>
      <w:r w:rsidRPr="00A01DDA">
        <w:rPr>
          <w:rFonts w:cs="Arial"/>
          <w:color w:val="000000" w:themeColor="text1"/>
        </w:rPr>
        <w:t>“ nennt.</w:t>
      </w:r>
    </w:p>
    <w:p w:rsidR="006938BF" w:rsidRPr="00A01DDA" w:rsidRDefault="006938BF" w:rsidP="00A01DDA">
      <w:pPr>
        <w:rPr>
          <w:rFonts w:cs="Arial"/>
          <w:color w:val="000000" w:themeColor="text1"/>
        </w:rPr>
      </w:pPr>
    </w:p>
    <w:p w:rsidR="006938BF" w:rsidRPr="00A01DDA" w:rsidRDefault="006938BF" w:rsidP="00A01DDA">
      <w:pPr>
        <w:rPr>
          <w:rFonts w:cs="Arial"/>
          <w:color w:val="000000" w:themeColor="text1"/>
        </w:rPr>
      </w:pPr>
    </w:p>
    <w:p w:rsidR="00636E12" w:rsidRPr="00A01DDA" w:rsidRDefault="00636E12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 xml:space="preserve">Man mag diese Entwicklung bedauern, aber ignorieren darf man sie </w:t>
      </w:r>
      <w:r w:rsidR="006938BF" w:rsidRPr="00A01DDA">
        <w:rPr>
          <w:rFonts w:cs="Arial"/>
          <w:color w:val="000000" w:themeColor="text1"/>
        </w:rPr>
        <w:t>nicht</w:t>
      </w:r>
      <w:r w:rsidRPr="00A01DDA">
        <w:rPr>
          <w:rFonts w:cs="Arial"/>
          <w:color w:val="000000" w:themeColor="text1"/>
        </w:rPr>
        <w:t>.</w:t>
      </w:r>
    </w:p>
    <w:p w:rsidR="00636E12" w:rsidRPr="00A01DDA" w:rsidRDefault="00636E12" w:rsidP="00A01DDA">
      <w:pPr>
        <w:rPr>
          <w:rFonts w:cs="Arial"/>
          <w:color w:val="000000" w:themeColor="text1"/>
        </w:rPr>
      </w:pPr>
    </w:p>
    <w:p w:rsidR="00636E12" w:rsidRPr="00A01DDA" w:rsidRDefault="00636E12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Auch die Gewerkschaften müssen sich diesen Bedingungen stellen.</w:t>
      </w:r>
    </w:p>
    <w:p w:rsidR="00636E12" w:rsidRPr="00A01DDA" w:rsidRDefault="00636E12" w:rsidP="00A01DDA">
      <w:pPr>
        <w:rPr>
          <w:rFonts w:cs="Arial"/>
          <w:color w:val="000000" w:themeColor="text1"/>
        </w:rPr>
      </w:pPr>
    </w:p>
    <w:p w:rsidR="00636E12" w:rsidRPr="00A01DDA" w:rsidRDefault="00636E12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Für mich steht fest:</w:t>
      </w:r>
    </w:p>
    <w:p w:rsidR="00636E12" w:rsidRPr="00A01DDA" w:rsidRDefault="00636E12" w:rsidP="00A01DDA">
      <w:pPr>
        <w:rPr>
          <w:rFonts w:cs="Arial"/>
          <w:color w:val="000000" w:themeColor="text1"/>
        </w:rPr>
      </w:pPr>
    </w:p>
    <w:p w:rsidR="00636E12" w:rsidRPr="00A01DDA" w:rsidRDefault="00636E12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Die IG Metall ist keine Vor- oder Nachfeldorganisation irgendeiner Partei!</w:t>
      </w:r>
    </w:p>
    <w:p w:rsidR="00636E12" w:rsidRPr="00A01DDA" w:rsidRDefault="00636E12" w:rsidP="00A01DDA">
      <w:pPr>
        <w:rPr>
          <w:rFonts w:cs="Arial"/>
          <w:color w:val="000000" w:themeColor="text1"/>
        </w:rPr>
      </w:pPr>
    </w:p>
    <w:p w:rsidR="00636E12" w:rsidRPr="00A01DDA" w:rsidRDefault="00636E12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Parteipolitische Unabhängigkeit ist das Gebot der Stunde!</w:t>
      </w:r>
    </w:p>
    <w:p w:rsidR="00636E12" w:rsidRPr="00A01DDA" w:rsidRDefault="00636E12" w:rsidP="00A01DDA">
      <w:pPr>
        <w:rPr>
          <w:rFonts w:cs="Arial"/>
          <w:color w:val="000000" w:themeColor="text1"/>
        </w:rPr>
      </w:pPr>
    </w:p>
    <w:p w:rsidR="00636E12" w:rsidRPr="00A01DDA" w:rsidRDefault="00636E12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Wir müssen una</w:t>
      </w:r>
      <w:r w:rsidR="007A03E9" w:rsidRPr="00A01DDA">
        <w:rPr>
          <w:rFonts w:cs="Arial"/>
          <w:color w:val="000000" w:themeColor="text1"/>
        </w:rPr>
        <w:t>bhängig von Parteitaktiken und -interessen</w:t>
      </w:r>
      <w:r w:rsidRPr="00A01DDA">
        <w:rPr>
          <w:rFonts w:cs="Arial"/>
          <w:color w:val="000000" w:themeColor="text1"/>
        </w:rPr>
        <w:t xml:space="preserve"> Politik für unsere Mitglieder formulieren - und offen sein für alle Parteien, die bereit sind, Arbeitnehmerpolitik zu unterstützen.</w:t>
      </w:r>
    </w:p>
    <w:p w:rsidR="00636E12" w:rsidRPr="00A01DDA" w:rsidRDefault="00636E12" w:rsidP="00A01DDA">
      <w:pPr>
        <w:rPr>
          <w:rFonts w:cs="Arial"/>
          <w:color w:val="000000" w:themeColor="text1"/>
        </w:rPr>
      </w:pPr>
    </w:p>
    <w:p w:rsidR="00636E12" w:rsidRPr="00A01DDA" w:rsidRDefault="00636E12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Und zugleich müssen wir für fortschrittliche Mehrheiten in den Parlamenten und in der Gesellschaft werben.</w:t>
      </w:r>
    </w:p>
    <w:p w:rsidR="00636E12" w:rsidRPr="00A01DDA" w:rsidRDefault="00636E12" w:rsidP="00A01DDA">
      <w:pPr>
        <w:rPr>
          <w:rFonts w:cs="Arial"/>
          <w:color w:val="000000" w:themeColor="text1"/>
        </w:rPr>
      </w:pPr>
    </w:p>
    <w:p w:rsidR="00AA4988" w:rsidRPr="00A01DDA" w:rsidRDefault="00AA4988" w:rsidP="00A01DDA">
      <w:pPr>
        <w:rPr>
          <w:rFonts w:cs="Arial"/>
          <w:color w:val="000000" w:themeColor="text1"/>
        </w:rPr>
      </w:pPr>
    </w:p>
    <w:p w:rsidR="00636E12" w:rsidRPr="00A01DDA" w:rsidRDefault="00636E12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 xml:space="preserve">Mehrheiten für Fairness, Solidarität und Gerechtigkeit! </w:t>
      </w:r>
    </w:p>
    <w:p w:rsidR="00636E12" w:rsidRPr="00A01DDA" w:rsidRDefault="00636E12" w:rsidP="00A01DDA">
      <w:pPr>
        <w:rPr>
          <w:rFonts w:cs="Arial"/>
          <w:color w:val="000000" w:themeColor="text1"/>
        </w:rPr>
      </w:pPr>
    </w:p>
    <w:p w:rsidR="00636E12" w:rsidRPr="00A01DDA" w:rsidRDefault="00636E12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Ja. Solidarität und Gerechtigkeit!</w:t>
      </w:r>
    </w:p>
    <w:p w:rsidR="00636E12" w:rsidRPr="00A01DDA" w:rsidRDefault="00636E12" w:rsidP="00A01DDA">
      <w:pPr>
        <w:rPr>
          <w:rFonts w:cs="Arial"/>
          <w:color w:val="000000" w:themeColor="text1"/>
        </w:rPr>
      </w:pPr>
    </w:p>
    <w:p w:rsidR="00636E12" w:rsidRPr="00A01DDA" w:rsidRDefault="00636E12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Und das mag im Zeitalter des ungezügelten Egoismus altmodisch klingen.</w:t>
      </w:r>
    </w:p>
    <w:p w:rsidR="00636E12" w:rsidRPr="00A01DDA" w:rsidRDefault="00636E12" w:rsidP="00A01DDA">
      <w:pPr>
        <w:rPr>
          <w:rFonts w:cs="Arial"/>
          <w:color w:val="000000" w:themeColor="text1"/>
        </w:rPr>
      </w:pPr>
    </w:p>
    <w:p w:rsidR="00636E12" w:rsidRPr="00A01DDA" w:rsidRDefault="00636E12" w:rsidP="00A01DDA">
      <w:pPr>
        <w:rPr>
          <w:rFonts w:cs="Arial"/>
          <w:color w:val="000000" w:themeColor="text1"/>
        </w:rPr>
      </w:pPr>
      <w:r w:rsidRPr="00A01DDA">
        <w:rPr>
          <w:rFonts w:cs="Arial"/>
          <w:color w:val="000000" w:themeColor="text1"/>
        </w:rPr>
        <w:t>Doch für uns bleibt das hochmodern – Zeitgeist hin oder her!</w:t>
      </w:r>
    </w:p>
    <w:p w:rsidR="004479B2" w:rsidRPr="00A01DDA" w:rsidRDefault="004479B2" w:rsidP="00A01DDA">
      <w:pPr>
        <w:rPr>
          <w:rFonts w:cs="Arial"/>
        </w:rPr>
      </w:pPr>
    </w:p>
    <w:p w:rsidR="00306677" w:rsidRPr="00A01DDA" w:rsidRDefault="00306677" w:rsidP="00A01DDA">
      <w:pPr>
        <w:rPr>
          <w:rFonts w:cs="Arial"/>
        </w:rPr>
      </w:pPr>
    </w:p>
    <w:p w:rsidR="00AA4988" w:rsidRPr="00A01DDA" w:rsidRDefault="00AA4988" w:rsidP="00A01DDA">
      <w:pPr>
        <w:rPr>
          <w:rFonts w:cs="Arial"/>
        </w:rPr>
      </w:pPr>
      <w:r w:rsidRPr="00A01DDA">
        <w:rPr>
          <w:rFonts w:cs="Arial"/>
        </w:rPr>
        <w:t>Ja, liebe Kolleginnen und Kollegen,</w:t>
      </w:r>
    </w:p>
    <w:p w:rsidR="00AA4988" w:rsidRPr="00A01DDA" w:rsidRDefault="00AA4988" w:rsidP="00A01DDA">
      <w:pPr>
        <w:rPr>
          <w:rFonts w:cs="Arial"/>
        </w:rPr>
      </w:pPr>
    </w:p>
    <w:p w:rsidR="00AA4988" w:rsidRPr="00A01DDA" w:rsidRDefault="00AA4988" w:rsidP="00A01DDA">
      <w:pPr>
        <w:rPr>
          <w:rFonts w:cs="Arial"/>
        </w:rPr>
      </w:pPr>
      <w:r w:rsidRPr="00A01DDA">
        <w:rPr>
          <w:rFonts w:cs="Arial"/>
        </w:rPr>
        <w:t>125 Jahre IG Metall heißt 125 Jahre Mut, Engagement und Kampf für eine bessere Gesellschaft.</w:t>
      </w:r>
    </w:p>
    <w:p w:rsidR="00AA4988" w:rsidRPr="00A01DDA" w:rsidRDefault="00AA4988" w:rsidP="00A01DDA">
      <w:pPr>
        <w:rPr>
          <w:rFonts w:cs="Arial"/>
        </w:rPr>
      </w:pPr>
    </w:p>
    <w:p w:rsidR="00AA4988" w:rsidRPr="00A01DDA" w:rsidRDefault="00AA4988" w:rsidP="00A01DDA">
      <w:pPr>
        <w:rPr>
          <w:rFonts w:cs="Arial"/>
        </w:rPr>
      </w:pPr>
      <w:r w:rsidRPr="00A01DDA">
        <w:rPr>
          <w:rFonts w:cs="Arial"/>
        </w:rPr>
        <w:t>Dabei bestätigte sich stets eine alte Erkenntnis der Arbeiterbewegung:</w:t>
      </w:r>
    </w:p>
    <w:p w:rsidR="00AA4988" w:rsidRPr="00A01DDA" w:rsidRDefault="00AA4988" w:rsidP="00A01DDA">
      <w:pPr>
        <w:rPr>
          <w:rFonts w:cs="Arial"/>
        </w:rPr>
      </w:pPr>
    </w:p>
    <w:p w:rsidR="00AA4988" w:rsidRPr="00A01DDA" w:rsidRDefault="00AA4988" w:rsidP="00A01DDA">
      <w:pPr>
        <w:rPr>
          <w:rFonts w:cs="Arial"/>
        </w:rPr>
      </w:pPr>
      <w:r w:rsidRPr="00A01DDA">
        <w:rPr>
          <w:rFonts w:cs="Arial"/>
        </w:rPr>
        <w:t>Die Erkenntnis, dass gewerkschaftliche Erfolge und Arbeitnehmerrechte in kapitalistischen Gesellschaften nie ungefährdeter Besitzstand sind;</w:t>
      </w:r>
    </w:p>
    <w:p w:rsidR="00AA4988" w:rsidRPr="00A01DDA" w:rsidRDefault="00AA4988" w:rsidP="00A01DDA">
      <w:pPr>
        <w:rPr>
          <w:rFonts w:cs="Arial"/>
        </w:rPr>
      </w:pPr>
    </w:p>
    <w:p w:rsidR="00AA4988" w:rsidRPr="00A01DDA" w:rsidRDefault="00AA4988" w:rsidP="00A01DDA">
      <w:pPr>
        <w:rPr>
          <w:rFonts w:cs="Arial"/>
        </w:rPr>
      </w:pPr>
      <w:r w:rsidRPr="00A01DDA">
        <w:rPr>
          <w:rFonts w:cs="Arial"/>
        </w:rPr>
        <w:t>dass sie immer wieder neu errungen und verteidigt werden müssen.</w:t>
      </w:r>
    </w:p>
    <w:p w:rsidR="00AA4988" w:rsidRPr="00A01DDA" w:rsidRDefault="00AA4988" w:rsidP="00A01DDA">
      <w:pPr>
        <w:rPr>
          <w:rFonts w:cs="Arial"/>
        </w:rPr>
      </w:pPr>
    </w:p>
    <w:p w:rsidR="00AA4988" w:rsidRPr="00A01DDA" w:rsidRDefault="00AA4988" w:rsidP="00A01DDA">
      <w:pPr>
        <w:rPr>
          <w:rFonts w:cs="Arial"/>
        </w:rPr>
      </w:pPr>
      <w:r w:rsidRPr="00A01DDA">
        <w:rPr>
          <w:rFonts w:cs="Arial"/>
        </w:rPr>
        <w:t>Und das gilt umso mehr im gegenwärtigen, außer Rand und Band geratenen Finanzmarkt-Kapitalismus.</w:t>
      </w:r>
    </w:p>
    <w:p w:rsidR="006938BF" w:rsidRPr="00A01DDA" w:rsidRDefault="006938BF" w:rsidP="00A01DDA">
      <w:pPr>
        <w:rPr>
          <w:rFonts w:cs="Arial"/>
        </w:rPr>
      </w:pPr>
    </w:p>
    <w:p w:rsidR="006938BF" w:rsidRPr="00A01DDA" w:rsidRDefault="006938BF" w:rsidP="00A01DDA">
      <w:pPr>
        <w:rPr>
          <w:rFonts w:cs="Arial"/>
        </w:rPr>
      </w:pPr>
    </w:p>
    <w:p w:rsidR="007A52DC" w:rsidRPr="00A01DDA" w:rsidRDefault="007A52DC" w:rsidP="00A01DDA">
      <w:pPr>
        <w:rPr>
          <w:rFonts w:cs="Arial"/>
          <w:b/>
        </w:rPr>
      </w:pPr>
      <w:r w:rsidRPr="00A01DDA">
        <w:rPr>
          <w:rFonts w:cs="Arial"/>
          <w:b/>
        </w:rPr>
        <w:t>Die Herausforderungen der Zukunft</w:t>
      </w:r>
    </w:p>
    <w:p w:rsidR="00E4223B" w:rsidRPr="00A01DDA" w:rsidRDefault="00E4223B" w:rsidP="00A01DDA">
      <w:pPr>
        <w:rPr>
          <w:rFonts w:cs="Arial"/>
        </w:rPr>
      </w:pPr>
    </w:p>
    <w:p w:rsidR="007D36E9" w:rsidRPr="00A01DDA" w:rsidRDefault="00A12ACD" w:rsidP="00A01DDA">
      <w:pPr>
        <w:rPr>
          <w:rFonts w:cs="Arial"/>
        </w:rPr>
      </w:pPr>
      <w:r w:rsidRPr="00A01DDA">
        <w:rPr>
          <w:rFonts w:cs="Arial"/>
        </w:rPr>
        <w:t>Und damit bin ich nach meiner kleinen Zeitreise in unsere Vergangenheit in der Jetzt-Zeit angekommen.</w:t>
      </w:r>
    </w:p>
    <w:p w:rsidR="007D36E9" w:rsidRPr="00A01DDA" w:rsidRDefault="007D36E9" w:rsidP="00A01DDA">
      <w:pPr>
        <w:rPr>
          <w:rFonts w:cs="Arial"/>
        </w:rPr>
      </w:pPr>
    </w:p>
    <w:p w:rsidR="00D9100A" w:rsidRPr="00A01DDA" w:rsidRDefault="007D36E9" w:rsidP="00A01DDA">
      <w:pPr>
        <w:rPr>
          <w:rFonts w:cs="Arial"/>
        </w:rPr>
      </w:pPr>
      <w:r w:rsidRPr="00A01DDA">
        <w:rPr>
          <w:rFonts w:cs="Arial"/>
        </w:rPr>
        <w:t xml:space="preserve">Denn </w:t>
      </w:r>
      <w:r w:rsidR="00A12ACD" w:rsidRPr="00A01DDA">
        <w:rPr>
          <w:rFonts w:cs="Arial"/>
        </w:rPr>
        <w:t xml:space="preserve">wer aus der Geschichte lernen will, muss sich </w:t>
      </w:r>
      <w:r w:rsidR="00E4223B" w:rsidRPr="00A01DDA">
        <w:rPr>
          <w:rFonts w:cs="Arial"/>
        </w:rPr>
        <w:t xml:space="preserve">den Herausforderungen </w:t>
      </w:r>
      <w:r w:rsidR="00A12ACD" w:rsidRPr="00A01DDA">
        <w:rPr>
          <w:rFonts w:cs="Arial"/>
        </w:rPr>
        <w:t>stellen</w:t>
      </w:r>
      <w:r w:rsidR="00E4223B" w:rsidRPr="00A01DDA">
        <w:rPr>
          <w:rFonts w:cs="Arial"/>
        </w:rPr>
        <w:t xml:space="preserve">, </w:t>
      </w:r>
      <w:r w:rsidR="00D9100A" w:rsidRPr="00A01DDA">
        <w:rPr>
          <w:rFonts w:cs="Arial"/>
        </w:rPr>
        <w:t>die heute vor uns stehen.</w:t>
      </w:r>
    </w:p>
    <w:p w:rsidR="00D9100A" w:rsidRPr="00A01DDA" w:rsidRDefault="00D9100A" w:rsidP="00A01DDA">
      <w:pPr>
        <w:rPr>
          <w:rFonts w:cs="Arial"/>
        </w:rPr>
      </w:pPr>
    </w:p>
    <w:p w:rsidR="00D9100A" w:rsidRPr="00A01DDA" w:rsidRDefault="00D9100A" w:rsidP="00A01DDA">
      <w:pPr>
        <w:rPr>
          <w:rFonts w:cs="Arial"/>
        </w:rPr>
      </w:pPr>
      <w:r w:rsidRPr="00A01DDA">
        <w:rPr>
          <w:rFonts w:cs="Arial"/>
        </w:rPr>
        <w:t xml:space="preserve">Und die vordringlichste Aufgabe engagierter Gewerkschafter besteht darin, das sozialstaatliche </w:t>
      </w:r>
      <w:r w:rsidR="000726C8" w:rsidRPr="00A01DDA">
        <w:rPr>
          <w:rFonts w:cs="Arial"/>
        </w:rPr>
        <w:t>Erbe unserer Väter und Mütter</w:t>
      </w:r>
      <w:r w:rsidRPr="00A01DDA">
        <w:rPr>
          <w:rFonts w:cs="Arial"/>
        </w:rPr>
        <w:t xml:space="preserve"> in der neuen Zeit zu bewahren.</w:t>
      </w:r>
    </w:p>
    <w:p w:rsidR="00624A56" w:rsidRPr="00A01DDA" w:rsidRDefault="00624A56" w:rsidP="00A01DDA">
      <w:pPr>
        <w:rPr>
          <w:rFonts w:cs="Arial"/>
        </w:rPr>
      </w:pPr>
    </w:p>
    <w:p w:rsidR="00E90016" w:rsidRPr="00A01DDA" w:rsidRDefault="00E90016" w:rsidP="00A01DDA">
      <w:pPr>
        <w:rPr>
          <w:rFonts w:cs="Arial"/>
        </w:rPr>
      </w:pPr>
      <w:r w:rsidRPr="00A01DDA">
        <w:rPr>
          <w:rFonts w:cs="Arial"/>
        </w:rPr>
        <w:t>Für mich steht fest:</w:t>
      </w:r>
    </w:p>
    <w:p w:rsidR="005370B9" w:rsidRPr="00A01DDA" w:rsidRDefault="005370B9" w:rsidP="00A01DDA">
      <w:pPr>
        <w:rPr>
          <w:rFonts w:cs="Arial"/>
        </w:rPr>
      </w:pPr>
    </w:p>
    <w:p w:rsidR="00E90016" w:rsidRPr="00A01DDA" w:rsidRDefault="00E90016" w:rsidP="00A01DDA">
      <w:pPr>
        <w:rPr>
          <w:rFonts w:cs="Arial"/>
        </w:rPr>
      </w:pPr>
      <w:r w:rsidRPr="00A01DDA">
        <w:rPr>
          <w:rFonts w:cs="Arial"/>
        </w:rPr>
        <w:t>Der Kampf um die Zukunft des Sozialstaates ist der Kampf um die Zukunft unserer Gesellschaft!</w:t>
      </w:r>
    </w:p>
    <w:p w:rsidR="00E90016" w:rsidRPr="00A01DDA" w:rsidRDefault="00E90016" w:rsidP="00A01DDA">
      <w:pPr>
        <w:rPr>
          <w:rFonts w:cs="Arial"/>
        </w:rPr>
      </w:pPr>
    </w:p>
    <w:p w:rsidR="00E90016" w:rsidRPr="00A01DDA" w:rsidRDefault="00E90016" w:rsidP="00A01DDA">
      <w:pPr>
        <w:rPr>
          <w:rFonts w:cs="Arial"/>
        </w:rPr>
      </w:pPr>
      <w:r w:rsidRPr="00A01DDA">
        <w:rPr>
          <w:rFonts w:cs="Arial"/>
        </w:rPr>
        <w:t>Der Sozialstaat ist und bleibt eine unverzichtbare Institution zur Humanisierung und Demokratisierung unserer Gesellschaft;</w:t>
      </w:r>
    </w:p>
    <w:p w:rsidR="00E90016" w:rsidRPr="00A01DDA" w:rsidRDefault="00E90016" w:rsidP="00A01DDA">
      <w:pPr>
        <w:rPr>
          <w:rFonts w:cs="Arial"/>
        </w:rPr>
      </w:pPr>
    </w:p>
    <w:p w:rsidR="00E90016" w:rsidRPr="00A01DDA" w:rsidRDefault="00E90016" w:rsidP="00A01DDA">
      <w:pPr>
        <w:rPr>
          <w:rFonts w:cs="Arial"/>
        </w:rPr>
      </w:pPr>
      <w:r w:rsidRPr="00A01DDA">
        <w:rPr>
          <w:rFonts w:cs="Arial"/>
        </w:rPr>
        <w:t>einer kapitalistischen Gesellschaft, die aus sich heraus eben nicht human und nicht demokratisch ist.</w:t>
      </w:r>
    </w:p>
    <w:p w:rsidR="00E90016" w:rsidRPr="00A01DDA" w:rsidRDefault="00E90016" w:rsidP="00A01DDA">
      <w:pPr>
        <w:rPr>
          <w:rFonts w:cs="Arial"/>
        </w:rPr>
      </w:pPr>
    </w:p>
    <w:p w:rsidR="00E90016" w:rsidRPr="00A01DDA" w:rsidRDefault="00E90016" w:rsidP="00A01DDA">
      <w:pPr>
        <w:rPr>
          <w:rFonts w:cs="Arial"/>
        </w:rPr>
      </w:pPr>
      <w:r w:rsidRPr="00A01DDA">
        <w:rPr>
          <w:rFonts w:cs="Arial"/>
        </w:rPr>
        <w:t xml:space="preserve">Es waren die sozialen Sicherungssysteme, unsere Tarifverträge, </w:t>
      </w:r>
      <w:r w:rsidR="0095408E" w:rsidRPr="00A01DDA">
        <w:rPr>
          <w:rFonts w:cs="Arial"/>
        </w:rPr>
        <w:t xml:space="preserve">das </w:t>
      </w:r>
      <w:r w:rsidRPr="00A01DDA">
        <w:rPr>
          <w:rFonts w:cs="Arial"/>
        </w:rPr>
        <w:t>Arbeits- und Sozialrecht und nicht zuletzt starke Gewerkschaften, die den ungezügelten Industriekapitalismus gezähmt und humanisiert haben.</w:t>
      </w:r>
    </w:p>
    <w:p w:rsidR="00E90016" w:rsidRPr="00A01DDA" w:rsidRDefault="00E90016" w:rsidP="00A01DDA">
      <w:pPr>
        <w:rPr>
          <w:rFonts w:cs="Arial"/>
        </w:rPr>
      </w:pPr>
    </w:p>
    <w:p w:rsidR="00E90016" w:rsidRPr="00A01DDA" w:rsidRDefault="00E90016" w:rsidP="00A01DDA">
      <w:pPr>
        <w:rPr>
          <w:rFonts w:cs="Arial"/>
        </w:rPr>
      </w:pPr>
      <w:r w:rsidRPr="00A01DDA">
        <w:rPr>
          <w:rFonts w:cs="Arial"/>
        </w:rPr>
        <w:t>So konnten aus eigentumslosen Proletariern selbstbewusste, gewerkschaftlich organisierte Arbeitnehmerinnen und Arbeitnehmer werden – und Staatsbürger mit einklagbaren sozialen Rechten.</w:t>
      </w:r>
    </w:p>
    <w:p w:rsidR="00E90016" w:rsidRPr="00A01DDA" w:rsidRDefault="00E90016" w:rsidP="00A01DDA">
      <w:pPr>
        <w:rPr>
          <w:rFonts w:cs="Arial"/>
        </w:rPr>
      </w:pPr>
    </w:p>
    <w:p w:rsidR="00E90016" w:rsidRPr="00A01DDA" w:rsidRDefault="00E90016" w:rsidP="00A01DDA">
      <w:pPr>
        <w:rPr>
          <w:rFonts w:cs="Arial"/>
        </w:rPr>
      </w:pPr>
      <w:r w:rsidRPr="00A01DDA">
        <w:rPr>
          <w:rFonts w:cs="Arial"/>
        </w:rPr>
        <w:t>Und weil das so ist, weil mit dem Sozialstaat Humanität und Solidarität in unserer Gesellschaft auf dem Spiel stehen, müssen wir gerade hier Flagge zeigen.</w:t>
      </w:r>
    </w:p>
    <w:p w:rsidR="00E90016" w:rsidRPr="00A01DDA" w:rsidRDefault="00E90016" w:rsidP="00A01DDA">
      <w:pPr>
        <w:rPr>
          <w:rFonts w:cs="Arial"/>
        </w:rPr>
      </w:pPr>
    </w:p>
    <w:p w:rsidR="00E90016" w:rsidRPr="00A01DDA" w:rsidRDefault="00E90016" w:rsidP="00A01DDA">
      <w:pPr>
        <w:rPr>
          <w:rFonts w:cs="Arial"/>
        </w:rPr>
      </w:pPr>
      <w:r w:rsidRPr="00A01DDA">
        <w:rPr>
          <w:rFonts w:cs="Arial"/>
        </w:rPr>
        <w:t>Und das heißt:</w:t>
      </w:r>
    </w:p>
    <w:p w:rsidR="005370B9" w:rsidRPr="00A01DDA" w:rsidRDefault="005370B9" w:rsidP="00A01DDA">
      <w:pPr>
        <w:rPr>
          <w:rFonts w:cs="Arial"/>
        </w:rPr>
      </w:pPr>
    </w:p>
    <w:p w:rsidR="00E90016" w:rsidRPr="00A01DDA" w:rsidRDefault="00E90016" w:rsidP="00A01DDA">
      <w:pPr>
        <w:rPr>
          <w:rFonts w:cs="Arial"/>
        </w:rPr>
      </w:pPr>
      <w:r w:rsidRPr="00A01DDA">
        <w:rPr>
          <w:rFonts w:cs="Arial"/>
        </w:rPr>
        <w:t>Wir müssen uns der Demontage des Sozialstaates weiter widersetzen – von welcher Partei auch immer sie betrieben wird!</w:t>
      </w:r>
    </w:p>
    <w:p w:rsidR="00E90016" w:rsidRPr="00A01DDA" w:rsidRDefault="00E90016" w:rsidP="00A01DDA">
      <w:pPr>
        <w:rPr>
          <w:rFonts w:cs="Arial"/>
        </w:rPr>
      </w:pPr>
    </w:p>
    <w:p w:rsidR="00E90016" w:rsidRPr="00A01DDA" w:rsidRDefault="00E90016" w:rsidP="00A01DDA">
      <w:pPr>
        <w:rPr>
          <w:rFonts w:cs="Arial"/>
        </w:rPr>
      </w:pPr>
      <w:r w:rsidRPr="00A01DDA">
        <w:rPr>
          <w:rFonts w:cs="Arial"/>
        </w:rPr>
        <w:t>Auch das ist Gewerkschaftspolitik, die aus der Geschichte gelernt hat!</w:t>
      </w:r>
    </w:p>
    <w:p w:rsidR="00E90016" w:rsidRPr="00A01DDA" w:rsidRDefault="00E90016" w:rsidP="00A01DDA">
      <w:pPr>
        <w:rPr>
          <w:rFonts w:cs="Arial"/>
        </w:rPr>
      </w:pPr>
    </w:p>
    <w:p w:rsidR="0095408E" w:rsidRPr="00A01DDA" w:rsidRDefault="0095408E" w:rsidP="00A01DDA">
      <w:pPr>
        <w:rPr>
          <w:rFonts w:cs="Arial"/>
        </w:rPr>
      </w:pPr>
    </w:p>
    <w:p w:rsidR="007A2B4D" w:rsidRPr="00A01DDA" w:rsidRDefault="007A2B4D" w:rsidP="00A01DDA">
      <w:pPr>
        <w:rPr>
          <w:rFonts w:cs="Arial"/>
        </w:rPr>
      </w:pPr>
    </w:p>
    <w:p w:rsidR="007A2B4D" w:rsidRPr="00A01DDA" w:rsidRDefault="007A2B4D" w:rsidP="00A01DDA">
      <w:pPr>
        <w:rPr>
          <w:rFonts w:cs="Arial"/>
        </w:rPr>
      </w:pPr>
    </w:p>
    <w:p w:rsidR="00D9100A" w:rsidRPr="00A01DDA" w:rsidRDefault="00D9100A" w:rsidP="00A01DDA">
      <w:pPr>
        <w:rPr>
          <w:rFonts w:cs="Arial"/>
          <w:b/>
        </w:rPr>
      </w:pPr>
      <w:r w:rsidRPr="00A01DDA">
        <w:rPr>
          <w:rFonts w:cs="Arial"/>
          <w:b/>
        </w:rPr>
        <w:t>Sozialer Fortschritt ist möglich</w:t>
      </w:r>
    </w:p>
    <w:p w:rsidR="00D9100A" w:rsidRPr="00A01DDA" w:rsidRDefault="00D9100A" w:rsidP="00A01DDA">
      <w:pPr>
        <w:rPr>
          <w:rFonts w:cs="Arial"/>
        </w:rPr>
      </w:pPr>
    </w:p>
    <w:p w:rsidR="00883341" w:rsidRPr="00A01DDA" w:rsidRDefault="00B12CCB" w:rsidP="00A01DDA">
      <w:pPr>
        <w:rPr>
          <w:rFonts w:cs="Arial"/>
        </w:rPr>
      </w:pPr>
      <w:r w:rsidRPr="00A01DDA">
        <w:rPr>
          <w:rFonts w:cs="Arial"/>
        </w:rPr>
        <w:t xml:space="preserve">Und, </w:t>
      </w:r>
      <w:r w:rsidR="00D9100A" w:rsidRPr="00A01DDA">
        <w:rPr>
          <w:rFonts w:cs="Arial"/>
        </w:rPr>
        <w:t>Kolleginnen und Kollegen</w:t>
      </w:r>
      <w:r w:rsidRPr="00A01DDA">
        <w:rPr>
          <w:rFonts w:cs="Arial"/>
        </w:rPr>
        <w:t>, w</w:t>
      </w:r>
      <w:r w:rsidR="00883341" w:rsidRPr="00A01DDA">
        <w:rPr>
          <w:rFonts w:cs="Arial"/>
        </w:rPr>
        <w:t>ir kämpfen nicht ohne Erfolg</w:t>
      </w:r>
      <w:r w:rsidRPr="00A01DDA">
        <w:rPr>
          <w:rFonts w:cs="Arial"/>
        </w:rPr>
        <w:t>e</w:t>
      </w:r>
      <w:r w:rsidR="00883341" w:rsidRPr="00A01DDA">
        <w:rPr>
          <w:rFonts w:cs="Arial"/>
        </w:rPr>
        <w:t>.</w:t>
      </w:r>
    </w:p>
    <w:p w:rsidR="00883341" w:rsidRPr="00A01DDA" w:rsidRDefault="00883341" w:rsidP="00A01DDA">
      <w:pPr>
        <w:rPr>
          <w:rFonts w:cs="Arial"/>
        </w:rPr>
      </w:pPr>
    </w:p>
    <w:p w:rsidR="00A12ACD" w:rsidRPr="00A01DDA" w:rsidRDefault="00A12ACD" w:rsidP="00A01DDA">
      <w:pPr>
        <w:rPr>
          <w:rFonts w:cs="Arial"/>
        </w:rPr>
      </w:pPr>
      <w:r w:rsidRPr="00A01DDA">
        <w:rPr>
          <w:rFonts w:cs="Arial"/>
        </w:rPr>
        <w:t>Immer wieder erstreiten wir in mitunter</w:t>
      </w:r>
      <w:r w:rsidR="00843B81" w:rsidRPr="00A01DDA">
        <w:rPr>
          <w:rFonts w:cs="Arial"/>
        </w:rPr>
        <w:t xml:space="preserve"> </w:t>
      </w:r>
      <w:r w:rsidRPr="00A01DDA">
        <w:rPr>
          <w:rFonts w:cs="Arial"/>
        </w:rPr>
        <w:t>harten Tarifr</w:t>
      </w:r>
      <w:r w:rsidR="00843B81" w:rsidRPr="00A01DDA">
        <w:rPr>
          <w:rFonts w:cs="Arial"/>
        </w:rPr>
        <w:t>unden höhere Löhne und humanere</w:t>
      </w:r>
      <w:r w:rsidRPr="00A01DDA">
        <w:rPr>
          <w:rFonts w:cs="Arial"/>
        </w:rPr>
        <w:t xml:space="preserve"> Arbeits</w:t>
      </w:r>
      <w:r w:rsidR="003F74B2" w:rsidRPr="00A01DDA">
        <w:rPr>
          <w:rFonts w:cs="Arial"/>
        </w:rPr>
        <w:t>zeit</w:t>
      </w:r>
      <w:r w:rsidR="00843B81" w:rsidRPr="00A01DDA">
        <w:rPr>
          <w:rFonts w:cs="Arial"/>
        </w:rPr>
        <w:t>en</w:t>
      </w:r>
      <w:r w:rsidR="003F74B2" w:rsidRPr="00A01DDA">
        <w:rPr>
          <w:rFonts w:cs="Arial"/>
        </w:rPr>
        <w:t>.</w:t>
      </w:r>
    </w:p>
    <w:p w:rsidR="00843B81" w:rsidRPr="00A01DDA" w:rsidRDefault="00843B81" w:rsidP="00A01DDA">
      <w:pPr>
        <w:rPr>
          <w:rFonts w:cs="Arial"/>
        </w:rPr>
      </w:pPr>
    </w:p>
    <w:p w:rsidR="00843B81" w:rsidRPr="00A01DDA" w:rsidRDefault="00306B45" w:rsidP="00A01DDA">
      <w:pPr>
        <w:rPr>
          <w:rFonts w:cs="Arial"/>
        </w:rPr>
      </w:pPr>
      <w:r w:rsidRPr="00A01DDA">
        <w:rPr>
          <w:rFonts w:cs="Arial"/>
        </w:rPr>
        <w:t>Erst</w:t>
      </w:r>
      <w:r w:rsidR="00843B81" w:rsidRPr="00A01DDA">
        <w:rPr>
          <w:rFonts w:cs="Arial"/>
        </w:rPr>
        <w:t xml:space="preserve"> jüngst haben wir einen mehr als ansehnlichen Tarifabschluss hinbekommen.</w:t>
      </w:r>
    </w:p>
    <w:p w:rsidR="00843B81" w:rsidRPr="00A01DDA" w:rsidRDefault="00843B81" w:rsidP="00A01DDA">
      <w:pPr>
        <w:rPr>
          <w:rFonts w:cs="Arial"/>
        </w:rPr>
      </w:pPr>
    </w:p>
    <w:p w:rsidR="00843B81" w:rsidRPr="00A01DDA" w:rsidRDefault="00843B81" w:rsidP="00A01DDA">
      <w:pPr>
        <w:rPr>
          <w:rFonts w:cs="Arial"/>
        </w:rPr>
      </w:pPr>
      <w:r w:rsidRPr="00A01DDA">
        <w:rPr>
          <w:rFonts w:cs="Arial"/>
        </w:rPr>
        <w:t>Und in Bälde werden wir eine Arbeitszeitkampagne starten, um die tariflichen Regelungen den neuen Bedürfnissen anzupassen.</w:t>
      </w:r>
    </w:p>
    <w:p w:rsidR="003F74B2" w:rsidRPr="00A01DDA" w:rsidRDefault="003F74B2" w:rsidP="00A01DDA">
      <w:pPr>
        <w:rPr>
          <w:rFonts w:cs="Arial"/>
        </w:rPr>
      </w:pPr>
    </w:p>
    <w:p w:rsidR="00AA4988" w:rsidRPr="00A01DDA" w:rsidRDefault="00A12ACD" w:rsidP="00A01DDA">
      <w:pPr>
        <w:rPr>
          <w:rFonts w:cs="Arial"/>
        </w:rPr>
      </w:pPr>
      <w:r w:rsidRPr="00A01DDA">
        <w:rPr>
          <w:rFonts w:cs="Arial"/>
        </w:rPr>
        <w:t>Wir haben den</w:t>
      </w:r>
      <w:r w:rsidR="00D9100A" w:rsidRPr="00A01DDA">
        <w:rPr>
          <w:rFonts w:cs="Arial"/>
        </w:rPr>
        <w:t xml:space="preserve"> Mindestlohn</w:t>
      </w:r>
      <w:r w:rsidRPr="00A01DDA">
        <w:rPr>
          <w:rFonts w:cs="Arial"/>
        </w:rPr>
        <w:t xml:space="preserve"> </w:t>
      </w:r>
      <w:r w:rsidR="00AA4988" w:rsidRPr="00A01DDA">
        <w:rPr>
          <w:rFonts w:cs="Arial"/>
        </w:rPr>
        <w:t>erkämpft, um Lohndumping nach unten eine Grenze zu setzen.</w:t>
      </w:r>
    </w:p>
    <w:p w:rsidR="00AA4988" w:rsidRPr="00A01DDA" w:rsidRDefault="00AA4988" w:rsidP="00A01DDA">
      <w:pPr>
        <w:rPr>
          <w:rFonts w:cs="Arial"/>
        </w:rPr>
      </w:pPr>
    </w:p>
    <w:p w:rsidR="00D9100A" w:rsidRPr="00A01DDA" w:rsidRDefault="00AA4988" w:rsidP="00A01DDA">
      <w:pPr>
        <w:rPr>
          <w:rFonts w:cs="Arial"/>
        </w:rPr>
      </w:pPr>
      <w:r w:rsidRPr="00A01DDA">
        <w:rPr>
          <w:rFonts w:cs="Arial"/>
        </w:rPr>
        <w:t xml:space="preserve">Wir haben die </w:t>
      </w:r>
      <w:r w:rsidR="00A12ACD" w:rsidRPr="00A01DDA">
        <w:rPr>
          <w:rFonts w:cs="Arial"/>
        </w:rPr>
        <w:t xml:space="preserve">abschlagsfreien Rente </w:t>
      </w:r>
      <w:r w:rsidRPr="00A01DDA">
        <w:rPr>
          <w:rFonts w:cs="Arial"/>
        </w:rPr>
        <w:t>nach 45 Versicherungsjahren erstritten, um vielen nach einem langen Arbeitsleben die Demütigung hoher Rentenabschläge zu ersparen.</w:t>
      </w:r>
    </w:p>
    <w:p w:rsidR="00AA4988" w:rsidRPr="00A01DDA" w:rsidRDefault="00AA4988" w:rsidP="00A01DDA">
      <w:pPr>
        <w:rPr>
          <w:rFonts w:cs="Arial"/>
        </w:rPr>
      </w:pPr>
    </w:p>
    <w:p w:rsidR="00843B81" w:rsidRPr="00A01DDA" w:rsidRDefault="00AA4988" w:rsidP="00A01DDA">
      <w:pPr>
        <w:rPr>
          <w:rFonts w:cs="Arial"/>
        </w:rPr>
      </w:pPr>
      <w:r w:rsidRPr="00A01DDA">
        <w:rPr>
          <w:rFonts w:cs="Arial"/>
        </w:rPr>
        <w:t>U</w:t>
      </w:r>
      <w:r w:rsidR="00843B81" w:rsidRPr="00A01DDA">
        <w:rPr>
          <w:rFonts w:cs="Arial"/>
        </w:rPr>
        <w:t>nter dem Stichwort der Digitalisierung nehmen wir Anlauf, um die Arbeit der Zukunft zu gestalten.</w:t>
      </w:r>
    </w:p>
    <w:p w:rsidR="00843B81" w:rsidRPr="00A01DDA" w:rsidRDefault="00843B81" w:rsidP="00A01DDA">
      <w:pPr>
        <w:rPr>
          <w:rFonts w:cs="Arial"/>
        </w:rPr>
      </w:pPr>
    </w:p>
    <w:p w:rsidR="007A2B4D" w:rsidRPr="00A01DDA" w:rsidRDefault="00AA4988" w:rsidP="00A01DDA">
      <w:pPr>
        <w:rPr>
          <w:rFonts w:cs="Arial"/>
        </w:rPr>
      </w:pPr>
      <w:r w:rsidRPr="00A01DDA">
        <w:rPr>
          <w:rFonts w:cs="Arial"/>
        </w:rPr>
        <w:t xml:space="preserve">Und </w:t>
      </w:r>
      <w:r w:rsidR="007A2B4D" w:rsidRPr="00A01DDA">
        <w:rPr>
          <w:rFonts w:cs="Arial"/>
        </w:rPr>
        <w:t>gestern habe ich gemeinsam mit unserem Vorsitzenden Jörg Hoffmann eine Pressekonferenz zu den Forderungen der IG Metall für den Neuaufbau einer Solidarischen Alterssicherung durchgeführt.</w:t>
      </w:r>
    </w:p>
    <w:p w:rsidR="007A2B4D" w:rsidRPr="00A01DDA" w:rsidRDefault="007A2B4D" w:rsidP="00A01DDA">
      <w:pPr>
        <w:rPr>
          <w:rFonts w:cs="Arial"/>
        </w:rPr>
      </w:pPr>
    </w:p>
    <w:p w:rsidR="00345C04" w:rsidRPr="00A01DDA" w:rsidRDefault="007A2B4D" w:rsidP="00A01DDA">
      <w:pPr>
        <w:rPr>
          <w:rFonts w:cs="Arial"/>
        </w:rPr>
      </w:pPr>
      <w:r w:rsidRPr="00A01DDA">
        <w:rPr>
          <w:rFonts w:cs="Arial"/>
        </w:rPr>
        <w:t>Wir werden eine</w:t>
      </w:r>
      <w:r w:rsidR="00AA4988" w:rsidRPr="00A01DDA">
        <w:rPr>
          <w:rFonts w:cs="Arial"/>
        </w:rPr>
        <w:t xml:space="preserve"> großangelegten Kampagne für ein höheres Rentenniveau für alle </w:t>
      </w:r>
      <w:r w:rsidRPr="00A01DDA">
        <w:rPr>
          <w:rFonts w:cs="Arial"/>
        </w:rPr>
        <w:t xml:space="preserve">starten – und wenn es sein muss, </w:t>
      </w:r>
      <w:r w:rsidR="00AA4988" w:rsidRPr="00A01DDA">
        <w:rPr>
          <w:rFonts w:cs="Arial"/>
        </w:rPr>
        <w:t xml:space="preserve">in den Konflikt mit der Bundesregierung gehen. </w:t>
      </w:r>
    </w:p>
    <w:p w:rsidR="00843B81" w:rsidRPr="00A01DDA" w:rsidRDefault="00843B81" w:rsidP="00A01DDA">
      <w:pPr>
        <w:rPr>
          <w:rFonts w:cs="Arial"/>
        </w:rPr>
      </w:pPr>
    </w:p>
    <w:p w:rsidR="005370B9" w:rsidRPr="00A01DDA" w:rsidRDefault="00AA4988" w:rsidP="00A01DDA">
      <w:pPr>
        <w:rPr>
          <w:rFonts w:cs="Arial"/>
        </w:rPr>
      </w:pPr>
      <w:r w:rsidRPr="00A01DDA">
        <w:rPr>
          <w:rFonts w:cs="Arial"/>
        </w:rPr>
        <w:t>Aber das reicht nicht.</w:t>
      </w:r>
    </w:p>
    <w:p w:rsidR="00F53693" w:rsidRPr="00A01DDA" w:rsidRDefault="00F53693" w:rsidP="00A01DDA">
      <w:pPr>
        <w:rPr>
          <w:rFonts w:cs="Arial"/>
        </w:rPr>
      </w:pPr>
    </w:p>
    <w:p w:rsidR="00A12ACD" w:rsidRPr="00A01DDA" w:rsidRDefault="00A12ACD" w:rsidP="00A01DDA">
      <w:pPr>
        <w:rPr>
          <w:rFonts w:cs="Arial"/>
        </w:rPr>
      </w:pPr>
    </w:p>
    <w:p w:rsidR="00D9100A" w:rsidRPr="00A01DDA" w:rsidRDefault="00D9100A" w:rsidP="00A01DDA">
      <w:pPr>
        <w:rPr>
          <w:rFonts w:cs="Arial"/>
          <w:b/>
        </w:rPr>
      </w:pPr>
      <w:r w:rsidRPr="00A01DDA">
        <w:rPr>
          <w:rFonts w:cs="Arial"/>
          <w:b/>
        </w:rPr>
        <w:t>Zukunft Europas</w:t>
      </w:r>
    </w:p>
    <w:p w:rsidR="00D9100A" w:rsidRPr="00A01DDA" w:rsidRDefault="00D9100A" w:rsidP="00A01DDA">
      <w:pPr>
        <w:rPr>
          <w:rFonts w:cs="Arial"/>
        </w:rPr>
      </w:pPr>
    </w:p>
    <w:p w:rsidR="00D9100A" w:rsidRPr="00A01DDA" w:rsidRDefault="00AA4988" w:rsidP="00A01DDA">
      <w:pPr>
        <w:rPr>
          <w:rFonts w:cs="Arial"/>
        </w:rPr>
      </w:pPr>
      <w:r w:rsidRPr="00A01DDA">
        <w:rPr>
          <w:rFonts w:cs="Arial"/>
        </w:rPr>
        <w:t xml:space="preserve">Heute entscheidet sich unsere Zukunft </w:t>
      </w:r>
      <w:r w:rsidR="004B259F" w:rsidRPr="00A01DDA">
        <w:rPr>
          <w:rFonts w:cs="Arial"/>
        </w:rPr>
        <w:t xml:space="preserve">auch </w:t>
      </w:r>
      <w:r w:rsidRPr="00A01DDA">
        <w:rPr>
          <w:rFonts w:cs="Arial"/>
        </w:rPr>
        <w:t>in Europa.</w:t>
      </w:r>
    </w:p>
    <w:p w:rsidR="003F74B2" w:rsidRPr="00A01DDA" w:rsidRDefault="003F74B2" w:rsidP="00A01DDA">
      <w:pPr>
        <w:rPr>
          <w:rFonts w:cs="Arial"/>
        </w:rPr>
      </w:pPr>
    </w:p>
    <w:p w:rsidR="001F1114" w:rsidRPr="00A01DDA" w:rsidRDefault="004B259F" w:rsidP="00A01DDA">
      <w:pPr>
        <w:rPr>
          <w:rFonts w:cs="Arial"/>
        </w:rPr>
      </w:pPr>
      <w:r w:rsidRPr="00A01DDA">
        <w:rPr>
          <w:rFonts w:cs="Arial"/>
        </w:rPr>
        <w:t>Doch das Projekt steckt</w:t>
      </w:r>
      <w:r w:rsidR="001F1114" w:rsidRPr="00A01DDA">
        <w:rPr>
          <w:rFonts w:cs="Arial"/>
        </w:rPr>
        <w:t xml:space="preserve"> in seiner tiefsten Krise – und das nicht</w:t>
      </w:r>
      <w:r w:rsidRPr="00A01DDA">
        <w:rPr>
          <w:rFonts w:cs="Arial"/>
        </w:rPr>
        <w:t xml:space="preserve"> erst seit dem Brexit</w:t>
      </w:r>
      <w:r w:rsidR="001F1114" w:rsidRPr="00A01DDA">
        <w:rPr>
          <w:rFonts w:cs="Arial"/>
        </w:rPr>
        <w:t>.</w:t>
      </w:r>
    </w:p>
    <w:p w:rsidR="001F1114" w:rsidRPr="00A01DDA" w:rsidRDefault="001F1114" w:rsidP="00A01DDA">
      <w:pPr>
        <w:rPr>
          <w:rFonts w:cs="Arial"/>
        </w:rPr>
      </w:pPr>
    </w:p>
    <w:p w:rsidR="00D9100A" w:rsidRPr="00A01DDA" w:rsidRDefault="00D9100A" w:rsidP="00A01DDA">
      <w:pPr>
        <w:rPr>
          <w:rFonts w:cs="Arial"/>
        </w:rPr>
      </w:pPr>
      <w:r w:rsidRPr="00A01DDA">
        <w:rPr>
          <w:rFonts w:cs="Arial"/>
        </w:rPr>
        <w:t>Sozialstaat, Humanität und Demokratie – das sollte auch für Europa gelten!</w:t>
      </w:r>
    </w:p>
    <w:p w:rsidR="00D9100A" w:rsidRPr="00A01DDA" w:rsidRDefault="00D9100A" w:rsidP="00A01DDA">
      <w:pPr>
        <w:rPr>
          <w:rFonts w:cs="Arial"/>
        </w:rPr>
      </w:pPr>
    </w:p>
    <w:p w:rsidR="00D9100A" w:rsidRPr="00A01DDA" w:rsidRDefault="0079786E" w:rsidP="00A01DDA">
      <w:pPr>
        <w:rPr>
          <w:rFonts w:cs="Arial"/>
        </w:rPr>
      </w:pPr>
      <w:r w:rsidRPr="00A01DDA">
        <w:rPr>
          <w:rFonts w:cs="Arial"/>
        </w:rPr>
        <w:t>Aber die EU</w:t>
      </w:r>
      <w:r w:rsidR="00D9100A" w:rsidRPr="00A01DDA">
        <w:rPr>
          <w:rFonts w:cs="Arial"/>
        </w:rPr>
        <w:t xml:space="preserve"> ist weit davon entfernt.</w:t>
      </w:r>
    </w:p>
    <w:p w:rsidR="00A714BA" w:rsidRPr="00A01DDA" w:rsidRDefault="00A714BA" w:rsidP="00A01DDA">
      <w:pPr>
        <w:rPr>
          <w:rFonts w:cs="Arial"/>
        </w:rPr>
      </w:pPr>
    </w:p>
    <w:p w:rsidR="00A714BA" w:rsidRPr="00A01DDA" w:rsidRDefault="001F1114" w:rsidP="00A01DDA">
      <w:pPr>
        <w:rPr>
          <w:rFonts w:cs="Arial"/>
        </w:rPr>
      </w:pPr>
      <w:r w:rsidRPr="00A01DDA">
        <w:rPr>
          <w:rFonts w:cs="Arial"/>
        </w:rPr>
        <w:t>Im Namen der Bankenrettung und der Schuldentilgung werden die europäischen Sozialstaaten geschliffen und Millionen Menschen die Zukunftsperspektiven geraubt.</w:t>
      </w:r>
    </w:p>
    <w:p w:rsidR="00A714BA" w:rsidRPr="00A01DDA" w:rsidRDefault="00A714BA" w:rsidP="00A01DDA">
      <w:pPr>
        <w:rPr>
          <w:rFonts w:cs="Arial"/>
        </w:rPr>
      </w:pPr>
    </w:p>
    <w:p w:rsidR="00D9100A" w:rsidRPr="00A01DDA" w:rsidRDefault="001F1114" w:rsidP="00A01DDA">
      <w:pPr>
        <w:rPr>
          <w:rFonts w:cs="Arial"/>
        </w:rPr>
      </w:pPr>
      <w:r w:rsidRPr="00A01DDA">
        <w:rPr>
          <w:rFonts w:cs="Arial"/>
        </w:rPr>
        <w:t>Un</w:t>
      </w:r>
      <w:r w:rsidR="008F60E6" w:rsidRPr="00A01DDA">
        <w:rPr>
          <w:rFonts w:cs="Arial"/>
        </w:rPr>
        <w:t>d die Demokratie muss draußen bleiben,</w:t>
      </w:r>
      <w:r w:rsidRPr="00A01DDA">
        <w:rPr>
          <w:rFonts w:cs="Arial"/>
        </w:rPr>
        <w:t xml:space="preserve"> wenn in den Hinterzimmern in Brüssel </w:t>
      </w:r>
      <w:r w:rsidR="00D9100A" w:rsidRPr="00A01DDA">
        <w:rPr>
          <w:rFonts w:cs="Arial"/>
        </w:rPr>
        <w:t>Freihandelsabkommen mit Kanada und den USA</w:t>
      </w:r>
      <w:r w:rsidR="000C4B7A" w:rsidRPr="00A01DDA">
        <w:rPr>
          <w:rFonts w:cs="Arial"/>
        </w:rPr>
        <w:t xml:space="preserve"> </w:t>
      </w:r>
      <w:r w:rsidRPr="00A01DDA">
        <w:rPr>
          <w:rFonts w:cs="Arial"/>
        </w:rPr>
        <w:t>ausgemauschelt werden.</w:t>
      </w:r>
    </w:p>
    <w:p w:rsidR="008F60E6" w:rsidRPr="00A01DDA" w:rsidRDefault="008F60E6" w:rsidP="00A01DDA">
      <w:pPr>
        <w:rPr>
          <w:rFonts w:cs="Arial"/>
        </w:rPr>
      </w:pPr>
    </w:p>
    <w:p w:rsidR="008F60E6" w:rsidRPr="00A01DDA" w:rsidRDefault="008F60E6" w:rsidP="00A01DDA">
      <w:pPr>
        <w:rPr>
          <w:rFonts w:cs="Arial"/>
        </w:rPr>
      </w:pPr>
      <w:r w:rsidRPr="00A01DDA">
        <w:rPr>
          <w:rFonts w:cs="Arial"/>
        </w:rPr>
        <w:t>So hat Europa keine Chance – da muss man sich nicht wundern, wenn sich die Menschen abwenden.</w:t>
      </w:r>
    </w:p>
    <w:p w:rsidR="008F60E6" w:rsidRPr="00A01DDA" w:rsidRDefault="008F60E6" w:rsidP="00A01DDA">
      <w:pPr>
        <w:rPr>
          <w:rFonts w:cs="Arial"/>
        </w:rPr>
      </w:pPr>
    </w:p>
    <w:p w:rsidR="008F60E6" w:rsidRPr="00A01DDA" w:rsidRDefault="00AA4988" w:rsidP="00A01DDA">
      <w:pPr>
        <w:rPr>
          <w:rFonts w:cs="Arial"/>
        </w:rPr>
      </w:pPr>
      <w:r w:rsidRPr="00A01DDA">
        <w:rPr>
          <w:rFonts w:cs="Arial"/>
        </w:rPr>
        <w:t>Ich sage: Wir müssen Europa neu begründen!</w:t>
      </w:r>
    </w:p>
    <w:p w:rsidR="008F60E6" w:rsidRPr="00A01DDA" w:rsidRDefault="008F60E6" w:rsidP="00A01DDA">
      <w:pPr>
        <w:rPr>
          <w:rFonts w:cs="Arial"/>
        </w:rPr>
      </w:pPr>
    </w:p>
    <w:p w:rsidR="00AA4988" w:rsidRPr="00A01DDA" w:rsidRDefault="008F60E6" w:rsidP="00A01DDA">
      <w:pPr>
        <w:rPr>
          <w:rFonts w:cs="Arial"/>
        </w:rPr>
      </w:pPr>
      <w:r w:rsidRPr="00A01DDA">
        <w:rPr>
          <w:rFonts w:cs="Arial"/>
        </w:rPr>
        <w:t xml:space="preserve">Der Weg </w:t>
      </w:r>
      <w:r w:rsidR="0079786E" w:rsidRPr="00A01DDA">
        <w:rPr>
          <w:rFonts w:cs="Arial"/>
        </w:rPr>
        <w:t>in den aufkommenden Nationalismus</w:t>
      </w:r>
      <w:r w:rsidRPr="00A01DDA">
        <w:rPr>
          <w:rFonts w:cs="Arial"/>
        </w:rPr>
        <w:t xml:space="preserve"> muss gestoppt werden</w:t>
      </w:r>
      <w:r w:rsidR="00AA4988" w:rsidRPr="00A01DDA">
        <w:rPr>
          <w:rFonts w:cs="Arial"/>
        </w:rPr>
        <w:t>:</w:t>
      </w:r>
    </w:p>
    <w:p w:rsidR="00AA4988" w:rsidRPr="00A01DDA" w:rsidRDefault="00AA4988" w:rsidP="00A01DDA">
      <w:pPr>
        <w:rPr>
          <w:rFonts w:cs="Arial"/>
        </w:rPr>
      </w:pPr>
    </w:p>
    <w:p w:rsidR="008F60E6" w:rsidRPr="00A01DDA" w:rsidRDefault="00306B45" w:rsidP="00A01DDA">
      <w:pPr>
        <w:rPr>
          <w:rFonts w:cs="Arial"/>
        </w:rPr>
      </w:pPr>
      <w:r w:rsidRPr="00A01DDA">
        <w:rPr>
          <w:rFonts w:cs="Arial"/>
        </w:rPr>
        <w:t>D</w:t>
      </w:r>
      <w:r w:rsidR="008F60E6" w:rsidRPr="00A01DDA">
        <w:rPr>
          <w:rFonts w:cs="Arial"/>
        </w:rPr>
        <w:t xml:space="preserve">urch mehr wirtschaftliche Vernunft, soziale Gerechtigkeit und </w:t>
      </w:r>
      <w:r w:rsidR="004B259F" w:rsidRPr="00A01DDA">
        <w:rPr>
          <w:rFonts w:cs="Arial"/>
        </w:rPr>
        <w:t xml:space="preserve">vor allem: </w:t>
      </w:r>
      <w:r w:rsidR="008F60E6" w:rsidRPr="00A01DDA">
        <w:rPr>
          <w:rFonts w:cs="Arial"/>
        </w:rPr>
        <w:t>demokratischen Mut!</w:t>
      </w:r>
    </w:p>
    <w:p w:rsidR="008F60E6" w:rsidRPr="00A01DDA" w:rsidRDefault="008F60E6" w:rsidP="00A01DDA">
      <w:pPr>
        <w:rPr>
          <w:rFonts w:cs="Arial"/>
        </w:rPr>
      </w:pPr>
    </w:p>
    <w:p w:rsidR="008F60E6" w:rsidRPr="00A01DDA" w:rsidRDefault="008F60E6" w:rsidP="00A01DDA">
      <w:pPr>
        <w:rPr>
          <w:rFonts w:cs="Arial"/>
        </w:rPr>
      </w:pPr>
      <w:r w:rsidRPr="00A01DDA">
        <w:rPr>
          <w:rFonts w:cs="Arial"/>
        </w:rPr>
        <w:t>Europa braucht eine öffentliche Debatte über eine neue solidarische und demokratische Zukunft!</w:t>
      </w:r>
    </w:p>
    <w:p w:rsidR="008F60E6" w:rsidRPr="00A01DDA" w:rsidRDefault="008F60E6" w:rsidP="00A01DDA">
      <w:pPr>
        <w:rPr>
          <w:rFonts w:cs="Arial"/>
        </w:rPr>
      </w:pPr>
    </w:p>
    <w:p w:rsidR="008F60E6" w:rsidRPr="00A01DDA" w:rsidRDefault="008F60E6" w:rsidP="00A01DDA">
      <w:pPr>
        <w:rPr>
          <w:rFonts w:cs="Arial"/>
        </w:rPr>
      </w:pPr>
      <w:r w:rsidRPr="00A01DDA">
        <w:rPr>
          <w:rFonts w:cs="Arial"/>
        </w:rPr>
        <w:t>Sonst wird der Brexit zum Exit für Europa.</w:t>
      </w:r>
    </w:p>
    <w:p w:rsidR="008F60E6" w:rsidRPr="00A01DDA" w:rsidRDefault="008F60E6" w:rsidP="00A01DDA">
      <w:pPr>
        <w:rPr>
          <w:rFonts w:cs="Arial"/>
        </w:rPr>
      </w:pPr>
    </w:p>
    <w:p w:rsidR="00306677" w:rsidRPr="00A01DDA" w:rsidRDefault="00306677" w:rsidP="00A01DDA">
      <w:pPr>
        <w:rPr>
          <w:rFonts w:cs="Arial"/>
        </w:rPr>
      </w:pPr>
    </w:p>
    <w:p w:rsidR="00D9100A" w:rsidRPr="00A01DDA" w:rsidRDefault="00D9100A" w:rsidP="00A01DDA">
      <w:pPr>
        <w:rPr>
          <w:rFonts w:cs="Arial"/>
          <w:b/>
        </w:rPr>
      </w:pPr>
      <w:r w:rsidRPr="00A01DDA">
        <w:rPr>
          <w:rFonts w:cs="Arial"/>
          <w:b/>
        </w:rPr>
        <w:t>Flüchtlingspolitik</w:t>
      </w:r>
    </w:p>
    <w:p w:rsidR="00D9100A" w:rsidRPr="00A01DDA" w:rsidRDefault="00D9100A" w:rsidP="00A01DDA">
      <w:pPr>
        <w:rPr>
          <w:rFonts w:cs="Arial"/>
        </w:rPr>
      </w:pPr>
    </w:p>
    <w:p w:rsidR="00D9100A" w:rsidRPr="00A01DDA" w:rsidRDefault="00AA4988" w:rsidP="00A01DDA">
      <w:pPr>
        <w:rPr>
          <w:rFonts w:cs="Arial"/>
        </w:rPr>
      </w:pPr>
      <w:r w:rsidRPr="00A01DDA">
        <w:rPr>
          <w:rFonts w:cs="Arial"/>
        </w:rPr>
        <w:t xml:space="preserve">Aber, Kolleginnen und Kollegen, </w:t>
      </w:r>
      <w:r w:rsidR="00954EA2" w:rsidRPr="00A01DDA">
        <w:rPr>
          <w:rFonts w:cs="Arial"/>
        </w:rPr>
        <w:t xml:space="preserve">Europa </w:t>
      </w:r>
      <w:r w:rsidR="00A12100" w:rsidRPr="00A01DDA">
        <w:rPr>
          <w:rFonts w:cs="Arial"/>
        </w:rPr>
        <w:t>versagt</w:t>
      </w:r>
      <w:r w:rsidR="00954EA2" w:rsidRPr="00A01DDA">
        <w:rPr>
          <w:rFonts w:cs="Arial"/>
        </w:rPr>
        <w:t xml:space="preserve"> angesichts der Flüchtlingsfrage</w:t>
      </w:r>
      <w:r w:rsidR="00A12100" w:rsidRPr="00A01DDA">
        <w:rPr>
          <w:rFonts w:cs="Arial"/>
        </w:rPr>
        <w:t>.</w:t>
      </w:r>
    </w:p>
    <w:p w:rsidR="00A12100" w:rsidRPr="00A01DDA" w:rsidRDefault="00A12100" w:rsidP="00A01DDA">
      <w:pPr>
        <w:rPr>
          <w:rFonts w:cs="Arial"/>
        </w:rPr>
      </w:pPr>
    </w:p>
    <w:p w:rsidR="00D9100A" w:rsidRPr="00A01DDA" w:rsidRDefault="000726C8" w:rsidP="00A01DDA">
      <w:pPr>
        <w:rPr>
          <w:rFonts w:cs="Arial"/>
        </w:rPr>
      </w:pPr>
      <w:r w:rsidRPr="00A01DDA">
        <w:rPr>
          <w:rFonts w:cs="Arial"/>
        </w:rPr>
        <w:t>Zäune, Schlagstöcke</w:t>
      </w:r>
      <w:r w:rsidR="00D9100A" w:rsidRPr="00A01DDA">
        <w:rPr>
          <w:rFonts w:cs="Arial"/>
        </w:rPr>
        <w:t xml:space="preserve"> und Tränengas</w:t>
      </w:r>
      <w:r w:rsidR="00B55110" w:rsidRPr="00A01DDA">
        <w:rPr>
          <w:rFonts w:cs="Arial"/>
        </w:rPr>
        <w:t xml:space="preserve"> </w:t>
      </w:r>
      <w:r w:rsidR="00A12100" w:rsidRPr="00A01DDA">
        <w:rPr>
          <w:rFonts w:cs="Arial"/>
        </w:rPr>
        <w:t>erwartet Menschen, die in Europa Schutz vor Krieg, Terror und Armut suchen</w:t>
      </w:r>
      <w:r w:rsidR="00D9100A" w:rsidRPr="00A01DDA">
        <w:rPr>
          <w:rFonts w:cs="Arial"/>
        </w:rPr>
        <w:t>.</w:t>
      </w:r>
    </w:p>
    <w:p w:rsidR="00AC756B" w:rsidRPr="00A01DDA" w:rsidRDefault="00AC756B" w:rsidP="00A01DDA">
      <w:pPr>
        <w:rPr>
          <w:rFonts w:cs="Arial"/>
        </w:rPr>
      </w:pPr>
    </w:p>
    <w:p w:rsidR="00AA4988" w:rsidRPr="00A01DDA" w:rsidRDefault="00AA4988" w:rsidP="00A01DDA">
      <w:pPr>
        <w:rPr>
          <w:rFonts w:cs="Arial"/>
        </w:rPr>
      </w:pPr>
      <w:r w:rsidRPr="00A01DDA">
        <w:rPr>
          <w:rFonts w:cs="Arial"/>
        </w:rPr>
        <w:t>Die Humanität versinkt im Schlamm vor Idomeni und stirbt in den Flüchtlingsbooten</w:t>
      </w:r>
      <w:r w:rsidR="00A04748" w:rsidRPr="00A01DDA">
        <w:rPr>
          <w:rFonts w:cs="Arial"/>
        </w:rPr>
        <w:t>.</w:t>
      </w:r>
    </w:p>
    <w:p w:rsidR="00AA4988" w:rsidRPr="00A01DDA" w:rsidRDefault="00AA4988" w:rsidP="00A01DDA">
      <w:pPr>
        <w:rPr>
          <w:rFonts w:cs="Arial"/>
        </w:rPr>
      </w:pPr>
    </w:p>
    <w:p w:rsidR="00A04748" w:rsidRPr="00A01DDA" w:rsidRDefault="00A04748" w:rsidP="00A01DDA">
      <w:pPr>
        <w:ind w:right="-284"/>
        <w:rPr>
          <w:rFonts w:cs="Arial"/>
        </w:rPr>
      </w:pPr>
      <w:r w:rsidRPr="00A01DDA">
        <w:rPr>
          <w:rFonts w:cs="Arial"/>
        </w:rPr>
        <w:t xml:space="preserve">Und dann lässt sich die EU auf einen schmutzigen Deal mit der Türkei ein, durch den die Menschen wie Frachtgut hin- und hergeschoben werden sollen. </w:t>
      </w:r>
    </w:p>
    <w:p w:rsidR="00A04748" w:rsidRPr="00A01DDA" w:rsidRDefault="00A04748" w:rsidP="00A01DDA">
      <w:pPr>
        <w:rPr>
          <w:rFonts w:cs="Arial"/>
        </w:rPr>
      </w:pPr>
    </w:p>
    <w:p w:rsidR="00D9100A" w:rsidRPr="00A01DDA" w:rsidRDefault="00D9100A" w:rsidP="00A01DDA">
      <w:pPr>
        <w:rPr>
          <w:rFonts w:cs="Arial"/>
        </w:rPr>
      </w:pPr>
      <w:r w:rsidRPr="00A01DDA">
        <w:rPr>
          <w:rFonts w:cs="Arial"/>
        </w:rPr>
        <w:t>Ich finde das unerträglich.</w:t>
      </w:r>
    </w:p>
    <w:p w:rsidR="007D7D4E" w:rsidRPr="00A01DDA" w:rsidRDefault="007D7D4E" w:rsidP="00A01DDA">
      <w:pPr>
        <w:rPr>
          <w:rFonts w:cs="Arial"/>
        </w:rPr>
      </w:pPr>
    </w:p>
    <w:p w:rsidR="00AA4988" w:rsidRPr="00A01DDA" w:rsidRDefault="00AA4988" w:rsidP="00A01DDA">
      <w:pPr>
        <w:rPr>
          <w:rFonts w:cs="Arial"/>
        </w:rPr>
      </w:pPr>
    </w:p>
    <w:p w:rsidR="00A12ACD" w:rsidRPr="00A01DDA" w:rsidRDefault="00C349B6" w:rsidP="00A01DDA">
      <w:pPr>
        <w:rPr>
          <w:rFonts w:cs="Arial"/>
        </w:rPr>
      </w:pPr>
      <w:r w:rsidRPr="00A01DDA">
        <w:rPr>
          <w:rFonts w:cs="Arial"/>
        </w:rPr>
        <w:t>Dab</w:t>
      </w:r>
      <w:r w:rsidR="00A12ACD" w:rsidRPr="00A01DDA">
        <w:rPr>
          <w:rFonts w:cs="Arial"/>
        </w:rPr>
        <w:t>ei will ich nicht verschweigen:</w:t>
      </w:r>
    </w:p>
    <w:p w:rsidR="00AC756B" w:rsidRPr="00A01DDA" w:rsidRDefault="00AC756B" w:rsidP="00A01DDA">
      <w:pPr>
        <w:rPr>
          <w:rFonts w:cs="Arial"/>
        </w:rPr>
      </w:pPr>
    </w:p>
    <w:p w:rsidR="00D9100A" w:rsidRPr="00A01DDA" w:rsidRDefault="00C349B6" w:rsidP="00A01DDA">
      <w:pPr>
        <w:rPr>
          <w:rFonts w:cs="Arial"/>
        </w:rPr>
      </w:pPr>
      <w:r w:rsidRPr="00A01DDA">
        <w:rPr>
          <w:rFonts w:cs="Arial"/>
        </w:rPr>
        <w:t>A</w:t>
      </w:r>
      <w:r w:rsidR="00D9100A" w:rsidRPr="00A01DDA">
        <w:rPr>
          <w:rFonts w:cs="Arial"/>
        </w:rPr>
        <w:t>uch in unseren Reihen gibt es besorgte Stimmen.</w:t>
      </w:r>
    </w:p>
    <w:p w:rsidR="00D9100A" w:rsidRPr="00A01DDA" w:rsidRDefault="00D9100A" w:rsidP="00A01DDA">
      <w:pPr>
        <w:rPr>
          <w:rFonts w:cs="Arial"/>
        </w:rPr>
      </w:pPr>
    </w:p>
    <w:p w:rsidR="00D9100A" w:rsidRPr="00A01DDA" w:rsidRDefault="00C349B6" w:rsidP="00A01DDA">
      <w:pPr>
        <w:rPr>
          <w:rFonts w:cs="Arial"/>
        </w:rPr>
      </w:pPr>
      <w:r w:rsidRPr="00A01DDA">
        <w:rPr>
          <w:rFonts w:cs="Arial"/>
        </w:rPr>
        <w:t>Viele</w:t>
      </w:r>
      <w:r w:rsidR="00D9100A" w:rsidRPr="00A01DDA">
        <w:rPr>
          <w:rFonts w:cs="Arial"/>
        </w:rPr>
        <w:t xml:space="preserve"> fragen sich, wie Gemeinden und Kommunen </w:t>
      </w:r>
      <w:r w:rsidRPr="00A01DDA">
        <w:rPr>
          <w:rFonts w:cs="Arial"/>
        </w:rPr>
        <w:t xml:space="preserve">die Anforderungen </w:t>
      </w:r>
      <w:r w:rsidR="00D9100A" w:rsidRPr="00A01DDA">
        <w:rPr>
          <w:rFonts w:cs="Arial"/>
        </w:rPr>
        <w:t>bewältig</w:t>
      </w:r>
      <w:r w:rsidRPr="00A01DDA">
        <w:rPr>
          <w:rFonts w:cs="Arial"/>
        </w:rPr>
        <w:t>en</w:t>
      </w:r>
      <w:r w:rsidR="00D9100A" w:rsidRPr="00A01DDA">
        <w:rPr>
          <w:rFonts w:cs="Arial"/>
        </w:rPr>
        <w:t xml:space="preserve"> können</w:t>
      </w:r>
      <w:r w:rsidR="00E9764A" w:rsidRPr="00A01DDA">
        <w:rPr>
          <w:rFonts w:cs="Arial"/>
        </w:rPr>
        <w:t>;</w:t>
      </w:r>
    </w:p>
    <w:p w:rsidR="00D9100A" w:rsidRPr="00A01DDA" w:rsidRDefault="00D9100A" w:rsidP="00A01DDA">
      <w:pPr>
        <w:rPr>
          <w:rFonts w:cs="Arial"/>
        </w:rPr>
      </w:pPr>
    </w:p>
    <w:p w:rsidR="00D9100A" w:rsidRPr="00A01DDA" w:rsidRDefault="00D9100A" w:rsidP="00A01DDA">
      <w:pPr>
        <w:rPr>
          <w:rFonts w:cs="Arial"/>
        </w:rPr>
      </w:pPr>
      <w:r w:rsidRPr="00A01DDA">
        <w:rPr>
          <w:rFonts w:cs="Arial"/>
        </w:rPr>
        <w:t xml:space="preserve">Wie </w:t>
      </w:r>
      <w:r w:rsidR="00E4223B" w:rsidRPr="00A01DDA">
        <w:rPr>
          <w:rFonts w:cs="Arial"/>
        </w:rPr>
        <w:t>es mit den zu uns Geflüchteten weitergeht</w:t>
      </w:r>
      <w:r w:rsidR="00306B45" w:rsidRPr="00A01DDA">
        <w:rPr>
          <w:rFonts w:cs="Arial"/>
        </w:rPr>
        <w:t xml:space="preserve"> - </w:t>
      </w:r>
    </w:p>
    <w:p w:rsidR="00D9100A" w:rsidRPr="00A01DDA" w:rsidRDefault="00D9100A" w:rsidP="00A01DDA">
      <w:pPr>
        <w:rPr>
          <w:rFonts w:cs="Arial"/>
        </w:rPr>
      </w:pPr>
    </w:p>
    <w:p w:rsidR="00D9100A" w:rsidRPr="00A01DDA" w:rsidRDefault="00306B45" w:rsidP="00A01DDA">
      <w:pPr>
        <w:rPr>
          <w:rFonts w:cs="Arial"/>
        </w:rPr>
      </w:pPr>
      <w:r w:rsidRPr="00A01DDA">
        <w:rPr>
          <w:rFonts w:cs="Arial"/>
        </w:rPr>
        <w:t>u</w:t>
      </w:r>
      <w:r w:rsidR="007D7D4E" w:rsidRPr="00A01DDA">
        <w:rPr>
          <w:rFonts w:cs="Arial"/>
        </w:rPr>
        <w:t>nd w</w:t>
      </w:r>
      <w:r w:rsidR="00D9100A" w:rsidRPr="00A01DDA">
        <w:rPr>
          <w:rFonts w:cs="Arial"/>
        </w:rPr>
        <w:t>as das alles</w:t>
      </w:r>
      <w:r w:rsidR="00C349B6" w:rsidRPr="00A01DDA">
        <w:rPr>
          <w:rFonts w:cs="Arial"/>
        </w:rPr>
        <w:t xml:space="preserve"> kostet und wer es bezahlen soll</w:t>
      </w:r>
      <w:r w:rsidR="00A9379D" w:rsidRPr="00A01DDA">
        <w:rPr>
          <w:rFonts w:cs="Arial"/>
        </w:rPr>
        <w:t>.</w:t>
      </w:r>
    </w:p>
    <w:p w:rsidR="003F7CD7" w:rsidRPr="00A01DDA" w:rsidRDefault="003F7CD7" w:rsidP="00A01DDA">
      <w:pPr>
        <w:rPr>
          <w:rFonts w:cs="Arial"/>
        </w:rPr>
      </w:pPr>
    </w:p>
    <w:p w:rsidR="003F7CD7" w:rsidRPr="00A01DDA" w:rsidRDefault="003F7CD7" w:rsidP="00A01DDA">
      <w:pPr>
        <w:rPr>
          <w:rFonts w:cs="Arial"/>
        </w:rPr>
      </w:pPr>
    </w:p>
    <w:p w:rsidR="00D9100A" w:rsidRPr="00A01DDA" w:rsidRDefault="00C349B6" w:rsidP="00A01DDA">
      <w:pPr>
        <w:rPr>
          <w:rFonts w:cs="Arial"/>
        </w:rPr>
      </w:pPr>
      <w:r w:rsidRPr="00A01DDA">
        <w:rPr>
          <w:rFonts w:cs="Arial"/>
        </w:rPr>
        <w:t>Kolleginnen und Kollegen,</w:t>
      </w:r>
    </w:p>
    <w:p w:rsidR="00A9379D" w:rsidRPr="00A01DDA" w:rsidRDefault="00A9379D" w:rsidP="00A01DDA">
      <w:pPr>
        <w:rPr>
          <w:rFonts w:cs="Arial"/>
        </w:rPr>
      </w:pPr>
    </w:p>
    <w:p w:rsidR="00C349B6" w:rsidRPr="00A01DDA" w:rsidRDefault="00C349B6" w:rsidP="00A01DDA">
      <w:pPr>
        <w:rPr>
          <w:rFonts w:cs="Arial"/>
        </w:rPr>
      </w:pPr>
      <w:r w:rsidRPr="00A01DDA">
        <w:rPr>
          <w:rFonts w:cs="Arial"/>
        </w:rPr>
        <w:t xml:space="preserve">Fragen dieser Art sind </w:t>
      </w:r>
      <w:r w:rsidR="00954EA2" w:rsidRPr="00A01DDA">
        <w:rPr>
          <w:rFonts w:cs="Arial"/>
        </w:rPr>
        <w:t>ni</w:t>
      </w:r>
      <w:r w:rsidR="005370B9" w:rsidRPr="00A01DDA">
        <w:rPr>
          <w:rFonts w:cs="Arial"/>
        </w:rPr>
        <w:t xml:space="preserve">cht nur verständlich, sie sind </w:t>
      </w:r>
      <w:r w:rsidRPr="00A01DDA">
        <w:rPr>
          <w:rFonts w:cs="Arial"/>
        </w:rPr>
        <w:t>berechtigt.</w:t>
      </w:r>
    </w:p>
    <w:p w:rsidR="00B12CCB" w:rsidRPr="00A01DDA" w:rsidRDefault="00B12CCB" w:rsidP="00A01DDA">
      <w:pPr>
        <w:rPr>
          <w:rFonts w:cs="Arial"/>
        </w:rPr>
      </w:pPr>
    </w:p>
    <w:p w:rsidR="00D9100A" w:rsidRPr="00A01DDA" w:rsidRDefault="00C349B6" w:rsidP="00A01DDA">
      <w:pPr>
        <w:rPr>
          <w:rFonts w:cs="Arial"/>
        </w:rPr>
      </w:pPr>
      <w:r w:rsidRPr="00A01DDA">
        <w:rPr>
          <w:rFonts w:cs="Arial"/>
        </w:rPr>
        <w:t>J</w:t>
      </w:r>
      <w:r w:rsidR="00D9100A" w:rsidRPr="00A01DDA">
        <w:rPr>
          <w:rFonts w:cs="Arial"/>
        </w:rPr>
        <w:t>a</w:t>
      </w:r>
      <w:r w:rsidR="00E9764A" w:rsidRPr="00A01DDA">
        <w:rPr>
          <w:rFonts w:cs="Arial"/>
        </w:rPr>
        <w:t>,</w:t>
      </w:r>
      <w:r w:rsidR="00D9100A" w:rsidRPr="00A01DDA">
        <w:rPr>
          <w:rFonts w:cs="Arial"/>
        </w:rPr>
        <w:t xml:space="preserve"> sie müssen gestellt </w:t>
      </w:r>
      <w:r w:rsidR="00B55110" w:rsidRPr="00A01DDA">
        <w:rPr>
          <w:rFonts w:cs="Arial"/>
        </w:rPr>
        <w:t xml:space="preserve">und beantwortet </w:t>
      </w:r>
      <w:r w:rsidR="00D9100A" w:rsidRPr="00A01DDA">
        <w:rPr>
          <w:rFonts w:cs="Arial"/>
        </w:rPr>
        <w:t>werden</w:t>
      </w:r>
      <w:r w:rsidR="00B55110" w:rsidRPr="00A01DDA">
        <w:rPr>
          <w:rFonts w:cs="Arial"/>
        </w:rPr>
        <w:t>, weil</w:t>
      </w:r>
      <w:r w:rsidRPr="00A01DDA">
        <w:rPr>
          <w:rFonts w:cs="Arial"/>
        </w:rPr>
        <w:t xml:space="preserve"> sie Ausdruck ernsthafter Sorge sind</w:t>
      </w:r>
      <w:r w:rsidR="00D9100A" w:rsidRPr="00A01DDA">
        <w:rPr>
          <w:rFonts w:cs="Arial"/>
        </w:rPr>
        <w:t>.</w:t>
      </w:r>
    </w:p>
    <w:p w:rsidR="00650662" w:rsidRPr="00A01DDA" w:rsidRDefault="00650662" w:rsidP="00A01DDA">
      <w:pPr>
        <w:rPr>
          <w:rFonts w:cs="Arial"/>
        </w:rPr>
      </w:pPr>
    </w:p>
    <w:p w:rsidR="00DA425F" w:rsidRPr="00A01DDA" w:rsidRDefault="00DA425F" w:rsidP="00A01DDA">
      <w:pPr>
        <w:rPr>
          <w:rFonts w:cs="Arial"/>
        </w:rPr>
      </w:pPr>
      <w:r w:rsidRPr="00A01DDA">
        <w:rPr>
          <w:rFonts w:cs="Arial"/>
        </w:rPr>
        <w:t>Kein Zweifel, eine solidarische Antwort auf die Flüchtlingskrise kostet auch Geld.</w:t>
      </w:r>
    </w:p>
    <w:p w:rsidR="00DA425F" w:rsidRPr="00A01DDA" w:rsidRDefault="00DA425F" w:rsidP="00A01DDA">
      <w:pPr>
        <w:rPr>
          <w:rFonts w:cs="Arial"/>
        </w:rPr>
      </w:pPr>
    </w:p>
    <w:p w:rsidR="00DA425F" w:rsidRPr="00A01DDA" w:rsidRDefault="00DA425F" w:rsidP="00A01DDA">
      <w:pPr>
        <w:rPr>
          <w:rFonts w:cs="Arial"/>
        </w:rPr>
      </w:pPr>
      <w:r w:rsidRPr="00A01DDA">
        <w:rPr>
          <w:rFonts w:cs="Arial"/>
        </w:rPr>
        <w:t>Aber ein Blick auf die obszöne Ungleichverteilung der Vermögen auch in Deutschland zeigt, wo Finanzmittel zu holen wären.</w:t>
      </w:r>
    </w:p>
    <w:p w:rsidR="00DA425F" w:rsidRPr="00A01DDA" w:rsidRDefault="00DA425F" w:rsidP="00A01DDA">
      <w:pPr>
        <w:rPr>
          <w:rFonts w:cs="Arial"/>
        </w:rPr>
      </w:pPr>
    </w:p>
    <w:p w:rsidR="00DA425F" w:rsidRPr="00A01DDA" w:rsidRDefault="00DA425F" w:rsidP="00A01DDA">
      <w:pPr>
        <w:rPr>
          <w:rFonts w:cs="Arial"/>
        </w:rPr>
      </w:pPr>
      <w:r w:rsidRPr="00A01DDA">
        <w:rPr>
          <w:rFonts w:cs="Arial"/>
        </w:rPr>
        <w:t>Wenn die oberen 10 Prozent der Gesellschaft fast 70 Prozent des Vermögens besitzen und die untere Hälfte fast gar nichts, dann schreit das doch nach einer nachhaltigen Vermögens- und Erbschaftssteuer.</w:t>
      </w:r>
    </w:p>
    <w:p w:rsidR="00DA425F" w:rsidRPr="00A01DDA" w:rsidRDefault="00DA425F" w:rsidP="00A01DDA">
      <w:pPr>
        <w:rPr>
          <w:rFonts w:cs="Arial"/>
        </w:rPr>
      </w:pPr>
    </w:p>
    <w:p w:rsidR="00DA425F" w:rsidRPr="00A01DDA" w:rsidRDefault="00DA425F" w:rsidP="00A01DDA">
      <w:pPr>
        <w:rPr>
          <w:rFonts w:cs="Arial"/>
        </w:rPr>
      </w:pPr>
      <w:r w:rsidRPr="00A01DDA">
        <w:rPr>
          <w:rFonts w:cs="Arial"/>
        </w:rPr>
        <w:t xml:space="preserve">Dort, und nicht bei </w:t>
      </w:r>
      <w:r w:rsidR="0079786E" w:rsidRPr="00A01DDA">
        <w:rPr>
          <w:rFonts w:cs="Arial"/>
        </w:rPr>
        <w:t xml:space="preserve">Beschäftigten, </w:t>
      </w:r>
      <w:r w:rsidRPr="00A01DDA">
        <w:rPr>
          <w:rFonts w:cs="Arial"/>
        </w:rPr>
        <w:t>Arbeitslosen und Niedriglöhnern ist das Geld zu holen!</w:t>
      </w:r>
    </w:p>
    <w:p w:rsidR="00DA425F" w:rsidRPr="00A01DDA" w:rsidRDefault="00DA425F" w:rsidP="00A01DDA">
      <w:pPr>
        <w:rPr>
          <w:rFonts w:cs="Arial"/>
        </w:rPr>
      </w:pPr>
    </w:p>
    <w:p w:rsidR="00DA425F" w:rsidRPr="00A01DDA" w:rsidRDefault="00DA425F" w:rsidP="00A01DDA">
      <w:pPr>
        <w:rPr>
          <w:rFonts w:cs="Arial"/>
        </w:rPr>
      </w:pPr>
      <w:r w:rsidRPr="00A01DDA">
        <w:rPr>
          <w:rFonts w:cs="Arial"/>
        </w:rPr>
        <w:t>Deshalb: Alle Unterstützung für die, die unsere Hilfe brauchen!</w:t>
      </w:r>
    </w:p>
    <w:p w:rsidR="00DA425F" w:rsidRPr="00A01DDA" w:rsidRDefault="00DA425F" w:rsidP="00A01DDA">
      <w:pPr>
        <w:rPr>
          <w:rFonts w:cs="Arial"/>
        </w:rPr>
      </w:pPr>
    </w:p>
    <w:p w:rsidR="00DA425F" w:rsidRPr="00A01DDA" w:rsidRDefault="00DA425F" w:rsidP="00A01DDA">
      <w:pPr>
        <w:rPr>
          <w:rFonts w:cs="Arial"/>
        </w:rPr>
      </w:pPr>
      <w:r w:rsidRPr="00A01DDA">
        <w:rPr>
          <w:rFonts w:cs="Arial"/>
        </w:rPr>
        <w:t>Aber offene Gegnerschaft zu denen, die im Windschatten der gesellschaftlichen Aufregung auf Sozialdumping und Schmutzkonkurrenz setzen!</w:t>
      </w:r>
    </w:p>
    <w:p w:rsidR="00DA425F" w:rsidRPr="00A01DDA" w:rsidRDefault="00DA425F" w:rsidP="00A01DDA">
      <w:pPr>
        <w:rPr>
          <w:rFonts w:cs="Arial"/>
        </w:rPr>
      </w:pPr>
    </w:p>
    <w:p w:rsidR="00DA425F" w:rsidRPr="00A01DDA" w:rsidRDefault="00DA425F" w:rsidP="00A01DDA">
      <w:pPr>
        <w:rPr>
          <w:rFonts w:cs="Arial"/>
        </w:rPr>
      </w:pPr>
      <w:r w:rsidRPr="00A01DDA">
        <w:rPr>
          <w:rFonts w:cs="Arial"/>
        </w:rPr>
        <w:t>Das geht gar nicht! Nicht bei Zugewanderten, und auch nicht bei Deutschen!</w:t>
      </w:r>
    </w:p>
    <w:p w:rsidR="00A04748" w:rsidRPr="00A01DDA" w:rsidRDefault="00A04748" w:rsidP="00A01DDA">
      <w:pPr>
        <w:rPr>
          <w:rFonts w:cs="Arial"/>
        </w:rPr>
      </w:pPr>
    </w:p>
    <w:p w:rsidR="00A04748" w:rsidRPr="00A01DDA" w:rsidRDefault="00A04748" w:rsidP="00A01DDA">
      <w:pPr>
        <w:rPr>
          <w:rFonts w:cs="Arial"/>
        </w:rPr>
      </w:pPr>
    </w:p>
    <w:p w:rsidR="00D9100A" w:rsidRPr="00A01DDA" w:rsidRDefault="00804B8A" w:rsidP="00A01DDA">
      <w:pPr>
        <w:rPr>
          <w:rFonts w:cs="Arial"/>
        </w:rPr>
      </w:pPr>
      <w:r w:rsidRPr="00A01DDA">
        <w:rPr>
          <w:rFonts w:cs="Arial"/>
        </w:rPr>
        <w:t>Aber</w:t>
      </w:r>
      <w:r w:rsidR="006E0D85" w:rsidRPr="00A01DDA">
        <w:rPr>
          <w:rFonts w:cs="Arial"/>
        </w:rPr>
        <w:t xml:space="preserve">, </w:t>
      </w:r>
      <w:r w:rsidR="002E4E9D" w:rsidRPr="00A01DDA">
        <w:rPr>
          <w:rFonts w:cs="Arial"/>
        </w:rPr>
        <w:t>Kolleginnen und Kollegen,</w:t>
      </w:r>
      <w:r w:rsidR="00B12CCB" w:rsidRPr="00A01DDA">
        <w:rPr>
          <w:rFonts w:cs="Arial"/>
        </w:rPr>
        <w:t xml:space="preserve"> </w:t>
      </w:r>
      <w:r w:rsidR="00306B45" w:rsidRPr="00A01DDA">
        <w:rPr>
          <w:rFonts w:cs="Arial"/>
        </w:rPr>
        <w:t xml:space="preserve">ich </w:t>
      </w:r>
      <w:r w:rsidR="005C59D9" w:rsidRPr="00A01DDA">
        <w:rPr>
          <w:rFonts w:cs="Arial"/>
        </w:rPr>
        <w:t xml:space="preserve">will </w:t>
      </w:r>
      <w:r w:rsidR="00DA425F" w:rsidRPr="00A01DDA">
        <w:rPr>
          <w:rFonts w:cs="Arial"/>
        </w:rPr>
        <w:t xml:space="preserve">hier </w:t>
      </w:r>
      <w:r w:rsidR="005C59D9" w:rsidRPr="00A01DDA">
        <w:rPr>
          <w:rFonts w:cs="Arial"/>
        </w:rPr>
        <w:t>Klartext reden</w:t>
      </w:r>
      <w:r w:rsidR="006E0D85" w:rsidRPr="00A01DDA">
        <w:rPr>
          <w:rFonts w:cs="Arial"/>
        </w:rPr>
        <w:t>:</w:t>
      </w:r>
    </w:p>
    <w:p w:rsidR="00D9100A" w:rsidRPr="00A01DDA" w:rsidRDefault="00D9100A" w:rsidP="00A01DDA">
      <w:pPr>
        <w:rPr>
          <w:rFonts w:cs="Arial"/>
        </w:rPr>
      </w:pPr>
    </w:p>
    <w:p w:rsidR="00AC756B" w:rsidRPr="00A01DDA" w:rsidRDefault="003F74B2" w:rsidP="00A01DDA">
      <w:pPr>
        <w:rPr>
          <w:rFonts w:cs="Arial"/>
        </w:rPr>
      </w:pPr>
      <w:r w:rsidRPr="00A01DDA">
        <w:rPr>
          <w:rFonts w:cs="Arial"/>
        </w:rPr>
        <w:t xml:space="preserve">Wer mit der herrschenden Politik hadert, wer denen da oben </w:t>
      </w:r>
      <w:r w:rsidR="00D75197" w:rsidRPr="00A01DDA">
        <w:rPr>
          <w:rFonts w:cs="Arial"/>
        </w:rPr>
        <w:t>einen</w:t>
      </w:r>
      <w:r w:rsidRPr="00A01DDA">
        <w:rPr>
          <w:rFonts w:cs="Arial"/>
        </w:rPr>
        <w:t xml:space="preserve"> Denkzettel</w:t>
      </w:r>
      <w:r w:rsidR="00804B8A" w:rsidRPr="00A01DDA">
        <w:rPr>
          <w:rFonts w:cs="Arial"/>
        </w:rPr>
        <w:t xml:space="preserve"> </w:t>
      </w:r>
      <w:r w:rsidRPr="00A01DDA">
        <w:rPr>
          <w:rFonts w:cs="Arial"/>
        </w:rPr>
        <w:t>verpassen will und deshalb PEGIDA, die AfD oder andere De</w:t>
      </w:r>
      <w:r w:rsidR="00AC756B" w:rsidRPr="00A01DDA">
        <w:rPr>
          <w:rFonts w:cs="Arial"/>
        </w:rPr>
        <w:t xml:space="preserve">mokratiefeinde unterstützt, </w:t>
      </w:r>
      <w:r w:rsidR="00A12100" w:rsidRPr="00A01DDA">
        <w:rPr>
          <w:rFonts w:cs="Arial"/>
        </w:rPr>
        <w:t>der spielt den falschen in die Hände.</w:t>
      </w:r>
    </w:p>
    <w:p w:rsidR="00A12100" w:rsidRPr="00A01DDA" w:rsidRDefault="00A12100" w:rsidP="00A01DDA">
      <w:pPr>
        <w:rPr>
          <w:rFonts w:cs="Arial"/>
        </w:rPr>
      </w:pPr>
    </w:p>
    <w:p w:rsidR="00A12100" w:rsidRPr="00A01DDA" w:rsidRDefault="00A12100" w:rsidP="00A01DDA">
      <w:pPr>
        <w:rPr>
          <w:rFonts w:cs="Arial"/>
        </w:rPr>
      </w:pPr>
      <w:r w:rsidRPr="00A01DDA">
        <w:rPr>
          <w:rFonts w:cs="Arial"/>
        </w:rPr>
        <w:t>Oder was wäre von einem Stürmer zu halten, der aus Wut über den Schiri ein Eigentor nach dem anderen schießt.</w:t>
      </w:r>
    </w:p>
    <w:p w:rsidR="00A12100" w:rsidRPr="00A01DDA" w:rsidRDefault="00A12100" w:rsidP="00A01DDA">
      <w:pPr>
        <w:rPr>
          <w:rFonts w:cs="Arial"/>
        </w:rPr>
      </w:pPr>
    </w:p>
    <w:p w:rsidR="00AC756B" w:rsidRPr="00A01DDA" w:rsidRDefault="00AC756B" w:rsidP="00A01DDA">
      <w:pPr>
        <w:autoSpaceDE w:val="0"/>
        <w:autoSpaceDN w:val="0"/>
        <w:adjustRightInd w:val="0"/>
        <w:ind w:right="-285"/>
        <w:rPr>
          <w:rFonts w:cs="Arial"/>
        </w:rPr>
      </w:pPr>
      <w:r w:rsidRPr="00A01DDA">
        <w:rPr>
          <w:rFonts w:cs="Arial"/>
        </w:rPr>
        <w:t xml:space="preserve">Wer auf der Flamme von Bürgerwut </w:t>
      </w:r>
      <w:r w:rsidR="00A12100" w:rsidRPr="00A01DDA">
        <w:rPr>
          <w:rFonts w:cs="Arial"/>
        </w:rPr>
        <w:t>und Zukunftsängsten seine</w:t>
      </w:r>
      <w:r w:rsidRPr="00A01DDA">
        <w:rPr>
          <w:rFonts w:cs="Arial"/>
        </w:rPr>
        <w:t xml:space="preserve"> braune Suppe kochen will, der meint es nicht gut mit seinem Land!</w:t>
      </w:r>
    </w:p>
    <w:p w:rsidR="00AC756B" w:rsidRPr="00A01DDA" w:rsidRDefault="00AC756B" w:rsidP="00A01DDA">
      <w:pPr>
        <w:autoSpaceDE w:val="0"/>
        <w:autoSpaceDN w:val="0"/>
        <w:adjustRightInd w:val="0"/>
        <w:ind w:right="-285"/>
        <w:rPr>
          <w:rFonts w:cs="Arial"/>
        </w:rPr>
      </w:pPr>
    </w:p>
    <w:p w:rsidR="00AC756B" w:rsidRPr="00A01DDA" w:rsidRDefault="00AC756B" w:rsidP="00A01DDA">
      <w:pPr>
        <w:autoSpaceDE w:val="0"/>
        <w:autoSpaceDN w:val="0"/>
        <w:adjustRightInd w:val="0"/>
        <w:ind w:right="-285"/>
        <w:rPr>
          <w:rFonts w:cs="Arial"/>
        </w:rPr>
      </w:pPr>
      <w:r w:rsidRPr="00A01DDA">
        <w:rPr>
          <w:rFonts w:cs="Arial"/>
        </w:rPr>
        <w:t>Wo waren sie denn, diese angeblichen Patrioten, als wir für Mindestlöhne, auskömmliche Renten und gute Arbeit gekämpft haben?</w:t>
      </w:r>
    </w:p>
    <w:p w:rsidR="00AC756B" w:rsidRPr="00A01DDA" w:rsidRDefault="00AC756B" w:rsidP="00A01DDA">
      <w:pPr>
        <w:autoSpaceDE w:val="0"/>
        <w:autoSpaceDN w:val="0"/>
        <w:adjustRightInd w:val="0"/>
        <w:ind w:right="-285"/>
        <w:rPr>
          <w:rFonts w:cs="Arial"/>
        </w:rPr>
      </w:pPr>
    </w:p>
    <w:p w:rsidR="00AC756B" w:rsidRPr="00A01DDA" w:rsidRDefault="00AC756B" w:rsidP="00A01DDA">
      <w:pPr>
        <w:ind w:right="-285"/>
        <w:rPr>
          <w:rFonts w:cs="Arial"/>
        </w:rPr>
      </w:pPr>
      <w:r w:rsidRPr="00A01DDA">
        <w:rPr>
          <w:rFonts w:cs="Arial"/>
        </w:rPr>
        <w:t>Während wir für eine bessere Gesellschaft streiten, beleidigen sie die Menschen, die vor Terror, Krieg und Gewalt zu uns fliehen.</w:t>
      </w:r>
    </w:p>
    <w:p w:rsidR="00AC756B" w:rsidRPr="00A01DDA" w:rsidRDefault="00AC756B" w:rsidP="00A01DDA">
      <w:pPr>
        <w:ind w:right="-285"/>
        <w:rPr>
          <w:rFonts w:cs="Arial"/>
        </w:rPr>
      </w:pPr>
    </w:p>
    <w:p w:rsidR="00AC756B" w:rsidRPr="00A01DDA" w:rsidRDefault="00AC756B" w:rsidP="00A01DDA">
      <w:pPr>
        <w:ind w:right="-285"/>
        <w:rPr>
          <w:rFonts w:cs="Arial"/>
        </w:rPr>
      </w:pPr>
      <w:r w:rsidRPr="00A01DDA">
        <w:rPr>
          <w:rFonts w:cs="Arial"/>
        </w:rPr>
        <w:t>Glaubt denn wirklich jemand, dass die Flüchtlinge fairen Löhne</w:t>
      </w:r>
      <w:r w:rsidR="00306B45" w:rsidRPr="00A01DDA">
        <w:rPr>
          <w:rFonts w:cs="Arial"/>
        </w:rPr>
        <w:t>n</w:t>
      </w:r>
      <w:r w:rsidRPr="00A01DDA">
        <w:rPr>
          <w:rFonts w:cs="Arial"/>
        </w:rPr>
        <w:t>, sicheren Arbeitsplätzen und sozialer Sicherheit im Wege stehen?</w:t>
      </w:r>
    </w:p>
    <w:p w:rsidR="00AC756B" w:rsidRPr="00A01DDA" w:rsidRDefault="00AC756B" w:rsidP="00A01DDA">
      <w:pPr>
        <w:ind w:right="-285"/>
        <w:rPr>
          <w:rFonts w:cs="Arial"/>
        </w:rPr>
      </w:pPr>
    </w:p>
    <w:p w:rsidR="00AC756B" w:rsidRPr="00A01DDA" w:rsidRDefault="00AC756B" w:rsidP="00A01DDA">
      <w:pPr>
        <w:ind w:right="-285"/>
        <w:rPr>
          <w:rFonts w:cs="Arial"/>
        </w:rPr>
      </w:pPr>
      <w:r w:rsidRPr="00A01DDA">
        <w:rPr>
          <w:rFonts w:cs="Arial"/>
        </w:rPr>
        <w:t>Oder dass wir zu mehr Gerechtigkeit kommen, wenn wir das Christentum preisen und den Muslimen, die unter uns leben, das Recht auf ihre Religion absprechen?</w:t>
      </w:r>
    </w:p>
    <w:p w:rsidR="00AC756B" w:rsidRPr="00A01DDA" w:rsidRDefault="00AC756B" w:rsidP="00A01DDA">
      <w:pPr>
        <w:ind w:right="-285"/>
        <w:rPr>
          <w:rFonts w:cs="Arial"/>
        </w:rPr>
      </w:pPr>
    </w:p>
    <w:p w:rsidR="0065387F" w:rsidRPr="00A01DDA" w:rsidRDefault="0065387F" w:rsidP="00A01DDA">
      <w:pPr>
        <w:ind w:right="-285"/>
        <w:rPr>
          <w:rFonts w:cs="Arial"/>
        </w:rPr>
      </w:pPr>
      <w:r w:rsidRPr="00A01DDA">
        <w:rPr>
          <w:rFonts w:cs="Arial"/>
        </w:rPr>
        <w:t>Wir, die Nachfahren der Kreuzritter und Hexenverbrenner!</w:t>
      </w:r>
    </w:p>
    <w:p w:rsidR="00AC756B" w:rsidRPr="00A01DDA" w:rsidRDefault="00AC756B" w:rsidP="00A01DDA">
      <w:pPr>
        <w:ind w:right="-285"/>
        <w:rPr>
          <w:rFonts w:cs="Arial"/>
        </w:rPr>
      </w:pPr>
    </w:p>
    <w:p w:rsidR="00AC756B" w:rsidRPr="00A01DDA" w:rsidRDefault="00AC756B" w:rsidP="00A01DDA">
      <w:pPr>
        <w:ind w:right="-284"/>
        <w:rPr>
          <w:rFonts w:cs="Arial"/>
        </w:rPr>
      </w:pPr>
      <w:r w:rsidRPr="00A01DDA">
        <w:rPr>
          <w:rFonts w:cs="Arial"/>
        </w:rPr>
        <w:t>Nein, Kolleginnen und Kollegen!</w:t>
      </w:r>
    </w:p>
    <w:p w:rsidR="00AC756B" w:rsidRPr="00A01DDA" w:rsidRDefault="00AC756B" w:rsidP="00A01DDA">
      <w:pPr>
        <w:ind w:right="-284"/>
        <w:rPr>
          <w:rFonts w:cs="Arial"/>
        </w:rPr>
      </w:pPr>
    </w:p>
    <w:p w:rsidR="00AC756B" w:rsidRPr="00A01DDA" w:rsidRDefault="00AC756B" w:rsidP="00A01DDA">
      <w:pPr>
        <w:autoSpaceDE w:val="0"/>
        <w:autoSpaceDN w:val="0"/>
        <w:adjustRightInd w:val="0"/>
        <w:ind w:right="-285"/>
        <w:rPr>
          <w:rFonts w:cs="Arial"/>
        </w:rPr>
      </w:pPr>
      <w:r w:rsidRPr="00A01DDA">
        <w:rPr>
          <w:rFonts w:cs="Arial"/>
        </w:rPr>
        <w:t>Hetze gegen Minderheiten hilft nicht gegen Ungerechtigkeit.</w:t>
      </w:r>
    </w:p>
    <w:p w:rsidR="00AC756B" w:rsidRPr="00A01DDA" w:rsidRDefault="00AC756B" w:rsidP="00A01DDA">
      <w:pPr>
        <w:ind w:right="-285"/>
        <w:rPr>
          <w:rFonts w:cs="Arial"/>
        </w:rPr>
      </w:pPr>
    </w:p>
    <w:p w:rsidR="00AC756B" w:rsidRPr="00A01DDA" w:rsidRDefault="00AC756B" w:rsidP="00A01DDA">
      <w:pPr>
        <w:ind w:right="-285"/>
        <w:rPr>
          <w:rFonts w:cs="Arial"/>
        </w:rPr>
      </w:pPr>
      <w:r w:rsidRPr="00A01DDA">
        <w:rPr>
          <w:rFonts w:cs="Arial"/>
        </w:rPr>
        <w:t>Hier ist Widerstand gegen Menschenverachtung und Dummheit angesagt!</w:t>
      </w:r>
    </w:p>
    <w:p w:rsidR="00AC756B" w:rsidRPr="00A01DDA" w:rsidRDefault="00AC756B" w:rsidP="00A01DDA">
      <w:pPr>
        <w:ind w:right="-285"/>
        <w:rPr>
          <w:rFonts w:cs="Arial"/>
        </w:rPr>
      </w:pPr>
    </w:p>
    <w:p w:rsidR="00AC756B" w:rsidRPr="00A01DDA" w:rsidRDefault="00AC756B" w:rsidP="00A01DDA">
      <w:pPr>
        <w:ind w:right="-285"/>
        <w:rPr>
          <w:rFonts w:cs="Arial"/>
        </w:rPr>
      </w:pPr>
      <w:r w:rsidRPr="00A01DDA">
        <w:rPr>
          <w:rFonts w:cs="Arial"/>
        </w:rPr>
        <w:t xml:space="preserve">Wir stehen für Toleranz und </w:t>
      </w:r>
      <w:r w:rsidR="00434E74" w:rsidRPr="00A01DDA">
        <w:rPr>
          <w:rFonts w:cs="Arial"/>
        </w:rPr>
        <w:t>Menschenwürde und zugleich für soziale Demokratie und Verteilungsgerechtigkeit.</w:t>
      </w:r>
    </w:p>
    <w:p w:rsidR="00D9100A" w:rsidRPr="00A01DDA" w:rsidRDefault="00D9100A" w:rsidP="00A01DDA">
      <w:pPr>
        <w:rPr>
          <w:rFonts w:cs="Arial"/>
        </w:rPr>
      </w:pPr>
    </w:p>
    <w:p w:rsidR="00221543" w:rsidRPr="00A01DDA" w:rsidRDefault="00221543" w:rsidP="00A01DDA">
      <w:pPr>
        <w:rPr>
          <w:rFonts w:cs="Arial"/>
        </w:rPr>
      </w:pPr>
      <w:r w:rsidRPr="00A01DDA">
        <w:rPr>
          <w:rFonts w:cs="Arial"/>
        </w:rPr>
        <w:t>Das sind die gewerkschaftlichen Antworten auf eine der großen Frage unserer Zeit.</w:t>
      </w:r>
    </w:p>
    <w:p w:rsidR="00221543" w:rsidRPr="00A01DDA" w:rsidRDefault="00221543" w:rsidP="00A01DDA">
      <w:pPr>
        <w:rPr>
          <w:rFonts w:cs="Arial"/>
        </w:rPr>
      </w:pPr>
    </w:p>
    <w:p w:rsidR="00D9100A" w:rsidRPr="00A01DDA" w:rsidRDefault="00D9100A" w:rsidP="00A01DDA">
      <w:pPr>
        <w:rPr>
          <w:rFonts w:cs="Arial"/>
        </w:rPr>
      </w:pPr>
    </w:p>
    <w:p w:rsidR="00D9100A" w:rsidRPr="00A01DDA" w:rsidRDefault="00306677" w:rsidP="00A01DDA">
      <w:pPr>
        <w:rPr>
          <w:rFonts w:cs="Arial"/>
          <w:b/>
        </w:rPr>
      </w:pPr>
      <w:r w:rsidRPr="00A01DDA">
        <w:rPr>
          <w:rFonts w:cs="Arial"/>
          <w:b/>
        </w:rPr>
        <w:t>Zum Abschied von Heidi Scharf</w:t>
      </w:r>
    </w:p>
    <w:p w:rsidR="00D9100A" w:rsidRPr="00A01DDA" w:rsidRDefault="00D9100A" w:rsidP="00A01DDA">
      <w:pPr>
        <w:rPr>
          <w:rFonts w:cs="Arial"/>
        </w:rPr>
      </w:pPr>
    </w:p>
    <w:p w:rsidR="00306677" w:rsidRPr="00A01DDA" w:rsidRDefault="00306677" w:rsidP="00A01DDA">
      <w:pPr>
        <w:rPr>
          <w:rFonts w:cs="Arial"/>
        </w:rPr>
      </w:pPr>
      <w:r w:rsidRPr="00A01DDA">
        <w:rPr>
          <w:rFonts w:cs="Arial"/>
        </w:rPr>
        <w:t>Liebe Kolleginnen und Kollegen,</w:t>
      </w:r>
    </w:p>
    <w:p w:rsidR="00306677" w:rsidRPr="00A01DDA" w:rsidRDefault="00306677" w:rsidP="00A01DDA">
      <w:pPr>
        <w:rPr>
          <w:rFonts w:cs="Arial"/>
        </w:rPr>
      </w:pPr>
    </w:p>
    <w:p w:rsidR="00306677" w:rsidRPr="00A01DDA" w:rsidRDefault="00221543" w:rsidP="00A01DDA">
      <w:pPr>
        <w:rPr>
          <w:rFonts w:cs="Arial"/>
        </w:rPr>
      </w:pPr>
      <w:r w:rsidRPr="00A01DDA">
        <w:rPr>
          <w:rFonts w:cs="Arial"/>
        </w:rPr>
        <w:t>Wenn ich in meiner Rede immer wieder „die IG Metall“ sage, dann klingt das etwas abstrakt.</w:t>
      </w:r>
    </w:p>
    <w:p w:rsidR="00221543" w:rsidRPr="00A01DDA" w:rsidRDefault="00221543" w:rsidP="00A01DDA">
      <w:pPr>
        <w:rPr>
          <w:rFonts w:cs="Arial"/>
        </w:rPr>
      </w:pPr>
    </w:p>
    <w:p w:rsidR="00221543" w:rsidRPr="00A01DDA" w:rsidRDefault="00221543" w:rsidP="00A01DDA">
      <w:pPr>
        <w:rPr>
          <w:rFonts w:cs="Arial"/>
        </w:rPr>
      </w:pPr>
      <w:r w:rsidRPr="00A01DDA">
        <w:rPr>
          <w:rFonts w:cs="Arial"/>
        </w:rPr>
        <w:t>Denn: die IG Metall, das seid ihr!</w:t>
      </w:r>
    </w:p>
    <w:p w:rsidR="00306B45" w:rsidRPr="00A01DDA" w:rsidRDefault="00306B45" w:rsidP="00A01DDA">
      <w:pPr>
        <w:rPr>
          <w:rFonts w:cs="Arial"/>
        </w:rPr>
      </w:pPr>
    </w:p>
    <w:p w:rsidR="00090631" w:rsidRPr="00A01DDA" w:rsidRDefault="00306B45" w:rsidP="00A01DDA">
      <w:pPr>
        <w:rPr>
          <w:rFonts w:cs="Arial"/>
        </w:rPr>
      </w:pPr>
      <w:r w:rsidRPr="00A01DDA">
        <w:rPr>
          <w:rFonts w:cs="Arial"/>
        </w:rPr>
        <w:t xml:space="preserve">Das </w:t>
      </w:r>
      <w:r w:rsidR="00221543" w:rsidRPr="00A01DDA">
        <w:rPr>
          <w:rFonts w:cs="Arial"/>
        </w:rPr>
        <w:t>sind über 2,2 Mio. Kolleginnen und Kollegen, d</w:t>
      </w:r>
      <w:r w:rsidR="00090631" w:rsidRPr="00A01DDA">
        <w:rPr>
          <w:rFonts w:cs="Arial"/>
        </w:rPr>
        <w:t>ie den Laden täglich am Laufen halten.</w:t>
      </w:r>
    </w:p>
    <w:p w:rsidR="00090631" w:rsidRPr="00A01DDA" w:rsidRDefault="00090631" w:rsidP="00A01DDA">
      <w:pPr>
        <w:rPr>
          <w:rFonts w:cs="Arial"/>
        </w:rPr>
      </w:pPr>
    </w:p>
    <w:p w:rsidR="00221543" w:rsidRPr="00A01DDA" w:rsidRDefault="00790E81" w:rsidP="00A01DDA">
      <w:pPr>
        <w:rPr>
          <w:rFonts w:cs="Arial"/>
        </w:rPr>
      </w:pPr>
      <w:r w:rsidRPr="00A01DDA">
        <w:rPr>
          <w:rFonts w:cs="Arial"/>
        </w:rPr>
        <w:t xml:space="preserve">Und deshalb ehren wir heute </w:t>
      </w:r>
      <w:r w:rsidR="00221543" w:rsidRPr="00A01DDA">
        <w:rPr>
          <w:rFonts w:cs="Arial"/>
        </w:rPr>
        <w:t>vor allem über 2, 2 Milli</w:t>
      </w:r>
      <w:r w:rsidR="00A12100" w:rsidRPr="00A01DDA">
        <w:rPr>
          <w:rFonts w:cs="Arial"/>
        </w:rPr>
        <w:t>onen Metallerinnen und Metaller, d</w:t>
      </w:r>
      <w:r w:rsidR="00221543" w:rsidRPr="00A01DDA">
        <w:rPr>
          <w:rFonts w:cs="Arial"/>
        </w:rPr>
        <w:t>enen ich im Namen des Vorstandes den herzlichsten Dank sagen</w:t>
      </w:r>
      <w:r w:rsidR="00A12100" w:rsidRPr="00A01DDA">
        <w:rPr>
          <w:rFonts w:cs="Arial"/>
        </w:rPr>
        <w:t xml:space="preserve"> will</w:t>
      </w:r>
      <w:r w:rsidR="00221543" w:rsidRPr="00A01DDA">
        <w:rPr>
          <w:rFonts w:cs="Arial"/>
        </w:rPr>
        <w:t>.</w:t>
      </w:r>
    </w:p>
    <w:p w:rsidR="00221543" w:rsidRPr="00A01DDA" w:rsidRDefault="00221543" w:rsidP="00A01DDA">
      <w:pPr>
        <w:rPr>
          <w:rFonts w:cs="Arial"/>
        </w:rPr>
      </w:pPr>
    </w:p>
    <w:p w:rsidR="00090631" w:rsidRPr="00A01DDA" w:rsidRDefault="00221543" w:rsidP="00A01DDA">
      <w:pPr>
        <w:rPr>
          <w:rFonts w:cs="Arial"/>
        </w:rPr>
      </w:pPr>
      <w:r w:rsidRPr="00A01DDA">
        <w:rPr>
          <w:rFonts w:cs="Arial"/>
        </w:rPr>
        <w:t xml:space="preserve">Für Mut, Solidarität und Tatkraft - </w:t>
      </w:r>
      <w:r w:rsidR="00790E81" w:rsidRPr="00A01DDA">
        <w:rPr>
          <w:rFonts w:cs="Arial"/>
        </w:rPr>
        <w:t>in der V</w:t>
      </w:r>
      <w:r w:rsidR="008428D1" w:rsidRPr="00A01DDA">
        <w:rPr>
          <w:rFonts w:cs="Arial"/>
        </w:rPr>
        <w:t>ergangenheit und in der Zukunft!</w:t>
      </w:r>
    </w:p>
    <w:p w:rsidR="008428D1" w:rsidRPr="00A01DDA" w:rsidRDefault="008428D1" w:rsidP="00A01DDA">
      <w:pPr>
        <w:rPr>
          <w:rFonts w:cs="Arial"/>
        </w:rPr>
      </w:pPr>
    </w:p>
    <w:p w:rsidR="00A12100" w:rsidRPr="00A01DDA" w:rsidRDefault="00221543" w:rsidP="00A01DDA">
      <w:pPr>
        <w:rPr>
          <w:rFonts w:cs="Arial"/>
        </w:rPr>
      </w:pPr>
      <w:r w:rsidRPr="00A01DDA">
        <w:rPr>
          <w:rFonts w:cs="Arial"/>
        </w:rPr>
        <w:t xml:space="preserve">Und auch wenn ich weiß, dass sie es gar nicht schätzt, </w:t>
      </w:r>
      <w:r w:rsidR="00A12100" w:rsidRPr="00A01DDA">
        <w:rPr>
          <w:rFonts w:cs="Arial"/>
        </w:rPr>
        <w:t>möchte heute eine Kollegin hervorheben:</w:t>
      </w:r>
    </w:p>
    <w:p w:rsidR="00A12100" w:rsidRPr="00A01DDA" w:rsidRDefault="00A12100" w:rsidP="00A01DDA">
      <w:pPr>
        <w:rPr>
          <w:rFonts w:cs="Arial"/>
        </w:rPr>
      </w:pPr>
    </w:p>
    <w:p w:rsidR="00AB2722" w:rsidRPr="00A01DDA" w:rsidRDefault="00A12100" w:rsidP="00A01DDA">
      <w:pPr>
        <w:rPr>
          <w:rFonts w:cs="Arial"/>
        </w:rPr>
      </w:pPr>
      <w:r w:rsidRPr="00A01DDA">
        <w:rPr>
          <w:rFonts w:cs="Arial"/>
        </w:rPr>
        <w:t>Ich meine natürlich unsere</w:t>
      </w:r>
      <w:r w:rsidR="00221543" w:rsidRPr="00A01DDA">
        <w:rPr>
          <w:rFonts w:cs="Arial"/>
        </w:rPr>
        <w:t xml:space="preserve"> </w:t>
      </w:r>
      <w:r w:rsidR="00790E81" w:rsidRPr="00A01DDA">
        <w:rPr>
          <w:rFonts w:cs="Arial"/>
        </w:rPr>
        <w:t>Heidi Scharf</w:t>
      </w:r>
      <w:r w:rsidR="00E770CC" w:rsidRPr="00A01DDA">
        <w:rPr>
          <w:rFonts w:cs="Arial"/>
        </w:rPr>
        <w:t>, die ich heute verabschieden möchte</w:t>
      </w:r>
      <w:r w:rsidR="00790E81" w:rsidRPr="00A01DDA">
        <w:rPr>
          <w:rFonts w:cs="Arial"/>
        </w:rPr>
        <w:t>!</w:t>
      </w:r>
      <w:r w:rsidR="00221543" w:rsidRPr="00A01DDA">
        <w:rPr>
          <w:rFonts w:cs="Arial"/>
        </w:rPr>
        <w:t xml:space="preserve"> </w:t>
      </w:r>
    </w:p>
    <w:p w:rsidR="007C0BDD" w:rsidRPr="00A01DDA" w:rsidRDefault="007C0BDD" w:rsidP="00A01DDA">
      <w:pPr>
        <w:rPr>
          <w:rFonts w:cs="Arial"/>
        </w:rPr>
      </w:pPr>
    </w:p>
    <w:p w:rsidR="00E770CC" w:rsidRPr="00A01DDA" w:rsidRDefault="00E770CC" w:rsidP="00A01DDA">
      <w:pPr>
        <w:rPr>
          <w:rFonts w:cs="Arial"/>
        </w:rPr>
      </w:pPr>
      <w:r w:rsidRPr="00A01DDA">
        <w:rPr>
          <w:rFonts w:cs="Arial"/>
        </w:rPr>
        <w:t>Dabei kann und ich will ich nicht verhehlen</w:t>
      </w:r>
      <w:r w:rsidR="00A12100" w:rsidRPr="00A01DDA">
        <w:rPr>
          <w:rFonts w:cs="Arial"/>
        </w:rPr>
        <w:t>: ein</w:t>
      </w:r>
      <w:r w:rsidRPr="00A01DDA">
        <w:rPr>
          <w:rFonts w:cs="Arial"/>
        </w:rPr>
        <w:t xml:space="preserve"> Portion Wehmut und Melancholie </w:t>
      </w:r>
      <w:r w:rsidR="00A12100" w:rsidRPr="00A01DDA">
        <w:rPr>
          <w:rFonts w:cs="Arial"/>
        </w:rPr>
        <w:t>ist da schon im Spiel.</w:t>
      </w:r>
    </w:p>
    <w:p w:rsidR="00E770CC" w:rsidRPr="00A01DDA" w:rsidRDefault="00E770CC" w:rsidP="00A01DDA">
      <w:pPr>
        <w:rPr>
          <w:rFonts w:cs="Arial"/>
        </w:rPr>
      </w:pPr>
    </w:p>
    <w:p w:rsidR="00E770CC" w:rsidRPr="00A01DDA" w:rsidRDefault="00E770CC" w:rsidP="00A01DDA">
      <w:pPr>
        <w:rPr>
          <w:rFonts w:cs="Arial"/>
        </w:rPr>
      </w:pPr>
      <w:r w:rsidRPr="00A01DDA">
        <w:rPr>
          <w:rFonts w:cs="Arial"/>
        </w:rPr>
        <w:t xml:space="preserve">Heidi steht wie wenige für eine Generation von Metallerinnen und Metallern, </w:t>
      </w:r>
      <w:r w:rsidR="00A12100" w:rsidRPr="00A01DDA">
        <w:rPr>
          <w:rFonts w:cs="Arial"/>
        </w:rPr>
        <w:t>die mich in die IG Metall geholt und stark geprägt hat.</w:t>
      </w:r>
    </w:p>
    <w:p w:rsidR="00E770CC" w:rsidRPr="00A01DDA" w:rsidRDefault="00E770CC" w:rsidP="00A01DDA">
      <w:pPr>
        <w:rPr>
          <w:rFonts w:cs="Arial"/>
        </w:rPr>
      </w:pPr>
    </w:p>
    <w:p w:rsidR="00E770CC" w:rsidRPr="00A01DDA" w:rsidRDefault="00E770CC" w:rsidP="00A01DDA">
      <w:pPr>
        <w:rPr>
          <w:rFonts w:cs="Arial"/>
        </w:rPr>
      </w:pPr>
      <w:r w:rsidRPr="00A01DDA">
        <w:rPr>
          <w:rFonts w:cs="Arial"/>
        </w:rPr>
        <w:t xml:space="preserve">Eine Generation, die bewiesen hat, dass es möglich ist, unsere </w:t>
      </w:r>
      <w:r w:rsidR="0079786E" w:rsidRPr="00A01DDA">
        <w:rPr>
          <w:rFonts w:cs="Arial"/>
        </w:rPr>
        <w:t>Organisation</w:t>
      </w:r>
      <w:r w:rsidRPr="00A01DDA">
        <w:rPr>
          <w:rFonts w:cs="Arial"/>
        </w:rPr>
        <w:t xml:space="preserve"> auch in schwierigen Zeiten als durchsetzungsfähigen Kampfverband zu erhalten.</w:t>
      </w:r>
    </w:p>
    <w:p w:rsidR="00E770CC" w:rsidRPr="00A01DDA" w:rsidRDefault="00E770CC" w:rsidP="00A01DDA">
      <w:pPr>
        <w:rPr>
          <w:rFonts w:cs="Arial"/>
        </w:rPr>
      </w:pPr>
    </w:p>
    <w:p w:rsidR="00E770CC" w:rsidRPr="00A01DDA" w:rsidRDefault="00E770CC" w:rsidP="00A01DDA">
      <w:pPr>
        <w:rPr>
          <w:rFonts w:cs="Arial"/>
        </w:rPr>
      </w:pPr>
      <w:r w:rsidRPr="00A01DDA">
        <w:rPr>
          <w:rFonts w:cs="Arial"/>
        </w:rPr>
        <w:t>Wir, also die Übergangsgenration der ich angehöre und die Jüngeren unter uns, müssen diesen Beweis erst noch erbringen.</w:t>
      </w:r>
    </w:p>
    <w:p w:rsidR="00E770CC" w:rsidRPr="00A01DDA" w:rsidRDefault="00E770CC" w:rsidP="00A01DDA">
      <w:pPr>
        <w:rPr>
          <w:rFonts w:cs="Arial"/>
        </w:rPr>
      </w:pPr>
    </w:p>
    <w:p w:rsidR="007C0BDD" w:rsidRPr="00A01DDA" w:rsidRDefault="007C0BDD" w:rsidP="00A01DDA">
      <w:pPr>
        <w:rPr>
          <w:rFonts w:cs="Arial"/>
        </w:rPr>
      </w:pPr>
    </w:p>
    <w:p w:rsidR="00314201" w:rsidRPr="00A01DDA" w:rsidRDefault="007C0BDD" w:rsidP="00A01DDA">
      <w:pPr>
        <w:rPr>
          <w:rFonts w:cs="Arial"/>
        </w:rPr>
      </w:pPr>
      <w:r w:rsidRPr="00A01DDA">
        <w:rPr>
          <w:rFonts w:cs="Arial"/>
        </w:rPr>
        <w:t xml:space="preserve">Kein Zweifel, Heidi war stets </w:t>
      </w:r>
      <w:r w:rsidR="00314201" w:rsidRPr="00A01DDA">
        <w:rPr>
          <w:rFonts w:cs="Arial"/>
        </w:rPr>
        <w:t>eine Frau der Basis</w:t>
      </w:r>
      <w:r w:rsidRPr="00A01DDA">
        <w:rPr>
          <w:rFonts w:cs="Arial"/>
        </w:rPr>
        <w:t xml:space="preserve">, </w:t>
      </w:r>
      <w:r w:rsidR="00664404" w:rsidRPr="00A01DDA">
        <w:rPr>
          <w:rFonts w:cs="Arial"/>
        </w:rPr>
        <w:t xml:space="preserve">eine </w:t>
      </w:r>
      <w:r w:rsidR="00314201" w:rsidRPr="00A01DDA">
        <w:rPr>
          <w:rFonts w:cs="Arial"/>
        </w:rPr>
        <w:t>Expertin für gewerkschaftliche Kernerarbeit</w:t>
      </w:r>
      <w:r w:rsidR="00664404" w:rsidRPr="00A01DDA">
        <w:rPr>
          <w:rFonts w:cs="Arial"/>
        </w:rPr>
        <w:t>.</w:t>
      </w:r>
    </w:p>
    <w:p w:rsidR="00664404" w:rsidRPr="00A01DDA" w:rsidRDefault="00664404" w:rsidP="00A01DDA">
      <w:pPr>
        <w:rPr>
          <w:rFonts w:cs="Arial"/>
        </w:rPr>
      </w:pPr>
    </w:p>
    <w:p w:rsidR="00314201" w:rsidRPr="00A01DDA" w:rsidRDefault="00314201" w:rsidP="00A01DDA">
      <w:pPr>
        <w:rPr>
          <w:rFonts w:cs="Arial"/>
        </w:rPr>
      </w:pPr>
      <w:r w:rsidRPr="00A01DDA">
        <w:rPr>
          <w:rFonts w:cs="Arial"/>
        </w:rPr>
        <w:t>„Gute Gewerks</w:t>
      </w:r>
      <w:r w:rsidR="007C0BDD" w:rsidRPr="00A01DDA">
        <w:rPr>
          <w:rFonts w:cs="Arial"/>
        </w:rPr>
        <w:t>chaftsarbeit heißt für mich (…)</w:t>
      </w:r>
      <w:r w:rsidRPr="00A01DDA">
        <w:rPr>
          <w:rFonts w:cs="Arial"/>
        </w:rPr>
        <w:t>, die Vertrauensleutearbeit zu s</w:t>
      </w:r>
      <w:r w:rsidR="00664404" w:rsidRPr="00A01DDA">
        <w:rPr>
          <w:rFonts w:cs="Arial"/>
        </w:rPr>
        <w:t>tärken“</w:t>
      </w:r>
      <w:r w:rsidR="007C0BDD" w:rsidRPr="00A01DDA">
        <w:rPr>
          <w:rFonts w:cs="Arial"/>
        </w:rPr>
        <w:t>, so Originalton auf dem IG Metall-Gewerkschaftstag 2007</w:t>
      </w:r>
      <w:r w:rsidR="00664404" w:rsidRPr="00A01DDA">
        <w:rPr>
          <w:rFonts w:cs="Arial"/>
        </w:rPr>
        <w:t>.</w:t>
      </w:r>
    </w:p>
    <w:p w:rsidR="00664404" w:rsidRPr="00A01DDA" w:rsidRDefault="00664404" w:rsidP="00A01DDA">
      <w:pPr>
        <w:rPr>
          <w:rFonts w:cs="Arial"/>
        </w:rPr>
      </w:pPr>
    </w:p>
    <w:p w:rsidR="00314201" w:rsidRPr="00A01DDA" w:rsidRDefault="007C0BDD" w:rsidP="00A01DDA">
      <w:pPr>
        <w:rPr>
          <w:rFonts w:cs="Arial"/>
        </w:rPr>
      </w:pPr>
      <w:r w:rsidRPr="00A01DDA">
        <w:rPr>
          <w:rFonts w:cs="Arial"/>
        </w:rPr>
        <w:t>I</w:t>
      </w:r>
      <w:r w:rsidR="00664404" w:rsidRPr="00A01DDA">
        <w:rPr>
          <w:rFonts w:cs="Arial"/>
        </w:rPr>
        <w:t xml:space="preserve">hr </w:t>
      </w:r>
      <w:r w:rsidR="00AB2722" w:rsidRPr="00A01DDA">
        <w:rPr>
          <w:rFonts w:cs="Arial"/>
        </w:rPr>
        <w:t>g</w:t>
      </w:r>
      <w:r w:rsidR="00314201" w:rsidRPr="00A01DDA">
        <w:rPr>
          <w:rFonts w:cs="Arial"/>
        </w:rPr>
        <w:t xml:space="preserve">ewerkschaftlicher Werdegang </w:t>
      </w:r>
      <w:r w:rsidRPr="00A01DDA">
        <w:rPr>
          <w:rFonts w:cs="Arial"/>
        </w:rPr>
        <w:t>begann</w:t>
      </w:r>
      <w:r w:rsidR="00664404" w:rsidRPr="00A01DDA">
        <w:rPr>
          <w:rFonts w:cs="Arial"/>
        </w:rPr>
        <w:t xml:space="preserve"> </w:t>
      </w:r>
      <w:r w:rsidR="00314201" w:rsidRPr="00A01DDA">
        <w:rPr>
          <w:rFonts w:cs="Arial"/>
        </w:rPr>
        <w:t xml:space="preserve">im Stahlwerk als aktive Vertrauensfrau, </w:t>
      </w:r>
      <w:r w:rsidRPr="00A01DDA">
        <w:rPr>
          <w:rFonts w:cs="Arial"/>
        </w:rPr>
        <w:t xml:space="preserve">als </w:t>
      </w:r>
      <w:r w:rsidR="00314201" w:rsidRPr="00A01DDA">
        <w:rPr>
          <w:rFonts w:cs="Arial"/>
        </w:rPr>
        <w:t xml:space="preserve">Sprecherin der Angestellten und </w:t>
      </w:r>
      <w:r w:rsidRPr="00A01DDA">
        <w:rPr>
          <w:rFonts w:cs="Arial"/>
        </w:rPr>
        <w:t xml:space="preserve">als </w:t>
      </w:r>
      <w:r w:rsidR="00314201" w:rsidRPr="00A01DDA">
        <w:rPr>
          <w:rFonts w:cs="Arial"/>
        </w:rPr>
        <w:t>Mitglied der VKL.</w:t>
      </w:r>
    </w:p>
    <w:p w:rsidR="00664404" w:rsidRPr="00A01DDA" w:rsidRDefault="00664404" w:rsidP="00A01DDA">
      <w:pPr>
        <w:rPr>
          <w:rFonts w:cs="Arial"/>
        </w:rPr>
      </w:pPr>
    </w:p>
    <w:p w:rsidR="00314201" w:rsidRPr="00A01DDA" w:rsidRDefault="00314201" w:rsidP="00A01DDA">
      <w:pPr>
        <w:rPr>
          <w:rFonts w:cs="Arial"/>
        </w:rPr>
      </w:pPr>
      <w:r w:rsidRPr="00A01DDA">
        <w:rPr>
          <w:rFonts w:cs="Arial"/>
        </w:rPr>
        <w:t>Löhne, Arbeitszeiten, Arbeitsbedingungen waren und sind dabei ihre Themen.</w:t>
      </w:r>
    </w:p>
    <w:p w:rsidR="00664404" w:rsidRPr="00A01DDA" w:rsidRDefault="00664404" w:rsidP="00A01DDA">
      <w:pPr>
        <w:rPr>
          <w:rFonts w:cs="Arial"/>
        </w:rPr>
      </w:pPr>
    </w:p>
    <w:p w:rsidR="00314201" w:rsidRPr="00A01DDA" w:rsidRDefault="007C0BDD" w:rsidP="00A01DDA">
      <w:pPr>
        <w:rPr>
          <w:rFonts w:cs="Arial"/>
        </w:rPr>
      </w:pPr>
      <w:r w:rsidRPr="00A01DDA">
        <w:rPr>
          <w:rFonts w:cs="Arial"/>
        </w:rPr>
        <w:t>Und das stets auf der Höhe der Zeit.</w:t>
      </w:r>
    </w:p>
    <w:p w:rsidR="00664404" w:rsidRPr="00A01DDA" w:rsidRDefault="00664404" w:rsidP="00A01DDA">
      <w:pPr>
        <w:rPr>
          <w:rFonts w:cs="Arial"/>
        </w:rPr>
      </w:pPr>
    </w:p>
    <w:p w:rsidR="00664404" w:rsidRPr="00A01DDA" w:rsidRDefault="007C0BDD" w:rsidP="00A01DDA">
      <w:pPr>
        <w:rPr>
          <w:rFonts w:cs="Arial"/>
        </w:rPr>
      </w:pPr>
      <w:r w:rsidRPr="00A01DDA">
        <w:rPr>
          <w:rFonts w:cs="Arial"/>
        </w:rPr>
        <w:t>Ein</w:t>
      </w:r>
      <w:r w:rsidR="00314201" w:rsidRPr="00A01DDA">
        <w:rPr>
          <w:rFonts w:cs="Arial"/>
        </w:rPr>
        <w:t xml:space="preserve"> Highlight war die Unterstützung des Betriebsrates der</w:t>
      </w:r>
      <w:r w:rsidRPr="00A01DDA">
        <w:rPr>
          <w:rFonts w:cs="Arial"/>
        </w:rPr>
        <w:t xml:space="preserve"> Firma Huber in Öhringen in 2010 im Kampf unter anderem gegen Leiharbeit</w:t>
      </w:r>
      <w:r w:rsidR="00664404" w:rsidRPr="00A01DDA">
        <w:rPr>
          <w:rFonts w:cs="Arial"/>
        </w:rPr>
        <w:t>:</w:t>
      </w:r>
    </w:p>
    <w:p w:rsidR="00664404" w:rsidRPr="00A01DDA" w:rsidRDefault="00664404" w:rsidP="00A01DDA">
      <w:pPr>
        <w:rPr>
          <w:rFonts w:cs="Arial"/>
        </w:rPr>
      </w:pPr>
    </w:p>
    <w:p w:rsidR="00314201" w:rsidRPr="00A01DDA" w:rsidRDefault="00314201" w:rsidP="00A01DDA">
      <w:pPr>
        <w:rPr>
          <w:rFonts w:cs="Arial"/>
        </w:rPr>
      </w:pPr>
      <w:r w:rsidRPr="00A01DDA">
        <w:rPr>
          <w:rFonts w:cs="Arial"/>
        </w:rPr>
        <w:t>Die Auseinandersetzung ging bis kurz vor die Urabstimmung.</w:t>
      </w:r>
    </w:p>
    <w:p w:rsidR="00664404" w:rsidRPr="00A01DDA" w:rsidRDefault="00664404" w:rsidP="00A01DDA">
      <w:pPr>
        <w:rPr>
          <w:rFonts w:cs="Arial"/>
        </w:rPr>
      </w:pPr>
    </w:p>
    <w:p w:rsidR="00314201" w:rsidRPr="00A01DDA" w:rsidRDefault="007C0BDD" w:rsidP="00A01DDA">
      <w:pPr>
        <w:rPr>
          <w:rFonts w:cs="Arial"/>
        </w:rPr>
      </w:pPr>
      <w:r w:rsidRPr="00A01DDA">
        <w:rPr>
          <w:rFonts w:cs="Arial"/>
        </w:rPr>
        <w:t>Ergebnis: Betriebsvereinbarung</w:t>
      </w:r>
      <w:r w:rsidR="00314201" w:rsidRPr="00A01DDA">
        <w:rPr>
          <w:rFonts w:cs="Arial"/>
        </w:rPr>
        <w:t xml:space="preserve"> mit Ausschluss von Leiharbeit – </w:t>
      </w:r>
      <w:r w:rsidRPr="00A01DDA">
        <w:rPr>
          <w:rFonts w:cs="Arial"/>
        </w:rPr>
        <w:t xml:space="preserve">und sie hält – wie ich mir habe sagen lassen - </w:t>
      </w:r>
      <w:r w:rsidR="00314201" w:rsidRPr="00A01DDA">
        <w:rPr>
          <w:rFonts w:cs="Arial"/>
        </w:rPr>
        <w:t>bis heute!</w:t>
      </w:r>
    </w:p>
    <w:p w:rsidR="00664404" w:rsidRPr="00A01DDA" w:rsidRDefault="00664404" w:rsidP="00A01DDA">
      <w:pPr>
        <w:rPr>
          <w:rFonts w:cs="Arial"/>
        </w:rPr>
      </w:pPr>
    </w:p>
    <w:p w:rsidR="00664404" w:rsidRPr="00A01DDA" w:rsidRDefault="00664404" w:rsidP="00A01DDA">
      <w:pPr>
        <w:rPr>
          <w:rFonts w:cs="Arial"/>
        </w:rPr>
      </w:pPr>
      <w:r w:rsidRPr="00A01DDA">
        <w:rPr>
          <w:rFonts w:cs="Arial"/>
        </w:rPr>
        <w:t>Sicher ein ermutigendes Beispiel</w:t>
      </w:r>
      <w:r w:rsidR="007C0BDD" w:rsidRPr="00A01DDA">
        <w:rPr>
          <w:rFonts w:cs="Arial"/>
        </w:rPr>
        <w:t xml:space="preserve"> für Heidis Kampf für </w:t>
      </w:r>
      <w:r w:rsidR="00314201" w:rsidRPr="00A01DDA">
        <w:rPr>
          <w:rFonts w:cs="Arial"/>
        </w:rPr>
        <w:t>„Gleiche Arbeit – gleicher Lohn – g</w:t>
      </w:r>
      <w:r w:rsidR="007C0BDD" w:rsidRPr="00A01DDA">
        <w:rPr>
          <w:rFonts w:cs="Arial"/>
        </w:rPr>
        <w:t>leiche Rechte!“</w:t>
      </w:r>
    </w:p>
    <w:p w:rsidR="00664404" w:rsidRPr="00A01DDA" w:rsidRDefault="00664404" w:rsidP="00A01DDA">
      <w:pPr>
        <w:rPr>
          <w:rFonts w:cs="Arial"/>
        </w:rPr>
      </w:pPr>
    </w:p>
    <w:p w:rsidR="00664404" w:rsidRPr="00A01DDA" w:rsidRDefault="003A1650" w:rsidP="00A01DDA">
      <w:pPr>
        <w:rPr>
          <w:rFonts w:cs="Arial"/>
        </w:rPr>
      </w:pPr>
      <w:r w:rsidRPr="00A01DDA">
        <w:rPr>
          <w:rFonts w:cs="Arial"/>
        </w:rPr>
        <w:t>Dabe</w:t>
      </w:r>
      <w:r w:rsidR="007C0BDD" w:rsidRPr="00A01DDA">
        <w:rPr>
          <w:rFonts w:cs="Arial"/>
        </w:rPr>
        <w:t xml:space="preserve">i ging </w:t>
      </w:r>
      <w:r w:rsidRPr="00A01DDA">
        <w:rPr>
          <w:rFonts w:cs="Arial"/>
        </w:rPr>
        <w:t xml:space="preserve">es </w:t>
      </w:r>
      <w:r w:rsidR="007C0BDD" w:rsidRPr="00A01DDA">
        <w:rPr>
          <w:rFonts w:cs="Arial"/>
        </w:rPr>
        <w:t>nicht nur gegen prekäre Arbeit, sondern von Beginn an auch um die Sache der gesellschaftlichen Emanzipation der Frauen.</w:t>
      </w:r>
    </w:p>
    <w:p w:rsidR="007C0BDD" w:rsidRPr="00A01DDA" w:rsidRDefault="007C0BDD" w:rsidP="00A01DDA">
      <w:pPr>
        <w:rPr>
          <w:rFonts w:cs="Arial"/>
        </w:rPr>
      </w:pPr>
    </w:p>
    <w:p w:rsidR="007C0BDD" w:rsidRPr="00A01DDA" w:rsidRDefault="007C0BDD" w:rsidP="00A01DDA">
      <w:pPr>
        <w:rPr>
          <w:rFonts w:cs="Arial"/>
        </w:rPr>
      </w:pPr>
      <w:r w:rsidRPr="00A01DDA">
        <w:rPr>
          <w:rFonts w:cs="Arial"/>
        </w:rPr>
        <w:t>Heidi war stets eine aktive, linke Frauenpolitikerin.</w:t>
      </w:r>
    </w:p>
    <w:p w:rsidR="00664404" w:rsidRPr="00A01DDA" w:rsidRDefault="00664404" w:rsidP="00A01DDA">
      <w:pPr>
        <w:rPr>
          <w:rFonts w:cs="Arial"/>
        </w:rPr>
      </w:pPr>
    </w:p>
    <w:p w:rsidR="007C0BDD" w:rsidRPr="00A01DDA" w:rsidRDefault="003E27B7" w:rsidP="00A01DDA">
      <w:pPr>
        <w:rPr>
          <w:rFonts w:cs="Arial"/>
        </w:rPr>
      </w:pPr>
      <w:r w:rsidRPr="00A01DDA">
        <w:rPr>
          <w:rFonts w:cs="Arial"/>
        </w:rPr>
        <w:t>Linke Frauenpolitik weiß</w:t>
      </w:r>
      <w:r w:rsidR="007C0BDD" w:rsidRPr="00A01DDA">
        <w:rPr>
          <w:rFonts w:cs="Arial"/>
        </w:rPr>
        <w:t>:</w:t>
      </w:r>
    </w:p>
    <w:p w:rsidR="007C0BDD" w:rsidRPr="00A01DDA" w:rsidRDefault="007C0BDD" w:rsidP="00A01DDA">
      <w:pPr>
        <w:rPr>
          <w:rFonts w:cs="Arial"/>
        </w:rPr>
      </w:pPr>
    </w:p>
    <w:p w:rsidR="00664404" w:rsidRPr="00A01DDA" w:rsidRDefault="003E27B7" w:rsidP="00A01DDA">
      <w:pPr>
        <w:rPr>
          <w:rFonts w:cs="Arial"/>
        </w:rPr>
      </w:pPr>
      <w:r w:rsidRPr="00A01DDA">
        <w:rPr>
          <w:rFonts w:cs="Arial"/>
        </w:rPr>
        <w:t>D</w:t>
      </w:r>
      <w:r w:rsidR="00664404" w:rsidRPr="00A01DDA">
        <w:rPr>
          <w:rFonts w:cs="Arial"/>
        </w:rPr>
        <w:t xml:space="preserve">ie Gleichstellung der Frau ist untrennbar verknüpft mit </w:t>
      </w:r>
      <w:r w:rsidRPr="00A01DDA">
        <w:rPr>
          <w:rFonts w:cs="Arial"/>
        </w:rPr>
        <w:t>sozialer Gerechtigkeit und dem gewerkschaftlichen Kampf</w:t>
      </w:r>
      <w:r w:rsidR="00664404" w:rsidRPr="00A01DDA">
        <w:rPr>
          <w:rFonts w:cs="Arial"/>
        </w:rPr>
        <w:t>.</w:t>
      </w:r>
    </w:p>
    <w:p w:rsidR="00664404" w:rsidRPr="00A01DDA" w:rsidRDefault="00664404" w:rsidP="00A01DDA">
      <w:pPr>
        <w:rPr>
          <w:rFonts w:cs="Arial"/>
        </w:rPr>
      </w:pPr>
    </w:p>
    <w:p w:rsidR="00664404" w:rsidRPr="00A01DDA" w:rsidRDefault="007C0BDD" w:rsidP="00A01DDA">
      <w:pPr>
        <w:rPr>
          <w:rFonts w:cs="Arial"/>
        </w:rPr>
      </w:pPr>
      <w:r w:rsidRPr="00A01DDA">
        <w:rPr>
          <w:rFonts w:cs="Arial"/>
        </w:rPr>
        <w:t xml:space="preserve">Und das war </w:t>
      </w:r>
      <w:r w:rsidR="0079786E" w:rsidRPr="00A01DDA">
        <w:rPr>
          <w:rFonts w:cs="Arial"/>
        </w:rPr>
        <w:t xml:space="preserve">bei ihr </w:t>
      </w:r>
      <w:r w:rsidRPr="00A01DDA">
        <w:rPr>
          <w:rFonts w:cs="Arial"/>
        </w:rPr>
        <w:t xml:space="preserve">keine abstrakte Formel, sondern </w:t>
      </w:r>
      <w:r w:rsidR="003A1650" w:rsidRPr="00A01DDA">
        <w:rPr>
          <w:rFonts w:cs="Arial"/>
        </w:rPr>
        <w:t>Leitlinie</w:t>
      </w:r>
      <w:r w:rsidRPr="00A01DDA">
        <w:rPr>
          <w:rFonts w:cs="Arial"/>
        </w:rPr>
        <w:t xml:space="preserve"> konkreter Gewerkschaftsarbeit.</w:t>
      </w:r>
    </w:p>
    <w:p w:rsidR="007C0BDD" w:rsidRPr="00A01DDA" w:rsidRDefault="007C0BDD" w:rsidP="00A01DDA">
      <w:pPr>
        <w:rPr>
          <w:rFonts w:cs="Arial"/>
        </w:rPr>
      </w:pPr>
    </w:p>
    <w:p w:rsidR="007C0BDD" w:rsidRPr="00A01DDA" w:rsidRDefault="007C0BDD" w:rsidP="00A01DDA">
      <w:pPr>
        <w:rPr>
          <w:rFonts w:cs="Arial"/>
        </w:rPr>
      </w:pPr>
    </w:p>
    <w:p w:rsidR="00B727B9" w:rsidRPr="00A01DDA" w:rsidRDefault="007C0BDD" w:rsidP="00A01DDA">
      <w:pPr>
        <w:rPr>
          <w:rFonts w:cs="Arial"/>
        </w:rPr>
      </w:pPr>
      <w:r w:rsidRPr="00A01DDA">
        <w:rPr>
          <w:rFonts w:cs="Arial"/>
        </w:rPr>
        <w:t>Etwa in der IG Metall-</w:t>
      </w:r>
      <w:r w:rsidR="00664404" w:rsidRPr="00A01DDA">
        <w:rPr>
          <w:rFonts w:cs="Arial"/>
        </w:rPr>
        <w:t>Kampagne: „Auf geht’s – rauf geht’s!“ gegen „Frauen-Leichtlohngruppen“ und für eine gerechte Eingruppierung</w:t>
      </w:r>
      <w:r w:rsidR="00B727B9" w:rsidRPr="00A01DDA">
        <w:rPr>
          <w:rFonts w:cs="Arial"/>
        </w:rPr>
        <w:t>.</w:t>
      </w:r>
    </w:p>
    <w:p w:rsidR="00B727B9" w:rsidRPr="00A01DDA" w:rsidRDefault="00B727B9" w:rsidP="00A01DDA">
      <w:pPr>
        <w:rPr>
          <w:rFonts w:cs="Arial"/>
        </w:rPr>
      </w:pPr>
    </w:p>
    <w:p w:rsidR="00664404" w:rsidRPr="00A01DDA" w:rsidRDefault="00B727B9" w:rsidP="00A01DDA">
      <w:pPr>
        <w:rPr>
          <w:rFonts w:cs="Arial"/>
        </w:rPr>
      </w:pPr>
      <w:r w:rsidRPr="00A01DDA">
        <w:rPr>
          <w:rFonts w:cs="Arial"/>
        </w:rPr>
        <w:t>Heidi gehörte</w:t>
      </w:r>
      <w:r w:rsidR="00664404" w:rsidRPr="00A01DDA">
        <w:rPr>
          <w:rFonts w:cs="Arial"/>
        </w:rPr>
        <w:t xml:space="preserve"> zu den Aktivistinnen</w:t>
      </w:r>
      <w:r w:rsidR="003A1650" w:rsidRPr="00A01DDA">
        <w:rPr>
          <w:rFonts w:cs="Arial"/>
        </w:rPr>
        <w:t xml:space="preserve"> und hat der Kampagne Profil und Schlagkraft verliehen.</w:t>
      </w:r>
    </w:p>
    <w:p w:rsidR="00AB2722" w:rsidRPr="00A01DDA" w:rsidRDefault="00AB2722" w:rsidP="00A01DDA">
      <w:pPr>
        <w:rPr>
          <w:rFonts w:cs="Arial"/>
        </w:rPr>
      </w:pPr>
    </w:p>
    <w:p w:rsidR="003A1650" w:rsidRPr="00A01DDA" w:rsidRDefault="003A1650" w:rsidP="00A01DDA">
      <w:pPr>
        <w:rPr>
          <w:rFonts w:cs="Arial"/>
        </w:rPr>
      </w:pPr>
      <w:r w:rsidRPr="00A01DDA">
        <w:rPr>
          <w:rFonts w:cs="Arial"/>
        </w:rPr>
        <w:t>Oder nehmen wir Engagement in</w:t>
      </w:r>
      <w:r w:rsidR="00664404" w:rsidRPr="00A01DDA">
        <w:rPr>
          <w:rFonts w:cs="Arial"/>
        </w:rPr>
        <w:t xml:space="preserve"> den 90er Jahren </w:t>
      </w:r>
      <w:r w:rsidRPr="00A01DDA">
        <w:rPr>
          <w:rFonts w:cs="Arial"/>
        </w:rPr>
        <w:t>für</w:t>
      </w:r>
      <w:r w:rsidR="00664404" w:rsidRPr="00A01DDA">
        <w:rPr>
          <w:rFonts w:cs="Arial"/>
        </w:rPr>
        <w:t xml:space="preserve"> zwei „Frauen</w:t>
      </w:r>
      <w:r w:rsidR="00664404" w:rsidRPr="00A01DDA">
        <w:rPr>
          <w:rFonts w:cs="Arial"/>
          <w:i/>
        </w:rPr>
        <w:t>streik</w:t>
      </w:r>
      <w:r w:rsidRPr="00A01DDA">
        <w:rPr>
          <w:rFonts w:cs="Arial"/>
        </w:rPr>
        <w:t xml:space="preserve">tage“ - </w:t>
      </w:r>
      <w:r w:rsidR="00664404" w:rsidRPr="00A01DDA">
        <w:rPr>
          <w:rFonts w:cs="Arial"/>
        </w:rPr>
        <w:t>8</w:t>
      </w:r>
      <w:r w:rsidR="00B727B9" w:rsidRPr="00A01DDA">
        <w:rPr>
          <w:rFonts w:cs="Arial"/>
        </w:rPr>
        <w:t>.</w:t>
      </w:r>
      <w:r w:rsidR="00664404" w:rsidRPr="00A01DDA">
        <w:rPr>
          <w:rFonts w:cs="Arial"/>
        </w:rPr>
        <w:t xml:space="preserve"> März 1994 und 5. Mai 1996</w:t>
      </w:r>
      <w:r w:rsidRPr="00A01DDA">
        <w:rPr>
          <w:rFonts w:cs="Arial"/>
        </w:rPr>
        <w:t>.</w:t>
      </w:r>
    </w:p>
    <w:p w:rsidR="003A1650" w:rsidRPr="00A01DDA" w:rsidRDefault="003A1650" w:rsidP="00A01DDA">
      <w:pPr>
        <w:rPr>
          <w:rFonts w:cs="Arial"/>
        </w:rPr>
      </w:pPr>
    </w:p>
    <w:p w:rsidR="003A1650" w:rsidRPr="00A01DDA" w:rsidRDefault="003A1650" w:rsidP="00A01DDA">
      <w:pPr>
        <w:rPr>
          <w:rFonts w:cs="Arial"/>
        </w:rPr>
      </w:pPr>
      <w:r w:rsidRPr="00A01DDA">
        <w:rPr>
          <w:rFonts w:cs="Arial"/>
        </w:rPr>
        <w:t>Ziel war eine (Zitat Heidi) „breite Bewegung von Frauen“ gegen „Lohnungleichheit, prekäre Beschäftigung und Altersarmut“.</w:t>
      </w:r>
    </w:p>
    <w:p w:rsidR="003A1650" w:rsidRPr="00A01DDA" w:rsidRDefault="003A1650" w:rsidP="00A01DDA">
      <w:pPr>
        <w:rPr>
          <w:rFonts w:cs="Arial"/>
        </w:rPr>
      </w:pPr>
    </w:p>
    <w:p w:rsidR="00AB2722" w:rsidRPr="00A01DDA" w:rsidRDefault="003A1650" w:rsidP="00A01DDA">
      <w:pPr>
        <w:rPr>
          <w:rFonts w:cs="Arial"/>
        </w:rPr>
      </w:pPr>
      <w:r w:rsidRPr="00A01DDA">
        <w:rPr>
          <w:rFonts w:cs="Arial"/>
        </w:rPr>
        <w:t xml:space="preserve">Der </w:t>
      </w:r>
      <w:r w:rsidR="00664404" w:rsidRPr="00A01DDA">
        <w:rPr>
          <w:rFonts w:cs="Arial"/>
        </w:rPr>
        <w:t xml:space="preserve">DGB </w:t>
      </w:r>
      <w:r w:rsidRPr="00A01DDA">
        <w:rPr>
          <w:rFonts w:cs="Arial"/>
        </w:rPr>
        <w:t>war zögerlich, aber Heidi gehörte zu denjenigen, die die Sache voranbrachten – mitunter auch gegen den Widerstand von Kollegen – nicht nur im DGB!</w:t>
      </w:r>
    </w:p>
    <w:p w:rsidR="00B727B9" w:rsidRPr="00A01DDA" w:rsidRDefault="00B727B9" w:rsidP="00A01DDA">
      <w:pPr>
        <w:rPr>
          <w:rFonts w:cs="Arial"/>
        </w:rPr>
      </w:pPr>
    </w:p>
    <w:p w:rsidR="003A1650" w:rsidRPr="00A01DDA" w:rsidRDefault="003A1650" w:rsidP="00A01DDA">
      <w:pPr>
        <w:rPr>
          <w:rFonts w:cs="Arial"/>
        </w:rPr>
      </w:pPr>
      <w:r w:rsidRPr="00A01DDA">
        <w:rPr>
          <w:rFonts w:cs="Arial"/>
        </w:rPr>
        <w:t xml:space="preserve">Bei alle dem war immer klar: Die Betriebs- und Tarifpolitik sind die Kernfelder der IG Metall, aber eine progressive Gewerkschaftspolitik muss auch in die Gesellschaft hinein reichen. </w:t>
      </w:r>
    </w:p>
    <w:p w:rsidR="004C2947" w:rsidRPr="00A01DDA" w:rsidRDefault="00B727B9" w:rsidP="00A01DDA">
      <w:pPr>
        <w:rPr>
          <w:rFonts w:cs="Arial"/>
        </w:rPr>
      </w:pPr>
      <w:r w:rsidRPr="00A01DDA">
        <w:rPr>
          <w:rFonts w:cs="Arial"/>
        </w:rPr>
        <w:t xml:space="preserve">Sie muss zugleich </w:t>
      </w:r>
      <w:r w:rsidR="00B04138" w:rsidRPr="00A01DDA">
        <w:rPr>
          <w:rFonts w:cs="Arial"/>
        </w:rPr>
        <w:t>Einfluss auf die Sozial-</w:t>
      </w:r>
      <w:r w:rsidRPr="00A01DDA">
        <w:rPr>
          <w:rFonts w:cs="Arial"/>
        </w:rPr>
        <w:t xml:space="preserve"> und Gesellschaftspolitik nehmen – das verlangt ein starkes politisches Mandat.</w:t>
      </w:r>
    </w:p>
    <w:p w:rsidR="004C2947" w:rsidRPr="00A01DDA" w:rsidRDefault="004C2947" w:rsidP="00A01DDA">
      <w:pPr>
        <w:rPr>
          <w:rFonts w:cs="Arial"/>
        </w:rPr>
      </w:pPr>
    </w:p>
    <w:p w:rsidR="00D8487F" w:rsidRPr="00A01DDA" w:rsidRDefault="00D8487F" w:rsidP="00A01DDA">
      <w:pPr>
        <w:rPr>
          <w:rFonts w:cs="Arial"/>
        </w:rPr>
      </w:pPr>
      <w:r w:rsidRPr="00A01DDA">
        <w:rPr>
          <w:rFonts w:cs="Arial"/>
        </w:rPr>
        <w:t>Ob Rente, Arbeits</w:t>
      </w:r>
      <w:r w:rsidR="00B727B9" w:rsidRPr="00A01DDA">
        <w:rPr>
          <w:rFonts w:cs="Arial"/>
        </w:rPr>
        <w:t>markt oder Krankenkasse</w:t>
      </w:r>
      <w:r w:rsidRPr="00A01DDA">
        <w:rPr>
          <w:rFonts w:cs="Arial"/>
        </w:rPr>
        <w:t xml:space="preserve"> – wir Metallerinnen und Metaller sind die Experten für soziale Gerechtigkeit.</w:t>
      </w:r>
    </w:p>
    <w:p w:rsidR="00D8487F" w:rsidRPr="00A01DDA" w:rsidRDefault="00D8487F" w:rsidP="00A01DDA">
      <w:pPr>
        <w:rPr>
          <w:rFonts w:cs="Arial"/>
        </w:rPr>
      </w:pPr>
    </w:p>
    <w:p w:rsidR="00B727B9" w:rsidRPr="00A01DDA" w:rsidRDefault="00D8487F" w:rsidP="00A01DDA">
      <w:pPr>
        <w:rPr>
          <w:rFonts w:cs="Arial"/>
        </w:rPr>
      </w:pPr>
      <w:r w:rsidRPr="00A01DDA">
        <w:rPr>
          <w:rFonts w:cs="Arial"/>
        </w:rPr>
        <w:t>Das können wir nicht an irgendeine Partei od</w:t>
      </w:r>
      <w:r w:rsidR="00B727B9" w:rsidRPr="00A01DDA">
        <w:rPr>
          <w:rFonts w:cs="Arial"/>
        </w:rPr>
        <w:t>er Bürgerbewegung delegieren.</w:t>
      </w:r>
    </w:p>
    <w:p w:rsidR="00B727B9" w:rsidRPr="00A01DDA" w:rsidRDefault="00B727B9" w:rsidP="00A01DDA">
      <w:pPr>
        <w:rPr>
          <w:rFonts w:cs="Arial"/>
        </w:rPr>
      </w:pPr>
    </w:p>
    <w:p w:rsidR="00D8487F" w:rsidRPr="00A01DDA" w:rsidRDefault="00D8487F" w:rsidP="00A01DDA">
      <w:pPr>
        <w:rPr>
          <w:rFonts w:cs="Arial"/>
        </w:rPr>
      </w:pPr>
      <w:r w:rsidRPr="00A01DDA">
        <w:rPr>
          <w:rFonts w:cs="Arial"/>
        </w:rPr>
        <w:t>Wir müssen uns schon selbst kümmern.</w:t>
      </w:r>
    </w:p>
    <w:p w:rsidR="00B727B9" w:rsidRPr="00A01DDA" w:rsidRDefault="00B727B9" w:rsidP="00A01DDA">
      <w:pPr>
        <w:rPr>
          <w:rFonts w:cs="Arial"/>
        </w:rPr>
      </w:pPr>
    </w:p>
    <w:p w:rsidR="00B727B9" w:rsidRPr="00A01DDA" w:rsidRDefault="003A1650" w:rsidP="00A01DDA">
      <w:pPr>
        <w:rPr>
          <w:rFonts w:cs="Arial"/>
        </w:rPr>
      </w:pPr>
      <w:r w:rsidRPr="00A01DDA">
        <w:rPr>
          <w:rFonts w:cs="Arial"/>
        </w:rPr>
        <w:t>Auch d</w:t>
      </w:r>
      <w:r w:rsidR="00B727B9" w:rsidRPr="00A01DDA">
        <w:rPr>
          <w:rFonts w:cs="Arial"/>
        </w:rPr>
        <w:t xml:space="preserve">afür </w:t>
      </w:r>
      <w:r w:rsidRPr="00A01DDA">
        <w:rPr>
          <w:rFonts w:cs="Arial"/>
        </w:rPr>
        <w:t>steht</w:t>
      </w:r>
      <w:r w:rsidR="00B727B9" w:rsidRPr="00A01DDA">
        <w:rPr>
          <w:rFonts w:cs="Arial"/>
        </w:rPr>
        <w:t xml:space="preserve"> Heidi!</w:t>
      </w:r>
    </w:p>
    <w:p w:rsidR="00D8487F" w:rsidRPr="00A01DDA" w:rsidRDefault="00D8487F" w:rsidP="00A01DDA">
      <w:pPr>
        <w:rPr>
          <w:rFonts w:cs="Arial"/>
        </w:rPr>
      </w:pPr>
    </w:p>
    <w:p w:rsidR="007D0CBC" w:rsidRPr="00A01DDA" w:rsidRDefault="007D0CBC" w:rsidP="00A01DDA">
      <w:pPr>
        <w:rPr>
          <w:rFonts w:cs="Arial"/>
        </w:rPr>
      </w:pPr>
      <w:r w:rsidRPr="00A01DDA">
        <w:rPr>
          <w:rFonts w:cs="Arial"/>
        </w:rPr>
        <w:t>Zu diesem politischen Mandat gehört untrennbar der Kampf gegen alle Spielarten von Rechtsextremismus und Neofaschismus.</w:t>
      </w:r>
    </w:p>
    <w:p w:rsidR="007D0CBC" w:rsidRPr="00A01DDA" w:rsidRDefault="007D0CBC" w:rsidP="00A01DDA">
      <w:pPr>
        <w:rPr>
          <w:rFonts w:cs="Arial"/>
        </w:rPr>
      </w:pPr>
    </w:p>
    <w:p w:rsidR="00B727B9" w:rsidRPr="00A01DDA" w:rsidRDefault="007D0CBC" w:rsidP="00A01DDA">
      <w:pPr>
        <w:rPr>
          <w:rFonts w:cs="Arial"/>
        </w:rPr>
      </w:pPr>
      <w:r w:rsidRPr="00A01DDA">
        <w:rPr>
          <w:rFonts w:cs="Arial"/>
        </w:rPr>
        <w:t xml:space="preserve">Zitat </w:t>
      </w:r>
      <w:r w:rsidR="00C763D2" w:rsidRPr="00A01DDA">
        <w:rPr>
          <w:rFonts w:cs="Arial"/>
        </w:rPr>
        <w:t>Heidi:</w:t>
      </w:r>
    </w:p>
    <w:p w:rsidR="00BC06A2" w:rsidRPr="00A01DDA" w:rsidRDefault="00BC06A2" w:rsidP="00A01DDA">
      <w:pPr>
        <w:rPr>
          <w:rFonts w:cs="Arial"/>
          <w:b/>
        </w:rPr>
      </w:pPr>
    </w:p>
    <w:p w:rsidR="007D0CBC" w:rsidRPr="00A01DDA" w:rsidRDefault="00D8487F" w:rsidP="00A01DDA">
      <w:pPr>
        <w:rPr>
          <w:rFonts w:cs="Arial"/>
        </w:rPr>
      </w:pPr>
      <w:r w:rsidRPr="00A01DDA">
        <w:rPr>
          <w:rFonts w:cs="Arial"/>
        </w:rPr>
        <w:t>„Es ist unsere Aufgabe für Frieden, Freiheit, Gleichberechtigung und Völkerverständigung einzutreten und solche Aufmärsche (Nazi-</w:t>
      </w:r>
      <w:r w:rsidR="00BC06A2" w:rsidRPr="00A01DDA">
        <w:rPr>
          <w:rFonts w:cs="Arial"/>
        </w:rPr>
        <w:t>Aufmarsch in Schwäbisch-Hall; HJU</w:t>
      </w:r>
      <w:r w:rsidRPr="00A01DDA">
        <w:rPr>
          <w:rFonts w:cs="Arial"/>
        </w:rPr>
        <w:t xml:space="preserve">) mit allen uns zur Verfügung stehenden Mitteln zu verhindern. </w:t>
      </w:r>
    </w:p>
    <w:p w:rsidR="007D0CBC" w:rsidRPr="00A01DDA" w:rsidRDefault="007D0CBC" w:rsidP="00A01DDA">
      <w:pPr>
        <w:rPr>
          <w:rFonts w:cs="Arial"/>
        </w:rPr>
      </w:pPr>
    </w:p>
    <w:p w:rsidR="00B727B9" w:rsidRPr="00A01DDA" w:rsidRDefault="00D8487F" w:rsidP="00A01DDA">
      <w:pPr>
        <w:rPr>
          <w:rFonts w:cs="Arial"/>
        </w:rPr>
      </w:pPr>
      <w:r w:rsidRPr="00A01DDA">
        <w:rPr>
          <w:rFonts w:cs="Arial"/>
        </w:rPr>
        <w:t>Dazu fordere ich Sie als Bürgerin dieser Stadt und als 1. Bevollmächtigte der IG Metall Schw</w:t>
      </w:r>
      <w:r w:rsidR="00B727B9" w:rsidRPr="00A01DDA">
        <w:rPr>
          <w:rFonts w:cs="Arial"/>
        </w:rPr>
        <w:t>äbisch Hall ausdrücklich auf.“</w:t>
      </w:r>
    </w:p>
    <w:p w:rsidR="00B727B9" w:rsidRPr="00A01DDA" w:rsidRDefault="00B727B9" w:rsidP="00A01DDA">
      <w:pPr>
        <w:rPr>
          <w:rFonts w:cs="Arial"/>
        </w:rPr>
      </w:pPr>
    </w:p>
    <w:p w:rsidR="00D8487F" w:rsidRPr="00A01DDA" w:rsidRDefault="00B727B9" w:rsidP="00A01DDA">
      <w:pPr>
        <w:rPr>
          <w:rFonts w:cs="Arial"/>
        </w:rPr>
      </w:pPr>
      <w:r w:rsidRPr="00A01DDA">
        <w:rPr>
          <w:rFonts w:cs="Arial"/>
        </w:rPr>
        <w:t xml:space="preserve">Das </w:t>
      </w:r>
      <w:r w:rsidR="004E5755" w:rsidRPr="00A01DDA">
        <w:rPr>
          <w:rFonts w:cs="Arial"/>
        </w:rPr>
        <w:t>Zitat stammt</w:t>
      </w:r>
      <w:r w:rsidRPr="00A01DDA">
        <w:rPr>
          <w:rFonts w:cs="Arial"/>
        </w:rPr>
        <w:t xml:space="preserve"> aus einem offenen</w:t>
      </w:r>
      <w:r w:rsidR="00D8487F" w:rsidRPr="00A01DDA">
        <w:rPr>
          <w:rFonts w:cs="Arial"/>
        </w:rPr>
        <w:t xml:space="preserve"> Brief an Herrn</w:t>
      </w:r>
      <w:r w:rsidRPr="00A01DDA">
        <w:rPr>
          <w:rFonts w:cs="Arial"/>
        </w:rPr>
        <w:t xml:space="preserve"> Oberbürgermeister Pelgrim aus dem Jahre 2003</w:t>
      </w:r>
      <w:r w:rsidR="00BC06A2" w:rsidRPr="00A01DDA">
        <w:rPr>
          <w:rFonts w:cs="Arial"/>
        </w:rPr>
        <w:t>.</w:t>
      </w:r>
    </w:p>
    <w:p w:rsidR="00BC06A2" w:rsidRPr="00A01DDA" w:rsidRDefault="00BC06A2" w:rsidP="00A01DDA">
      <w:pPr>
        <w:rPr>
          <w:rFonts w:cs="Arial"/>
        </w:rPr>
      </w:pPr>
    </w:p>
    <w:p w:rsidR="00BC06A2" w:rsidRPr="00A01DDA" w:rsidRDefault="00BC06A2" w:rsidP="00A01DDA">
      <w:pPr>
        <w:rPr>
          <w:rFonts w:cs="Arial"/>
        </w:rPr>
      </w:pPr>
      <w:r w:rsidRPr="00A01DDA">
        <w:rPr>
          <w:rFonts w:cs="Arial"/>
        </w:rPr>
        <w:t>„Bürgerin und 1. Bevollmächtigte</w:t>
      </w:r>
      <w:r w:rsidR="0079786E" w:rsidRPr="00A01DDA">
        <w:rPr>
          <w:rFonts w:cs="Arial"/>
        </w:rPr>
        <w:t xml:space="preserve"> der IG Metall</w:t>
      </w:r>
      <w:r w:rsidRPr="00A01DDA">
        <w:rPr>
          <w:rFonts w:cs="Arial"/>
        </w:rPr>
        <w:t>“</w:t>
      </w:r>
      <w:r w:rsidR="007D0CBC" w:rsidRPr="00A01DDA">
        <w:rPr>
          <w:rFonts w:cs="Arial"/>
        </w:rPr>
        <w:t>-  schrieb Heidi</w:t>
      </w:r>
      <w:r w:rsidRPr="00A01DDA">
        <w:rPr>
          <w:rFonts w:cs="Arial"/>
        </w:rPr>
        <w:t>!</w:t>
      </w:r>
    </w:p>
    <w:p w:rsidR="00BC06A2" w:rsidRPr="00A01DDA" w:rsidRDefault="00BC06A2" w:rsidP="00A01DDA">
      <w:pPr>
        <w:rPr>
          <w:rFonts w:cs="Arial"/>
        </w:rPr>
      </w:pPr>
    </w:p>
    <w:p w:rsidR="00B727B9" w:rsidRPr="00A01DDA" w:rsidRDefault="007D0CBC" w:rsidP="00A01DDA">
      <w:pPr>
        <w:rPr>
          <w:rFonts w:cs="Arial"/>
        </w:rPr>
      </w:pPr>
      <w:r w:rsidRPr="00A01DDA">
        <w:rPr>
          <w:rFonts w:cs="Arial"/>
        </w:rPr>
        <w:t>Besser ließe</w:t>
      </w:r>
      <w:r w:rsidR="00BC06A2" w:rsidRPr="00A01DDA">
        <w:rPr>
          <w:rFonts w:cs="Arial"/>
        </w:rPr>
        <w:t xml:space="preserve"> sich ihr Selbs</w:t>
      </w:r>
      <w:r w:rsidR="00B727B9" w:rsidRPr="00A01DDA">
        <w:rPr>
          <w:rFonts w:cs="Arial"/>
        </w:rPr>
        <w:t>tverständnis nicht beschreiben.</w:t>
      </w:r>
    </w:p>
    <w:p w:rsidR="00B727B9" w:rsidRPr="00A01DDA" w:rsidRDefault="00B727B9" w:rsidP="00A01DDA">
      <w:pPr>
        <w:rPr>
          <w:rFonts w:cs="Arial"/>
        </w:rPr>
      </w:pPr>
    </w:p>
    <w:p w:rsidR="00BC06A2" w:rsidRPr="00A01DDA" w:rsidRDefault="00D8487F" w:rsidP="00A01DDA">
      <w:pPr>
        <w:rPr>
          <w:rFonts w:cs="Arial"/>
        </w:rPr>
      </w:pPr>
      <w:r w:rsidRPr="00A01DDA">
        <w:rPr>
          <w:rFonts w:cs="Arial"/>
        </w:rPr>
        <w:t>Gewerkschafterin, enga</w:t>
      </w:r>
      <w:r w:rsidR="00BC06A2" w:rsidRPr="00A01DDA">
        <w:rPr>
          <w:rFonts w:cs="Arial"/>
        </w:rPr>
        <w:t>gierte Bürgerin und Politikerin</w:t>
      </w:r>
      <w:r w:rsidR="007D0CBC" w:rsidRPr="00A01DDA">
        <w:rPr>
          <w:rFonts w:cs="Arial"/>
        </w:rPr>
        <w:t xml:space="preserve"> – das gehört zusammen</w:t>
      </w:r>
      <w:r w:rsidR="00BC06A2" w:rsidRPr="00A01DDA">
        <w:rPr>
          <w:rFonts w:cs="Arial"/>
        </w:rPr>
        <w:t>!</w:t>
      </w:r>
    </w:p>
    <w:p w:rsidR="00BC06A2" w:rsidRPr="00A01DDA" w:rsidRDefault="00BC06A2" w:rsidP="00A01DDA">
      <w:pPr>
        <w:rPr>
          <w:rFonts w:cs="Arial"/>
        </w:rPr>
      </w:pPr>
    </w:p>
    <w:p w:rsidR="00BC06A2" w:rsidRPr="00A01DDA" w:rsidRDefault="00D8487F" w:rsidP="00A01DDA">
      <w:pPr>
        <w:rPr>
          <w:rFonts w:cs="Arial"/>
        </w:rPr>
      </w:pPr>
      <w:r w:rsidRPr="00A01DDA">
        <w:rPr>
          <w:rFonts w:cs="Arial"/>
        </w:rPr>
        <w:t xml:space="preserve">Heidi ist in der örtlichen Antifa-Bewegung aktiv und Landesprecherin der Linken für </w:t>
      </w:r>
      <w:r w:rsidR="00BC06A2" w:rsidRPr="00A01DDA">
        <w:rPr>
          <w:rFonts w:cs="Arial"/>
        </w:rPr>
        <w:t>Baden-Württemberg.</w:t>
      </w:r>
    </w:p>
    <w:p w:rsidR="00BC06A2" w:rsidRPr="00A01DDA" w:rsidRDefault="00BC06A2" w:rsidP="00A01DDA">
      <w:pPr>
        <w:rPr>
          <w:rFonts w:cs="Arial"/>
        </w:rPr>
      </w:pPr>
    </w:p>
    <w:p w:rsidR="00BC06A2" w:rsidRPr="00A01DDA" w:rsidRDefault="00BC06A2" w:rsidP="00A01DDA">
      <w:pPr>
        <w:rPr>
          <w:rFonts w:cs="Arial"/>
          <w:b/>
        </w:rPr>
      </w:pPr>
      <w:r w:rsidRPr="00A01DDA">
        <w:rPr>
          <w:rFonts w:cs="Arial"/>
        </w:rPr>
        <w:t xml:space="preserve">Das </w:t>
      </w:r>
      <w:r w:rsidR="00D8487F" w:rsidRPr="00A01DDA">
        <w:rPr>
          <w:rFonts w:cs="Arial"/>
        </w:rPr>
        <w:t>sind unterschiedliche Äste eines Baumes, dessen Wurzeln im Kampf für die Interessen der arbeitenden Menschen gründen.</w:t>
      </w:r>
    </w:p>
    <w:p w:rsidR="00BC06A2" w:rsidRPr="00A01DDA" w:rsidRDefault="00BC06A2" w:rsidP="00A01DDA">
      <w:pPr>
        <w:rPr>
          <w:rFonts w:cs="Arial"/>
        </w:rPr>
      </w:pPr>
    </w:p>
    <w:p w:rsidR="007D0CBC" w:rsidRPr="00A01DDA" w:rsidRDefault="007D0CBC" w:rsidP="00A01DDA">
      <w:pPr>
        <w:rPr>
          <w:rFonts w:cs="Arial"/>
        </w:rPr>
      </w:pPr>
    </w:p>
    <w:p w:rsidR="007D0CBC" w:rsidRPr="00A01DDA" w:rsidRDefault="007D0CBC" w:rsidP="00A01DDA">
      <w:pPr>
        <w:rPr>
          <w:rFonts w:cs="Arial"/>
        </w:rPr>
      </w:pPr>
      <w:r w:rsidRPr="00A01DDA">
        <w:rPr>
          <w:rFonts w:cs="Arial"/>
        </w:rPr>
        <w:t>Liebe Kolleginnen und Kollegen,</w:t>
      </w:r>
    </w:p>
    <w:p w:rsidR="007D0CBC" w:rsidRPr="00A01DDA" w:rsidRDefault="007D0CBC" w:rsidP="00A01DDA">
      <w:pPr>
        <w:rPr>
          <w:rFonts w:cs="Arial"/>
        </w:rPr>
      </w:pPr>
    </w:p>
    <w:p w:rsidR="007D0CBC" w:rsidRPr="00A01DDA" w:rsidRDefault="007D0CBC" w:rsidP="00A01DDA">
      <w:pPr>
        <w:rPr>
          <w:rFonts w:cs="Arial"/>
        </w:rPr>
      </w:pPr>
      <w:r w:rsidRPr="00A01DDA">
        <w:rPr>
          <w:rFonts w:cs="Arial"/>
        </w:rPr>
        <w:t>Ja, Heidi steht für vieles: Mut, Engagement und politische Klarheit.</w:t>
      </w:r>
    </w:p>
    <w:p w:rsidR="007D0CBC" w:rsidRPr="00A01DDA" w:rsidRDefault="007D0CBC" w:rsidP="00A01DDA">
      <w:pPr>
        <w:rPr>
          <w:rFonts w:cs="Arial"/>
        </w:rPr>
      </w:pPr>
    </w:p>
    <w:p w:rsidR="00CE324C" w:rsidRPr="00A01DDA" w:rsidRDefault="00CE324C" w:rsidP="00A01DDA">
      <w:pPr>
        <w:rPr>
          <w:rFonts w:cs="Arial"/>
        </w:rPr>
      </w:pPr>
      <w:r w:rsidRPr="00A01DDA">
        <w:rPr>
          <w:rFonts w:cs="Arial"/>
        </w:rPr>
        <w:t>Aber manches Mal gibt sie uns auch Rätsel auf.</w:t>
      </w:r>
    </w:p>
    <w:p w:rsidR="00CE324C" w:rsidRPr="00A01DDA" w:rsidRDefault="00CE324C" w:rsidP="00A01DDA">
      <w:pPr>
        <w:rPr>
          <w:rFonts w:cs="Arial"/>
        </w:rPr>
      </w:pPr>
    </w:p>
    <w:p w:rsidR="00CE324C" w:rsidRPr="00A01DDA" w:rsidRDefault="00CE324C" w:rsidP="00A01DDA">
      <w:pPr>
        <w:rPr>
          <w:rFonts w:cs="Arial"/>
        </w:rPr>
      </w:pPr>
      <w:r w:rsidRPr="00A01DDA">
        <w:rPr>
          <w:rFonts w:cs="Arial"/>
        </w:rPr>
        <w:t>Der Philosoph und Aufklärer Jean-Jacques Rousseau hat einmal gefragt:</w:t>
      </w:r>
    </w:p>
    <w:p w:rsidR="00CE324C" w:rsidRPr="00A01DDA" w:rsidRDefault="00CE324C" w:rsidP="00A01DDA">
      <w:pPr>
        <w:rPr>
          <w:rFonts w:cs="Arial"/>
        </w:rPr>
      </w:pPr>
    </w:p>
    <w:p w:rsidR="00CE324C" w:rsidRPr="00A01DDA" w:rsidRDefault="00CE324C" w:rsidP="00A01DDA">
      <w:pPr>
        <w:rPr>
          <w:rFonts w:cs="Arial"/>
          <w:i/>
          <w:color w:val="000000" w:themeColor="text1"/>
        </w:rPr>
      </w:pPr>
      <w:r w:rsidRPr="00A01DDA">
        <w:rPr>
          <w:rFonts w:cs="Arial"/>
          <w:i/>
          <w:color w:val="000000" w:themeColor="text1"/>
        </w:rPr>
        <w:t xml:space="preserve">„Glücklich ist das Land, wo man es nicht nötig hat, den Frieden in einer </w:t>
      </w:r>
      <w:hyperlink r:id="rId10" w:tooltip="Wüste" w:history="1">
        <w:r w:rsidRPr="00A01DDA">
          <w:rPr>
            <w:rFonts w:cs="Arial"/>
            <w:i/>
            <w:color w:val="000000" w:themeColor="text1"/>
          </w:rPr>
          <w:t>Wüste</w:t>
        </w:r>
      </w:hyperlink>
      <w:r w:rsidRPr="00A01DDA">
        <w:rPr>
          <w:rFonts w:cs="Arial"/>
          <w:i/>
          <w:color w:val="000000" w:themeColor="text1"/>
        </w:rPr>
        <w:t xml:space="preserve"> zu suchen! Wo aber ist dieses Land?"</w:t>
      </w:r>
    </w:p>
    <w:p w:rsidR="004E5755" w:rsidRPr="00A01DDA" w:rsidRDefault="004E5755" w:rsidP="00A01DDA">
      <w:pPr>
        <w:rPr>
          <w:rFonts w:cs="Arial"/>
          <w:color w:val="000000" w:themeColor="text1"/>
        </w:rPr>
      </w:pPr>
    </w:p>
    <w:p w:rsidR="00CE324C" w:rsidRPr="00A01DDA" w:rsidRDefault="004E5755" w:rsidP="00A01DDA">
      <w:pPr>
        <w:rPr>
          <w:rFonts w:cs="Arial"/>
        </w:rPr>
      </w:pPr>
      <w:r w:rsidRPr="00A01DDA">
        <w:rPr>
          <w:rFonts w:cs="Arial"/>
          <w:color w:val="000000" w:themeColor="text1"/>
        </w:rPr>
        <w:t>Rousseau fand keine Antwort - e</w:t>
      </w:r>
      <w:r w:rsidR="00CE324C" w:rsidRPr="00A01DDA">
        <w:rPr>
          <w:rFonts w:cs="Arial"/>
          <w:color w:val="000000" w:themeColor="text1"/>
        </w:rPr>
        <w:t xml:space="preserve">r </w:t>
      </w:r>
      <w:r w:rsidRPr="00A01DDA">
        <w:rPr>
          <w:rFonts w:cs="Arial"/>
          <w:color w:val="000000" w:themeColor="text1"/>
        </w:rPr>
        <w:t xml:space="preserve">hätte </w:t>
      </w:r>
      <w:r w:rsidR="00CE324C" w:rsidRPr="00A01DDA">
        <w:rPr>
          <w:rFonts w:cs="Arial"/>
          <w:color w:val="000000" w:themeColor="text1"/>
        </w:rPr>
        <w:t>Heidi fragen sollen.</w:t>
      </w:r>
    </w:p>
    <w:p w:rsidR="004E5755" w:rsidRPr="00A01DDA" w:rsidRDefault="004E5755" w:rsidP="00A01DDA">
      <w:pPr>
        <w:rPr>
          <w:rFonts w:cs="Arial"/>
        </w:rPr>
      </w:pPr>
    </w:p>
    <w:p w:rsidR="00CE324C" w:rsidRPr="00A01DDA" w:rsidRDefault="004E5755" w:rsidP="00A01DDA">
      <w:pPr>
        <w:rPr>
          <w:rFonts w:cs="Arial"/>
        </w:rPr>
      </w:pPr>
      <w:r w:rsidRPr="00A01DDA">
        <w:rPr>
          <w:rFonts w:cs="Arial"/>
        </w:rPr>
        <w:t xml:space="preserve">Denn: </w:t>
      </w:r>
      <w:r w:rsidR="00CE324C" w:rsidRPr="00A01DDA">
        <w:rPr>
          <w:rFonts w:cs="Arial"/>
        </w:rPr>
        <w:t>Freunde und Weggefährten wissen:</w:t>
      </w:r>
      <w:r w:rsidRPr="00A01DDA">
        <w:rPr>
          <w:rFonts w:cs="Arial"/>
        </w:rPr>
        <w:t xml:space="preserve"> </w:t>
      </w:r>
      <w:r w:rsidR="00CE324C" w:rsidRPr="00A01DDA">
        <w:rPr>
          <w:rFonts w:cs="Arial"/>
        </w:rPr>
        <w:t xml:space="preserve">Bisweilen zieht es Heidi in die Wüste! </w:t>
      </w:r>
    </w:p>
    <w:p w:rsidR="00CE324C" w:rsidRPr="00A01DDA" w:rsidRDefault="00CE324C" w:rsidP="00A01DDA">
      <w:pPr>
        <w:rPr>
          <w:rFonts w:cs="Arial"/>
        </w:rPr>
      </w:pPr>
    </w:p>
    <w:p w:rsidR="00CE324C" w:rsidRPr="00A01DDA" w:rsidRDefault="00CE324C" w:rsidP="00A01DDA">
      <w:pPr>
        <w:rPr>
          <w:rFonts w:cs="Arial"/>
        </w:rPr>
      </w:pPr>
      <w:r w:rsidRPr="00A01DDA">
        <w:rPr>
          <w:rFonts w:cs="Arial"/>
        </w:rPr>
        <w:t>Freiwillig und mehrere Wochen!</w:t>
      </w:r>
      <w:r w:rsidR="004E5755" w:rsidRPr="00A01DDA">
        <w:rPr>
          <w:rFonts w:cs="Arial"/>
        </w:rPr>
        <w:t xml:space="preserve"> </w:t>
      </w:r>
      <w:r w:rsidRPr="00A01DDA">
        <w:rPr>
          <w:rFonts w:cs="Arial"/>
        </w:rPr>
        <w:t>In die Sahara oder die Wüste Gobi.</w:t>
      </w:r>
    </w:p>
    <w:p w:rsidR="00CE324C" w:rsidRPr="00A01DDA" w:rsidRDefault="00CE324C" w:rsidP="00A01DDA">
      <w:pPr>
        <w:rPr>
          <w:rFonts w:cs="Arial"/>
        </w:rPr>
      </w:pPr>
    </w:p>
    <w:p w:rsidR="00CE324C" w:rsidRPr="00A01DDA" w:rsidRDefault="00CE324C" w:rsidP="00A01DDA">
      <w:pPr>
        <w:rPr>
          <w:rFonts w:cs="Arial"/>
        </w:rPr>
      </w:pPr>
      <w:r w:rsidRPr="00A01DDA">
        <w:rPr>
          <w:rFonts w:cs="Arial"/>
        </w:rPr>
        <w:t>Stille, Einsamkeit und grenzenlose Weite.</w:t>
      </w:r>
    </w:p>
    <w:p w:rsidR="00CE324C" w:rsidRPr="00A01DDA" w:rsidRDefault="00CE324C" w:rsidP="00A01DDA">
      <w:pPr>
        <w:rPr>
          <w:rFonts w:cs="Arial"/>
        </w:rPr>
      </w:pPr>
    </w:p>
    <w:p w:rsidR="00CE324C" w:rsidRPr="00A01DDA" w:rsidRDefault="00CE324C" w:rsidP="00A01DDA">
      <w:pPr>
        <w:rPr>
          <w:rFonts w:cs="Arial"/>
        </w:rPr>
      </w:pPr>
      <w:r w:rsidRPr="00A01DDA">
        <w:rPr>
          <w:rFonts w:cs="Arial"/>
        </w:rPr>
        <w:t>Diese Weltferne scheint untypisch für eine Frau, die mit Kopf, Herz und Hand in den Betrieben für die Interessen der Kolleginnen und Kollegen kämpft und unermüdlich für bessere Zeiten streitet.</w:t>
      </w:r>
    </w:p>
    <w:p w:rsidR="00E770CC" w:rsidRPr="00A01DDA" w:rsidRDefault="00E770CC" w:rsidP="00A01DDA">
      <w:pPr>
        <w:rPr>
          <w:rFonts w:cs="Arial"/>
        </w:rPr>
      </w:pPr>
    </w:p>
    <w:p w:rsidR="00CE324C" w:rsidRPr="00A01DDA" w:rsidRDefault="00E770CC" w:rsidP="00A01DDA">
      <w:pPr>
        <w:rPr>
          <w:rFonts w:cs="Arial"/>
        </w:rPr>
      </w:pPr>
      <w:r w:rsidRPr="00A01DDA">
        <w:rPr>
          <w:rFonts w:cs="Arial"/>
        </w:rPr>
        <w:t>Doch</w:t>
      </w:r>
      <w:r w:rsidR="00CE324C" w:rsidRPr="00A01DDA">
        <w:rPr>
          <w:rFonts w:cs="Arial"/>
        </w:rPr>
        <w:t xml:space="preserve"> die Wüstensehnsucht gibt mehr von </w:t>
      </w:r>
      <w:r w:rsidR="004E5755" w:rsidRPr="00A01DDA">
        <w:rPr>
          <w:rFonts w:cs="Arial"/>
        </w:rPr>
        <w:t xml:space="preserve">Heidi </w:t>
      </w:r>
      <w:r w:rsidR="00CE324C" w:rsidRPr="00A01DDA">
        <w:rPr>
          <w:rFonts w:cs="Arial"/>
        </w:rPr>
        <w:t>preis</w:t>
      </w:r>
      <w:r w:rsidR="004E5755" w:rsidRPr="00A01DDA">
        <w:rPr>
          <w:rFonts w:cs="Arial"/>
        </w:rPr>
        <w:t>,</w:t>
      </w:r>
      <w:r w:rsidR="00CE324C" w:rsidRPr="00A01DDA">
        <w:rPr>
          <w:rFonts w:cs="Arial"/>
        </w:rPr>
        <w:t xml:space="preserve"> als man zunächst glauben mag.</w:t>
      </w:r>
    </w:p>
    <w:p w:rsidR="00CE324C" w:rsidRPr="00A01DDA" w:rsidRDefault="00CE324C" w:rsidP="00A01DDA">
      <w:pPr>
        <w:rPr>
          <w:rFonts w:cs="Arial"/>
        </w:rPr>
      </w:pPr>
    </w:p>
    <w:p w:rsidR="00E770CC" w:rsidRPr="00A01DDA" w:rsidRDefault="00CE324C" w:rsidP="00A01DDA">
      <w:pPr>
        <w:rPr>
          <w:rFonts w:cs="Arial"/>
        </w:rPr>
      </w:pPr>
      <w:r w:rsidRPr="00A01DDA">
        <w:rPr>
          <w:rFonts w:cs="Arial"/>
        </w:rPr>
        <w:t>Wer in die Wüste zie</w:t>
      </w:r>
      <w:r w:rsidR="00E770CC" w:rsidRPr="00A01DDA">
        <w:rPr>
          <w:rFonts w:cs="Arial"/>
        </w:rPr>
        <w:t>ht, kann das nicht alleine tun.</w:t>
      </w:r>
    </w:p>
    <w:p w:rsidR="00E770CC" w:rsidRPr="00A01DDA" w:rsidRDefault="00E770CC" w:rsidP="00A01DDA">
      <w:pPr>
        <w:rPr>
          <w:rFonts w:cs="Arial"/>
        </w:rPr>
      </w:pPr>
    </w:p>
    <w:p w:rsidR="00E770CC" w:rsidRPr="00A01DDA" w:rsidRDefault="004E5755" w:rsidP="00A01DDA">
      <w:pPr>
        <w:rPr>
          <w:rFonts w:cs="Arial"/>
        </w:rPr>
      </w:pPr>
      <w:r w:rsidRPr="00A01DDA">
        <w:rPr>
          <w:rFonts w:cs="Arial"/>
        </w:rPr>
        <w:t xml:space="preserve">Ohne die </w:t>
      </w:r>
      <w:r w:rsidR="00CE324C" w:rsidRPr="00A01DDA">
        <w:rPr>
          <w:rFonts w:cs="Arial"/>
        </w:rPr>
        <w:t xml:space="preserve">Weggefährtinnen und Weggefährten wäre man hilflos den Gewalten der Natur ausgesetzt – Teamgeist ist also unerlässlich. </w:t>
      </w:r>
    </w:p>
    <w:p w:rsidR="00E770CC" w:rsidRPr="00A01DDA" w:rsidRDefault="00E770CC" w:rsidP="00A01DDA">
      <w:pPr>
        <w:rPr>
          <w:rFonts w:cs="Arial"/>
        </w:rPr>
      </w:pPr>
    </w:p>
    <w:p w:rsidR="004E5755" w:rsidRPr="00A01DDA" w:rsidRDefault="00CE324C" w:rsidP="00A01DDA">
      <w:pPr>
        <w:rPr>
          <w:rFonts w:cs="Arial"/>
        </w:rPr>
      </w:pPr>
      <w:r w:rsidRPr="00A01DDA">
        <w:rPr>
          <w:rFonts w:cs="Arial"/>
        </w:rPr>
        <w:t>Unverzichtbar ist auch die Entschlossenheit, die Karawane zu einem Kurswechsel zu beweg</w:t>
      </w:r>
      <w:r w:rsidR="004E5755" w:rsidRPr="00A01DDA">
        <w:rPr>
          <w:rFonts w:cs="Arial"/>
        </w:rPr>
        <w:t>en, wenn sie in die Irre läuft.</w:t>
      </w:r>
    </w:p>
    <w:p w:rsidR="004E5755" w:rsidRPr="00A01DDA" w:rsidRDefault="004E5755" w:rsidP="00A01DDA">
      <w:pPr>
        <w:rPr>
          <w:rFonts w:cs="Arial"/>
        </w:rPr>
      </w:pPr>
    </w:p>
    <w:p w:rsidR="00E770CC" w:rsidRPr="00A01DDA" w:rsidRDefault="00CE324C" w:rsidP="00A01DDA">
      <w:pPr>
        <w:rPr>
          <w:rFonts w:cs="Arial"/>
        </w:rPr>
      </w:pPr>
      <w:r w:rsidRPr="00A01DDA">
        <w:rPr>
          <w:rFonts w:cs="Arial"/>
        </w:rPr>
        <w:t xml:space="preserve">Eine Entschlossenheit, die mitunter auch im Streit durchzusetzen ist – ohne jedoch die Solidarität unter den Reisenden </w:t>
      </w:r>
      <w:r w:rsidR="004E5755" w:rsidRPr="00A01DDA">
        <w:rPr>
          <w:rFonts w:cs="Arial"/>
        </w:rPr>
        <w:t>zu riskieren</w:t>
      </w:r>
      <w:r w:rsidRPr="00A01DDA">
        <w:rPr>
          <w:rFonts w:cs="Arial"/>
        </w:rPr>
        <w:t xml:space="preserve">. </w:t>
      </w:r>
    </w:p>
    <w:p w:rsidR="00E770CC" w:rsidRPr="00A01DDA" w:rsidRDefault="00E770CC" w:rsidP="00A01DDA">
      <w:pPr>
        <w:rPr>
          <w:rFonts w:cs="Arial"/>
        </w:rPr>
      </w:pPr>
    </w:p>
    <w:p w:rsidR="00CE324C" w:rsidRPr="00A01DDA" w:rsidRDefault="004E5755" w:rsidP="00A01DDA">
      <w:pPr>
        <w:rPr>
          <w:rFonts w:cs="Arial"/>
        </w:rPr>
      </w:pPr>
      <w:r w:rsidRPr="00A01DDA">
        <w:rPr>
          <w:rFonts w:cs="Arial"/>
        </w:rPr>
        <w:t xml:space="preserve">Und schließlich brauchen </w:t>
      </w:r>
      <w:r w:rsidR="00CE324C" w:rsidRPr="00A01DDA">
        <w:rPr>
          <w:rFonts w:cs="Arial"/>
        </w:rPr>
        <w:t>Wüstenreisende – so stellen wir Wüstenunerfahrenen uns das jede</w:t>
      </w:r>
      <w:r w:rsidRPr="00A01DDA">
        <w:rPr>
          <w:rFonts w:cs="Arial"/>
        </w:rPr>
        <w:t xml:space="preserve">nfalls vor – </w:t>
      </w:r>
      <w:r w:rsidR="00CE324C" w:rsidRPr="00A01DDA">
        <w:rPr>
          <w:rFonts w:cs="Arial"/>
        </w:rPr>
        <w:t xml:space="preserve">Durchhaltevermögen, um sich Schritt für Schritt dem Ziel der Oase zu nähern, auch wenn der Weg unendlich </w:t>
      </w:r>
      <w:r w:rsidRPr="00A01DDA">
        <w:rPr>
          <w:rFonts w:cs="Arial"/>
        </w:rPr>
        <w:t xml:space="preserve">weit </w:t>
      </w:r>
      <w:r w:rsidR="00CE324C" w:rsidRPr="00A01DDA">
        <w:rPr>
          <w:rFonts w:cs="Arial"/>
        </w:rPr>
        <w:t>scheint.</w:t>
      </w:r>
    </w:p>
    <w:p w:rsidR="00CE324C" w:rsidRPr="00A01DDA" w:rsidRDefault="00CE324C" w:rsidP="00A01DDA">
      <w:pPr>
        <w:rPr>
          <w:rFonts w:cs="Arial"/>
        </w:rPr>
      </w:pPr>
    </w:p>
    <w:p w:rsidR="00E770CC" w:rsidRPr="00A01DDA" w:rsidRDefault="00CE324C" w:rsidP="00A01DDA">
      <w:pPr>
        <w:rPr>
          <w:rFonts w:cs="Arial"/>
        </w:rPr>
      </w:pPr>
      <w:r w:rsidRPr="00A01DDA">
        <w:rPr>
          <w:rFonts w:cs="Arial"/>
        </w:rPr>
        <w:t xml:space="preserve">Also: Teamgeist, solidarische Streitlust sowie einen starken Willen, am Ziel anzukommen – das brauchen Wüstenreisende. </w:t>
      </w:r>
    </w:p>
    <w:p w:rsidR="00E770CC" w:rsidRPr="00A01DDA" w:rsidRDefault="00E770CC" w:rsidP="00A01DDA">
      <w:pPr>
        <w:rPr>
          <w:rFonts w:cs="Arial"/>
        </w:rPr>
      </w:pPr>
    </w:p>
    <w:p w:rsidR="004E5755" w:rsidRPr="00A01DDA" w:rsidRDefault="004E5755" w:rsidP="00A01DDA">
      <w:pPr>
        <w:rPr>
          <w:rFonts w:cs="Arial"/>
        </w:rPr>
      </w:pPr>
      <w:r w:rsidRPr="00A01DDA">
        <w:rPr>
          <w:rFonts w:cs="Arial"/>
        </w:rPr>
        <w:t>Und alles das hat Heidi!</w:t>
      </w:r>
    </w:p>
    <w:p w:rsidR="004E5755" w:rsidRPr="00A01DDA" w:rsidRDefault="004E5755" w:rsidP="00A01DDA">
      <w:pPr>
        <w:rPr>
          <w:rFonts w:cs="Arial"/>
        </w:rPr>
      </w:pPr>
    </w:p>
    <w:p w:rsidR="00E770CC" w:rsidRPr="00A01DDA" w:rsidRDefault="00CE324C" w:rsidP="00A01DDA">
      <w:pPr>
        <w:rPr>
          <w:rFonts w:cs="Arial"/>
        </w:rPr>
      </w:pPr>
      <w:r w:rsidRPr="00A01DDA">
        <w:rPr>
          <w:rFonts w:cs="Arial"/>
        </w:rPr>
        <w:t xml:space="preserve">Und sie hat es seit vielen, vielen Jahren eingebracht in Ihren Kampf für Gewerkschafts- und Frauenrechte, für mehr Gerechtigkeit und das Ziel einer besseren Gesellschaft! </w:t>
      </w:r>
    </w:p>
    <w:p w:rsidR="00E770CC" w:rsidRPr="00A01DDA" w:rsidRDefault="00E770CC" w:rsidP="00A01DDA">
      <w:pPr>
        <w:rPr>
          <w:rFonts w:cs="Arial"/>
        </w:rPr>
      </w:pPr>
    </w:p>
    <w:p w:rsidR="00CE324C" w:rsidRPr="00A01DDA" w:rsidRDefault="00CE324C" w:rsidP="00A01DDA">
      <w:pPr>
        <w:rPr>
          <w:rFonts w:cs="Arial"/>
        </w:rPr>
      </w:pPr>
      <w:r w:rsidRPr="00A01DDA">
        <w:rPr>
          <w:rFonts w:cs="Arial"/>
        </w:rPr>
        <w:t>Ein Glückfall f</w:t>
      </w:r>
      <w:r w:rsidR="000533E9" w:rsidRPr="00A01DDA">
        <w:rPr>
          <w:rFonts w:cs="Arial"/>
        </w:rPr>
        <w:t xml:space="preserve">ür die Organisation, </w:t>
      </w:r>
      <w:r w:rsidR="00A12100" w:rsidRPr="00A01DDA">
        <w:rPr>
          <w:rFonts w:cs="Arial"/>
        </w:rPr>
        <w:t xml:space="preserve">ein Glücksfall </w:t>
      </w:r>
      <w:r w:rsidRPr="00A01DDA">
        <w:rPr>
          <w:rFonts w:cs="Arial"/>
        </w:rPr>
        <w:t>für unsere IG Metall!</w:t>
      </w:r>
    </w:p>
    <w:p w:rsidR="00CE324C" w:rsidRPr="00A01DDA" w:rsidRDefault="00CE324C" w:rsidP="00A01DDA">
      <w:pPr>
        <w:rPr>
          <w:rFonts w:cs="Arial"/>
        </w:rPr>
      </w:pPr>
    </w:p>
    <w:p w:rsidR="000533E9" w:rsidRPr="00A01DDA" w:rsidRDefault="000533E9" w:rsidP="00A01DDA">
      <w:pPr>
        <w:rPr>
          <w:rFonts w:cs="Arial"/>
        </w:rPr>
      </w:pPr>
    </w:p>
    <w:p w:rsidR="00E770CC" w:rsidRPr="00A01DDA" w:rsidRDefault="00E770CC" w:rsidP="00A01DDA">
      <w:pPr>
        <w:rPr>
          <w:rFonts w:cs="Arial"/>
        </w:rPr>
      </w:pPr>
      <w:r w:rsidRPr="00A01DDA">
        <w:rPr>
          <w:rFonts w:cs="Arial"/>
        </w:rPr>
        <w:t>Liebe Heidi,</w:t>
      </w:r>
    </w:p>
    <w:p w:rsidR="00E770CC" w:rsidRPr="00A01DDA" w:rsidRDefault="00E770CC" w:rsidP="00A01DDA">
      <w:pPr>
        <w:rPr>
          <w:rFonts w:cs="Arial"/>
        </w:rPr>
      </w:pPr>
    </w:p>
    <w:p w:rsidR="00E770CC" w:rsidRPr="00A01DDA" w:rsidRDefault="00E770CC" w:rsidP="00A01DDA">
      <w:pPr>
        <w:rPr>
          <w:rFonts w:cs="Arial"/>
        </w:rPr>
      </w:pPr>
      <w:r w:rsidRPr="00A01DDA">
        <w:rPr>
          <w:rFonts w:cs="Arial"/>
        </w:rPr>
        <w:t>Wir, die Kolleginnen und Kollegen der</w:t>
      </w:r>
      <w:r w:rsidR="00CE324C" w:rsidRPr="00A01DDA">
        <w:rPr>
          <w:rFonts w:cs="Arial"/>
        </w:rPr>
        <w:t xml:space="preserve"> IG Metall waren stets glücklich, </w:t>
      </w:r>
      <w:r w:rsidRPr="00A01DDA">
        <w:rPr>
          <w:rFonts w:cs="Arial"/>
        </w:rPr>
        <w:t xml:space="preserve">Dich in </w:t>
      </w:r>
      <w:r w:rsidR="007F7DC1" w:rsidRPr="00A01DDA">
        <w:rPr>
          <w:rFonts w:cs="Arial"/>
        </w:rPr>
        <w:t xml:space="preserve">unserer </w:t>
      </w:r>
      <w:r w:rsidRPr="00A01DDA">
        <w:rPr>
          <w:rFonts w:cs="Arial"/>
        </w:rPr>
        <w:t>Karawane zu wissen.</w:t>
      </w:r>
    </w:p>
    <w:p w:rsidR="00E770CC" w:rsidRPr="00A01DDA" w:rsidRDefault="00E770CC" w:rsidP="00A01DDA">
      <w:pPr>
        <w:rPr>
          <w:rFonts w:cs="Arial"/>
        </w:rPr>
      </w:pPr>
    </w:p>
    <w:p w:rsidR="00CE324C" w:rsidRPr="00A01DDA" w:rsidRDefault="00CE324C" w:rsidP="00A01DDA">
      <w:pPr>
        <w:rPr>
          <w:rFonts w:cs="Arial"/>
        </w:rPr>
      </w:pPr>
      <w:r w:rsidRPr="00A01DDA">
        <w:rPr>
          <w:rFonts w:cs="Arial"/>
        </w:rPr>
        <w:t xml:space="preserve">Eine Kollegin, die mit Rat und Tat und mit solidarischer Streitlust für eine Gesellschaft stritt, nach der sich nicht nur </w:t>
      </w:r>
      <w:r w:rsidRPr="00A01DDA">
        <w:rPr>
          <w:rFonts w:cs="Arial"/>
          <w:color w:val="000000" w:themeColor="text1"/>
        </w:rPr>
        <w:t>Rousseau</w:t>
      </w:r>
      <w:r w:rsidR="00E770CC" w:rsidRPr="00A01DDA">
        <w:rPr>
          <w:rFonts w:cs="Arial"/>
        </w:rPr>
        <w:t xml:space="preserve"> sehnt.</w:t>
      </w:r>
    </w:p>
    <w:p w:rsidR="00E770CC" w:rsidRPr="00A01DDA" w:rsidRDefault="00E770CC" w:rsidP="00A01DDA">
      <w:pPr>
        <w:rPr>
          <w:rFonts w:cs="Arial"/>
        </w:rPr>
      </w:pPr>
    </w:p>
    <w:p w:rsidR="00E770CC" w:rsidRPr="00A01DDA" w:rsidRDefault="00E770CC" w:rsidP="00A01DDA">
      <w:pPr>
        <w:rPr>
          <w:rFonts w:cs="Arial"/>
        </w:rPr>
      </w:pPr>
      <w:r w:rsidRPr="00A01DDA">
        <w:rPr>
          <w:rFonts w:cs="Arial"/>
        </w:rPr>
        <w:t xml:space="preserve">Eine „Gesellschaft, in der die Menschen nicht fremdbestimmt sind, sondern ihre Belange selbst bestimmen können.“ – wie Du es </w:t>
      </w:r>
      <w:r w:rsidR="007F7DC1" w:rsidRPr="00A01DDA">
        <w:rPr>
          <w:rFonts w:cs="Arial"/>
        </w:rPr>
        <w:t xml:space="preserve">einmal </w:t>
      </w:r>
      <w:r w:rsidRPr="00A01DDA">
        <w:rPr>
          <w:rFonts w:cs="Arial"/>
        </w:rPr>
        <w:t>formuliert hast.</w:t>
      </w:r>
    </w:p>
    <w:p w:rsidR="00BC06A2" w:rsidRPr="00A01DDA" w:rsidRDefault="00BC06A2" w:rsidP="00A01DDA">
      <w:pPr>
        <w:rPr>
          <w:rFonts w:cs="Arial"/>
        </w:rPr>
      </w:pPr>
    </w:p>
    <w:p w:rsidR="00BC06A2" w:rsidRPr="00A01DDA" w:rsidRDefault="00E770CC" w:rsidP="00A01DDA">
      <w:pPr>
        <w:rPr>
          <w:rFonts w:cs="Arial"/>
        </w:rPr>
      </w:pPr>
      <w:r w:rsidRPr="00A01DDA">
        <w:rPr>
          <w:rFonts w:cs="Arial"/>
        </w:rPr>
        <w:t>Für alles</w:t>
      </w:r>
      <w:r w:rsidR="00BC06A2" w:rsidRPr="00A01DDA">
        <w:rPr>
          <w:rFonts w:cs="Arial"/>
        </w:rPr>
        <w:t xml:space="preserve"> </w:t>
      </w:r>
      <w:r w:rsidR="007F7DC1" w:rsidRPr="00A01DDA">
        <w:rPr>
          <w:rFonts w:cs="Arial"/>
        </w:rPr>
        <w:t>das möchte ich D</w:t>
      </w:r>
      <w:r w:rsidR="00BC06A2" w:rsidRPr="00A01DDA">
        <w:rPr>
          <w:rFonts w:cs="Arial"/>
        </w:rPr>
        <w:t>ir im Namen der Organisation, im Namen des Vorstandes der IG Metall und auch ganz persönlich danken.</w:t>
      </w:r>
    </w:p>
    <w:p w:rsidR="0015564B" w:rsidRPr="00A01DDA" w:rsidRDefault="0015564B" w:rsidP="00A01DDA">
      <w:pPr>
        <w:rPr>
          <w:rFonts w:cs="Arial"/>
        </w:rPr>
      </w:pPr>
    </w:p>
    <w:p w:rsidR="0015564B" w:rsidRPr="00A01DDA" w:rsidRDefault="0015564B" w:rsidP="00A01DDA">
      <w:pPr>
        <w:rPr>
          <w:rFonts w:cs="Arial"/>
        </w:rPr>
      </w:pPr>
      <w:r w:rsidRPr="00A01DDA">
        <w:rPr>
          <w:rFonts w:cs="Arial"/>
        </w:rPr>
        <w:t>Herz</w:t>
      </w:r>
      <w:r w:rsidR="00A12100" w:rsidRPr="00A01DDA">
        <w:rPr>
          <w:rFonts w:cs="Arial"/>
        </w:rPr>
        <w:t>lichen Dank</w:t>
      </w:r>
      <w:r w:rsidR="007F7DC1" w:rsidRPr="00A01DDA">
        <w:rPr>
          <w:rFonts w:cs="Arial"/>
        </w:rPr>
        <w:t>, alles erdenklich Gute für die Zukunft</w:t>
      </w:r>
      <w:r w:rsidRPr="00A01DDA">
        <w:rPr>
          <w:rFonts w:cs="Arial"/>
        </w:rPr>
        <w:t xml:space="preserve"> und viel Spaß in der Wüste Gobi!</w:t>
      </w:r>
    </w:p>
    <w:sectPr w:rsidR="0015564B" w:rsidRPr="00A01DDA" w:rsidSect="00D0153B">
      <w:headerReference w:type="defaul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A23" w:rsidRDefault="00993A23">
      <w:r>
        <w:separator/>
      </w:r>
    </w:p>
  </w:endnote>
  <w:endnote w:type="continuationSeparator" w:id="0">
    <w:p w:rsidR="00993A23" w:rsidRDefault="0099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A23" w:rsidRDefault="00993A23">
      <w:r>
        <w:separator/>
      </w:r>
    </w:p>
  </w:footnote>
  <w:footnote w:type="continuationSeparator" w:id="0">
    <w:p w:rsidR="00993A23" w:rsidRDefault="00993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24C" w:rsidRPr="00B2494D" w:rsidRDefault="00CE324C" w:rsidP="00D0153B">
    <w:pPr>
      <w:pStyle w:val="Kopfzeile"/>
      <w:tabs>
        <w:tab w:val="clear" w:pos="9072"/>
        <w:tab w:val="right" w:pos="8189"/>
      </w:tabs>
      <w:rPr>
        <w:rStyle w:val="Seitenzahl"/>
        <w:rFonts w:cs="Arial"/>
        <w:sz w:val="16"/>
        <w:u w:val="single"/>
      </w:rPr>
    </w:pPr>
    <w:r>
      <w:rPr>
        <w:rStyle w:val="Seitenzahl"/>
        <w:rFonts w:cs="Arial"/>
        <w:sz w:val="16"/>
        <w:u w:val="single"/>
      </w:rPr>
      <w:t>Dr. Hans-Jürgen Urban</w:t>
    </w:r>
    <w:r w:rsidRPr="00B2494D">
      <w:rPr>
        <w:rStyle w:val="Seitenzahl"/>
        <w:rFonts w:cs="Arial"/>
        <w:sz w:val="16"/>
        <w:u w:val="single"/>
      </w:rPr>
      <w:t xml:space="preserve">, </w:t>
    </w:r>
    <w:r>
      <w:rPr>
        <w:rStyle w:val="Seitenzahl"/>
        <w:rFonts w:cs="Arial"/>
        <w:sz w:val="16"/>
        <w:u w:val="single"/>
      </w:rPr>
      <w:t>125 Jahre IG Metall, 21. Juli 2016, Schwäbisch-Hall</w:t>
    </w:r>
    <w:r>
      <w:rPr>
        <w:rStyle w:val="Seitenzahl"/>
        <w:rFonts w:cs="Arial"/>
        <w:sz w:val="16"/>
        <w:u w:val="single"/>
      </w:rPr>
      <w:tab/>
    </w:r>
    <w:r w:rsidRPr="00B2494D">
      <w:rPr>
        <w:rStyle w:val="Seitenzahl"/>
        <w:rFonts w:cs="Arial"/>
        <w:sz w:val="18"/>
        <w:szCs w:val="18"/>
        <w:u w:val="single"/>
      </w:rPr>
      <w:tab/>
    </w:r>
    <w:r w:rsidRPr="00B2494D">
      <w:rPr>
        <w:rStyle w:val="Seitenzahl"/>
        <w:sz w:val="18"/>
        <w:szCs w:val="18"/>
        <w:u w:val="single"/>
      </w:rPr>
      <w:fldChar w:fldCharType="begin"/>
    </w:r>
    <w:r w:rsidRPr="00B2494D">
      <w:rPr>
        <w:rStyle w:val="Seitenzahl"/>
        <w:sz w:val="18"/>
        <w:szCs w:val="18"/>
        <w:u w:val="single"/>
      </w:rPr>
      <w:instrText xml:space="preserve"> PAGE </w:instrText>
    </w:r>
    <w:r w:rsidRPr="00B2494D">
      <w:rPr>
        <w:rStyle w:val="Seitenzahl"/>
        <w:sz w:val="18"/>
        <w:szCs w:val="18"/>
        <w:u w:val="single"/>
      </w:rPr>
      <w:fldChar w:fldCharType="separate"/>
    </w:r>
    <w:r w:rsidR="002A609F">
      <w:rPr>
        <w:rStyle w:val="Seitenzahl"/>
        <w:noProof/>
        <w:sz w:val="18"/>
        <w:szCs w:val="18"/>
        <w:u w:val="single"/>
      </w:rPr>
      <w:t>4</w:t>
    </w:r>
    <w:r w:rsidRPr="00B2494D">
      <w:rPr>
        <w:rStyle w:val="Seitenzahl"/>
        <w:sz w:val="18"/>
        <w:szCs w:val="18"/>
        <w:u w:val="single"/>
      </w:rPr>
      <w:fldChar w:fldCharType="end"/>
    </w:r>
  </w:p>
  <w:p w:rsidR="00CE324C" w:rsidRDefault="00CE324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266F3"/>
    <w:multiLevelType w:val="hybridMultilevel"/>
    <w:tmpl w:val="7B9A1E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3693"/>
    <w:multiLevelType w:val="hybridMultilevel"/>
    <w:tmpl w:val="B5700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65A89"/>
    <w:multiLevelType w:val="hybridMultilevel"/>
    <w:tmpl w:val="18561D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201E8"/>
    <w:multiLevelType w:val="hybridMultilevel"/>
    <w:tmpl w:val="7EEA3A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47A7E"/>
    <w:multiLevelType w:val="hybridMultilevel"/>
    <w:tmpl w:val="FCD87CDE"/>
    <w:lvl w:ilvl="0" w:tplc="959CF8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524F0"/>
    <w:multiLevelType w:val="hybridMultilevel"/>
    <w:tmpl w:val="6CFC61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5620"/>
    <w:multiLevelType w:val="hybridMultilevel"/>
    <w:tmpl w:val="98D815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33E78"/>
    <w:multiLevelType w:val="hybridMultilevel"/>
    <w:tmpl w:val="6AA224C4"/>
    <w:lvl w:ilvl="0" w:tplc="959CF8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30432"/>
    <w:multiLevelType w:val="hybridMultilevel"/>
    <w:tmpl w:val="2F8C57A2"/>
    <w:lvl w:ilvl="0" w:tplc="83E0BD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47CB7"/>
    <w:multiLevelType w:val="hybridMultilevel"/>
    <w:tmpl w:val="7472D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72464"/>
    <w:multiLevelType w:val="hybridMultilevel"/>
    <w:tmpl w:val="A83202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73FB2"/>
    <w:multiLevelType w:val="hybridMultilevel"/>
    <w:tmpl w:val="990AA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22411"/>
    <w:multiLevelType w:val="hybridMultilevel"/>
    <w:tmpl w:val="9FE48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F0C8B"/>
    <w:multiLevelType w:val="hybridMultilevel"/>
    <w:tmpl w:val="B8A8B1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DA6019"/>
    <w:multiLevelType w:val="hybridMultilevel"/>
    <w:tmpl w:val="E15C46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F616EC"/>
    <w:multiLevelType w:val="hybridMultilevel"/>
    <w:tmpl w:val="2C66C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63377"/>
    <w:multiLevelType w:val="hybridMultilevel"/>
    <w:tmpl w:val="6298F8A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A35092"/>
    <w:multiLevelType w:val="hybridMultilevel"/>
    <w:tmpl w:val="C8447C0E"/>
    <w:lvl w:ilvl="0" w:tplc="A7AE28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54A65"/>
    <w:multiLevelType w:val="hybridMultilevel"/>
    <w:tmpl w:val="66BA79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14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4"/>
  </w:num>
  <w:num w:numId="12">
    <w:abstractNumId w:val="12"/>
  </w:num>
  <w:num w:numId="13">
    <w:abstractNumId w:val="1"/>
  </w:num>
  <w:num w:numId="14">
    <w:abstractNumId w:val="18"/>
  </w:num>
  <w:num w:numId="15">
    <w:abstractNumId w:val="9"/>
  </w:num>
  <w:num w:numId="16">
    <w:abstractNumId w:val="17"/>
  </w:num>
  <w:num w:numId="17">
    <w:abstractNumId w:val="16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81"/>
    <w:rsid w:val="00005161"/>
    <w:rsid w:val="00006FFE"/>
    <w:rsid w:val="00014517"/>
    <w:rsid w:val="0002091C"/>
    <w:rsid w:val="00036968"/>
    <w:rsid w:val="0003733F"/>
    <w:rsid w:val="00045B98"/>
    <w:rsid w:val="000533E9"/>
    <w:rsid w:val="00055ED8"/>
    <w:rsid w:val="00065A44"/>
    <w:rsid w:val="000726C8"/>
    <w:rsid w:val="00083235"/>
    <w:rsid w:val="00090631"/>
    <w:rsid w:val="00090DE2"/>
    <w:rsid w:val="000B4F9E"/>
    <w:rsid w:val="000C4B7A"/>
    <w:rsid w:val="000D0EB1"/>
    <w:rsid w:val="000D132B"/>
    <w:rsid w:val="000D3B2B"/>
    <w:rsid w:val="000D4525"/>
    <w:rsid w:val="000D6C8C"/>
    <w:rsid w:val="000E7C73"/>
    <w:rsid w:val="000F2F81"/>
    <w:rsid w:val="000F6BC7"/>
    <w:rsid w:val="00110DE0"/>
    <w:rsid w:val="00111093"/>
    <w:rsid w:val="001466E8"/>
    <w:rsid w:val="0015245A"/>
    <w:rsid w:val="00154446"/>
    <w:rsid w:val="0015564B"/>
    <w:rsid w:val="00160238"/>
    <w:rsid w:val="0017068E"/>
    <w:rsid w:val="0017351D"/>
    <w:rsid w:val="00177C96"/>
    <w:rsid w:val="00183EDC"/>
    <w:rsid w:val="00184840"/>
    <w:rsid w:val="00191E90"/>
    <w:rsid w:val="0019469F"/>
    <w:rsid w:val="001A1F4A"/>
    <w:rsid w:val="001A5A41"/>
    <w:rsid w:val="001C62CE"/>
    <w:rsid w:val="001E07B9"/>
    <w:rsid w:val="001E46B3"/>
    <w:rsid w:val="001E547B"/>
    <w:rsid w:val="001F1114"/>
    <w:rsid w:val="001F4BA1"/>
    <w:rsid w:val="001F575F"/>
    <w:rsid w:val="00202F6C"/>
    <w:rsid w:val="002069E1"/>
    <w:rsid w:val="00214CFA"/>
    <w:rsid w:val="00215708"/>
    <w:rsid w:val="00221543"/>
    <w:rsid w:val="002340EA"/>
    <w:rsid w:val="002344D3"/>
    <w:rsid w:val="00242477"/>
    <w:rsid w:val="00245355"/>
    <w:rsid w:val="002457B9"/>
    <w:rsid w:val="002476B5"/>
    <w:rsid w:val="002555D6"/>
    <w:rsid w:val="00255951"/>
    <w:rsid w:val="00255E26"/>
    <w:rsid w:val="002623F4"/>
    <w:rsid w:val="00282208"/>
    <w:rsid w:val="00291A7F"/>
    <w:rsid w:val="00292AFB"/>
    <w:rsid w:val="0029583F"/>
    <w:rsid w:val="002A3306"/>
    <w:rsid w:val="002A3602"/>
    <w:rsid w:val="002A609F"/>
    <w:rsid w:val="002B527F"/>
    <w:rsid w:val="002D179B"/>
    <w:rsid w:val="002E4E9D"/>
    <w:rsid w:val="002E5853"/>
    <w:rsid w:val="002F226C"/>
    <w:rsid w:val="002F2F18"/>
    <w:rsid w:val="00301A9E"/>
    <w:rsid w:val="00306677"/>
    <w:rsid w:val="00306B45"/>
    <w:rsid w:val="003108DE"/>
    <w:rsid w:val="00313EF2"/>
    <w:rsid w:val="00314201"/>
    <w:rsid w:val="0031579B"/>
    <w:rsid w:val="00315975"/>
    <w:rsid w:val="003161CF"/>
    <w:rsid w:val="003203A2"/>
    <w:rsid w:val="00320ACB"/>
    <w:rsid w:val="00325DE5"/>
    <w:rsid w:val="003275C8"/>
    <w:rsid w:val="00334A71"/>
    <w:rsid w:val="00345090"/>
    <w:rsid w:val="00345C04"/>
    <w:rsid w:val="00347552"/>
    <w:rsid w:val="00357ABE"/>
    <w:rsid w:val="003673B5"/>
    <w:rsid w:val="00367832"/>
    <w:rsid w:val="003810B8"/>
    <w:rsid w:val="003A1650"/>
    <w:rsid w:val="003A2501"/>
    <w:rsid w:val="003A30DF"/>
    <w:rsid w:val="003C1359"/>
    <w:rsid w:val="003E27B7"/>
    <w:rsid w:val="003E68CC"/>
    <w:rsid w:val="003F1DAC"/>
    <w:rsid w:val="003F3FD3"/>
    <w:rsid w:val="003F74B2"/>
    <w:rsid w:val="003F7CD7"/>
    <w:rsid w:val="00410BCD"/>
    <w:rsid w:val="004130E8"/>
    <w:rsid w:val="00420019"/>
    <w:rsid w:val="0042150D"/>
    <w:rsid w:val="0042725A"/>
    <w:rsid w:val="00434E74"/>
    <w:rsid w:val="004479B2"/>
    <w:rsid w:val="004535F4"/>
    <w:rsid w:val="004622B6"/>
    <w:rsid w:val="00467209"/>
    <w:rsid w:val="004702B5"/>
    <w:rsid w:val="00474F80"/>
    <w:rsid w:val="0047751B"/>
    <w:rsid w:val="00482B38"/>
    <w:rsid w:val="00493BFA"/>
    <w:rsid w:val="004962F1"/>
    <w:rsid w:val="004A3FF4"/>
    <w:rsid w:val="004A61AD"/>
    <w:rsid w:val="004B045A"/>
    <w:rsid w:val="004B259F"/>
    <w:rsid w:val="004C2947"/>
    <w:rsid w:val="004D024F"/>
    <w:rsid w:val="004D31FE"/>
    <w:rsid w:val="004D4CFE"/>
    <w:rsid w:val="004D5DD2"/>
    <w:rsid w:val="004E5755"/>
    <w:rsid w:val="004E7527"/>
    <w:rsid w:val="004F0F62"/>
    <w:rsid w:val="005113AB"/>
    <w:rsid w:val="005151D8"/>
    <w:rsid w:val="005213CB"/>
    <w:rsid w:val="00530F8C"/>
    <w:rsid w:val="005347B1"/>
    <w:rsid w:val="005370B9"/>
    <w:rsid w:val="005421B8"/>
    <w:rsid w:val="00542DAF"/>
    <w:rsid w:val="00550CF9"/>
    <w:rsid w:val="00552264"/>
    <w:rsid w:val="005533BC"/>
    <w:rsid w:val="00561B5A"/>
    <w:rsid w:val="005776D3"/>
    <w:rsid w:val="005A441D"/>
    <w:rsid w:val="005B066B"/>
    <w:rsid w:val="005B4C4A"/>
    <w:rsid w:val="005B6EC3"/>
    <w:rsid w:val="005C59D9"/>
    <w:rsid w:val="005D45BF"/>
    <w:rsid w:val="005E370F"/>
    <w:rsid w:val="005E555E"/>
    <w:rsid w:val="005F008F"/>
    <w:rsid w:val="005F71CF"/>
    <w:rsid w:val="0060384C"/>
    <w:rsid w:val="00603AD2"/>
    <w:rsid w:val="0060645A"/>
    <w:rsid w:val="006100C3"/>
    <w:rsid w:val="00614706"/>
    <w:rsid w:val="00616F05"/>
    <w:rsid w:val="00623756"/>
    <w:rsid w:val="00624A56"/>
    <w:rsid w:val="00625D45"/>
    <w:rsid w:val="006325EC"/>
    <w:rsid w:val="00636E12"/>
    <w:rsid w:val="00650662"/>
    <w:rsid w:val="0065387F"/>
    <w:rsid w:val="00660CD6"/>
    <w:rsid w:val="00661109"/>
    <w:rsid w:val="00664404"/>
    <w:rsid w:val="00681DE3"/>
    <w:rsid w:val="00684A5B"/>
    <w:rsid w:val="00686EB8"/>
    <w:rsid w:val="006918EA"/>
    <w:rsid w:val="006938BF"/>
    <w:rsid w:val="006950E4"/>
    <w:rsid w:val="00695AE7"/>
    <w:rsid w:val="006A09EE"/>
    <w:rsid w:val="006A58A6"/>
    <w:rsid w:val="006B0069"/>
    <w:rsid w:val="006D6D32"/>
    <w:rsid w:val="006E0D85"/>
    <w:rsid w:val="006F0E92"/>
    <w:rsid w:val="00703426"/>
    <w:rsid w:val="007048F6"/>
    <w:rsid w:val="007123AF"/>
    <w:rsid w:val="007154F5"/>
    <w:rsid w:val="007172ED"/>
    <w:rsid w:val="007238E1"/>
    <w:rsid w:val="00725234"/>
    <w:rsid w:val="007306F8"/>
    <w:rsid w:val="007311FD"/>
    <w:rsid w:val="007312AE"/>
    <w:rsid w:val="00732D18"/>
    <w:rsid w:val="00736648"/>
    <w:rsid w:val="00743FDA"/>
    <w:rsid w:val="00752666"/>
    <w:rsid w:val="007559A2"/>
    <w:rsid w:val="00762290"/>
    <w:rsid w:val="00767E4A"/>
    <w:rsid w:val="00772755"/>
    <w:rsid w:val="00775897"/>
    <w:rsid w:val="00790E81"/>
    <w:rsid w:val="0079786E"/>
    <w:rsid w:val="007A0310"/>
    <w:rsid w:val="007A03E9"/>
    <w:rsid w:val="007A2B4D"/>
    <w:rsid w:val="007A52DC"/>
    <w:rsid w:val="007A7701"/>
    <w:rsid w:val="007B30D4"/>
    <w:rsid w:val="007B658B"/>
    <w:rsid w:val="007C0BDD"/>
    <w:rsid w:val="007D0CBC"/>
    <w:rsid w:val="007D36E9"/>
    <w:rsid w:val="007D7D4E"/>
    <w:rsid w:val="007F1EFA"/>
    <w:rsid w:val="007F7DC1"/>
    <w:rsid w:val="00804B8A"/>
    <w:rsid w:val="00821274"/>
    <w:rsid w:val="008222A1"/>
    <w:rsid w:val="0082650D"/>
    <w:rsid w:val="008365FF"/>
    <w:rsid w:val="00836821"/>
    <w:rsid w:val="008428D1"/>
    <w:rsid w:val="00843B81"/>
    <w:rsid w:val="008544CF"/>
    <w:rsid w:val="0085576F"/>
    <w:rsid w:val="00863268"/>
    <w:rsid w:val="00863D0E"/>
    <w:rsid w:val="0086728F"/>
    <w:rsid w:val="008711FD"/>
    <w:rsid w:val="00883341"/>
    <w:rsid w:val="008969DE"/>
    <w:rsid w:val="008A1243"/>
    <w:rsid w:val="008B5058"/>
    <w:rsid w:val="008C7BF2"/>
    <w:rsid w:val="008D4D40"/>
    <w:rsid w:val="008E2FB6"/>
    <w:rsid w:val="008F60E6"/>
    <w:rsid w:val="00901563"/>
    <w:rsid w:val="00923E9D"/>
    <w:rsid w:val="00931F21"/>
    <w:rsid w:val="0095408E"/>
    <w:rsid w:val="00954EA2"/>
    <w:rsid w:val="00993A23"/>
    <w:rsid w:val="009A16A3"/>
    <w:rsid w:val="009A2EAA"/>
    <w:rsid w:val="009A641B"/>
    <w:rsid w:val="009B02DF"/>
    <w:rsid w:val="009C4B49"/>
    <w:rsid w:val="009C5D4D"/>
    <w:rsid w:val="009C75B7"/>
    <w:rsid w:val="009D70C7"/>
    <w:rsid w:val="009F33F7"/>
    <w:rsid w:val="009F42BD"/>
    <w:rsid w:val="00A00A32"/>
    <w:rsid w:val="00A01DDA"/>
    <w:rsid w:val="00A04748"/>
    <w:rsid w:val="00A12100"/>
    <w:rsid w:val="00A12ACD"/>
    <w:rsid w:val="00A166D3"/>
    <w:rsid w:val="00A216D3"/>
    <w:rsid w:val="00A2712D"/>
    <w:rsid w:val="00A57973"/>
    <w:rsid w:val="00A63291"/>
    <w:rsid w:val="00A63B14"/>
    <w:rsid w:val="00A640AF"/>
    <w:rsid w:val="00A714BA"/>
    <w:rsid w:val="00A906B5"/>
    <w:rsid w:val="00A9379D"/>
    <w:rsid w:val="00A958A9"/>
    <w:rsid w:val="00AA00FE"/>
    <w:rsid w:val="00AA2155"/>
    <w:rsid w:val="00AA4988"/>
    <w:rsid w:val="00AB2722"/>
    <w:rsid w:val="00AC756B"/>
    <w:rsid w:val="00AC7D86"/>
    <w:rsid w:val="00AD23E2"/>
    <w:rsid w:val="00AD2A09"/>
    <w:rsid w:val="00AD6F36"/>
    <w:rsid w:val="00AF1879"/>
    <w:rsid w:val="00AF27C6"/>
    <w:rsid w:val="00AF5ED0"/>
    <w:rsid w:val="00B04138"/>
    <w:rsid w:val="00B12CCB"/>
    <w:rsid w:val="00B23338"/>
    <w:rsid w:val="00B23675"/>
    <w:rsid w:val="00B24082"/>
    <w:rsid w:val="00B2494D"/>
    <w:rsid w:val="00B24990"/>
    <w:rsid w:val="00B31BFF"/>
    <w:rsid w:val="00B32AA6"/>
    <w:rsid w:val="00B3493D"/>
    <w:rsid w:val="00B34F24"/>
    <w:rsid w:val="00B35D66"/>
    <w:rsid w:val="00B4168C"/>
    <w:rsid w:val="00B55110"/>
    <w:rsid w:val="00B55B27"/>
    <w:rsid w:val="00B63EAD"/>
    <w:rsid w:val="00B71192"/>
    <w:rsid w:val="00B727B9"/>
    <w:rsid w:val="00B9666E"/>
    <w:rsid w:val="00B9749A"/>
    <w:rsid w:val="00BA3DEA"/>
    <w:rsid w:val="00BC06A2"/>
    <w:rsid w:val="00BE4A85"/>
    <w:rsid w:val="00BE59EE"/>
    <w:rsid w:val="00BE5D46"/>
    <w:rsid w:val="00BE6151"/>
    <w:rsid w:val="00C00542"/>
    <w:rsid w:val="00C03948"/>
    <w:rsid w:val="00C03BD9"/>
    <w:rsid w:val="00C26307"/>
    <w:rsid w:val="00C31DAF"/>
    <w:rsid w:val="00C349B6"/>
    <w:rsid w:val="00C47ABD"/>
    <w:rsid w:val="00C55EAC"/>
    <w:rsid w:val="00C62B20"/>
    <w:rsid w:val="00C74FBD"/>
    <w:rsid w:val="00C75AC1"/>
    <w:rsid w:val="00C763D2"/>
    <w:rsid w:val="00C84027"/>
    <w:rsid w:val="00C96E4E"/>
    <w:rsid w:val="00C97DFC"/>
    <w:rsid w:val="00CA388E"/>
    <w:rsid w:val="00CB23EF"/>
    <w:rsid w:val="00CB4A74"/>
    <w:rsid w:val="00CB729E"/>
    <w:rsid w:val="00CC1270"/>
    <w:rsid w:val="00CD6485"/>
    <w:rsid w:val="00CD79B7"/>
    <w:rsid w:val="00CD7D42"/>
    <w:rsid w:val="00CE324C"/>
    <w:rsid w:val="00CE4A65"/>
    <w:rsid w:val="00CF4D10"/>
    <w:rsid w:val="00D007F5"/>
    <w:rsid w:val="00D0153B"/>
    <w:rsid w:val="00D149C2"/>
    <w:rsid w:val="00D42123"/>
    <w:rsid w:val="00D44694"/>
    <w:rsid w:val="00D475B8"/>
    <w:rsid w:val="00D50317"/>
    <w:rsid w:val="00D541B7"/>
    <w:rsid w:val="00D56EAA"/>
    <w:rsid w:val="00D6058B"/>
    <w:rsid w:val="00D75197"/>
    <w:rsid w:val="00D7634E"/>
    <w:rsid w:val="00D8487F"/>
    <w:rsid w:val="00D9100A"/>
    <w:rsid w:val="00DA384F"/>
    <w:rsid w:val="00DA425F"/>
    <w:rsid w:val="00DB0075"/>
    <w:rsid w:val="00DC6CCE"/>
    <w:rsid w:val="00DC7469"/>
    <w:rsid w:val="00DD3681"/>
    <w:rsid w:val="00DD389A"/>
    <w:rsid w:val="00DE0A2F"/>
    <w:rsid w:val="00DF1CD7"/>
    <w:rsid w:val="00DF328F"/>
    <w:rsid w:val="00DF34D0"/>
    <w:rsid w:val="00E14E93"/>
    <w:rsid w:val="00E23E87"/>
    <w:rsid w:val="00E30B1D"/>
    <w:rsid w:val="00E41028"/>
    <w:rsid w:val="00E4223B"/>
    <w:rsid w:val="00E436D5"/>
    <w:rsid w:val="00E56A88"/>
    <w:rsid w:val="00E61E44"/>
    <w:rsid w:val="00E648CF"/>
    <w:rsid w:val="00E65384"/>
    <w:rsid w:val="00E70BB7"/>
    <w:rsid w:val="00E76BA4"/>
    <w:rsid w:val="00E770CC"/>
    <w:rsid w:val="00E807CB"/>
    <w:rsid w:val="00E844A1"/>
    <w:rsid w:val="00E84B68"/>
    <w:rsid w:val="00E90016"/>
    <w:rsid w:val="00E91EF2"/>
    <w:rsid w:val="00E93E03"/>
    <w:rsid w:val="00E9741C"/>
    <w:rsid w:val="00E9764A"/>
    <w:rsid w:val="00E9785D"/>
    <w:rsid w:val="00E97D51"/>
    <w:rsid w:val="00EA1926"/>
    <w:rsid w:val="00EA7430"/>
    <w:rsid w:val="00ED2249"/>
    <w:rsid w:val="00EE3E48"/>
    <w:rsid w:val="00F01517"/>
    <w:rsid w:val="00F13EE0"/>
    <w:rsid w:val="00F24B9A"/>
    <w:rsid w:val="00F278C6"/>
    <w:rsid w:val="00F40F5B"/>
    <w:rsid w:val="00F452EE"/>
    <w:rsid w:val="00F47699"/>
    <w:rsid w:val="00F50693"/>
    <w:rsid w:val="00F53693"/>
    <w:rsid w:val="00F5417F"/>
    <w:rsid w:val="00F567F0"/>
    <w:rsid w:val="00F56A72"/>
    <w:rsid w:val="00F76642"/>
    <w:rsid w:val="00F86284"/>
    <w:rsid w:val="00F9187A"/>
    <w:rsid w:val="00F93F8F"/>
    <w:rsid w:val="00FB430F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582F75-B50B-45A6-B667-D24173B6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2F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2F8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F2F81"/>
  </w:style>
  <w:style w:type="paragraph" w:styleId="Sprechblasentext">
    <w:name w:val="Balloon Text"/>
    <w:basedOn w:val="Standard"/>
    <w:semiHidden/>
    <w:rsid w:val="00D0153B"/>
    <w:rPr>
      <w:rFonts w:ascii="Tahoma" w:hAnsi="Tahoma" w:cs="Tahoma"/>
      <w:sz w:val="16"/>
      <w:szCs w:val="16"/>
    </w:rPr>
  </w:style>
  <w:style w:type="paragraph" w:customStyle="1" w:styleId="StandardDGB">
    <w:name w:val="Standard + DGB"/>
    <w:basedOn w:val="Standard"/>
    <w:rsid w:val="00B32AA6"/>
    <w:rPr>
      <w:rFonts w:cs="Arial"/>
      <w:sz w:val="22"/>
      <w:szCs w:val="22"/>
    </w:rPr>
  </w:style>
  <w:style w:type="paragraph" w:customStyle="1" w:styleId="Text">
    <w:name w:val="Text"/>
    <w:rsid w:val="00B32AA6"/>
    <w:rPr>
      <w:rFonts w:ascii="Helvetica" w:eastAsia="ヒラギノ角ゴ Pro W3" w:hAnsi="Helvetica"/>
      <w:color w:val="000000"/>
      <w:sz w:val="24"/>
    </w:rPr>
  </w:style>
  <w:style w:type="character" w:styleId="Funotenzeichen">
    <w:name w:val="footnote reference"/>
    <w:rsid w:val="00F76642"/>
    <w:rPr>
      <w:vertAlign w:val="superscript"/>
    </w:rPr>
  </w:style>
  <w:style w:type="paragraph" w:styleId="Funotentext">
    <w:name w:val="footnote text"/>
    <w:basedOn w:val="Standard"/>
    <w:link w:val="FunotentextZchn"/>
    <w:rsid w:val="00F76642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character" w:customStyle="1" w:styleId="FunotentextZchn">
    <w:name w:val="Fußnotentext Zchn"/>
    <w:link w:val="Funotentext"/>
    <w:rsid w:val="00F76642"/>
    <w:rPr>
      <w:rFonts w:ascii="Arial" w:hAnsi="Arial"/>
      <w:kern w:val="1"/>
      <w:lang w:eastAsia="ar-SA"/>
    </w:rPr>
  </w:style>
  <w:style w:type="paragraph" w:customStyle="1" w:styleId="Default">
    <w:name w:val="Default"/>
    <w:rsid w:val="007A77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A7701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24A5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624A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24A5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24A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24A5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e.wikiquote.org/wiki/W%C3%BCste" TargetMode="External"/><Relationship Id="rId4" Type="http://schemas.openxmlformats.org/officeDocument/2006/relationships/settings" Target="settings.xml"/><Relationship Id="rId9" Type="http://schemas.openxmlformats.org/officeDocument/2006/relationships/image" Target="http://intranet.bo-it.de/cps/rde/xbcr/intranet/docs_ig_metall_xcms_13789__2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D282-708E-4980-8E3D-59AEC6E7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4AF912CF.dotm</Template>
  <TotalTime>0</TotalTime>
  <Pages>1</Pages>
  <Words>2972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IG Metall</Company>
  <LinksUpToDate>false</LinksUpToDate>
  <CharactersWithSpaces>21658</CharactersWithSpaces>
  <SharedDoc>false</SharedDoc>
  <HLinks>
    <vt:vector size="6" baseType="variant">
      <vt:variant>
        <vt:i4>6225993</vt:i4>
      </vt:variant>
      <vt:variant>
        <vt:i4>-1</vt:i4>
      </vt:variant>
      <vt:variant>
        <vt:i4>1027</vt:i4>
      </vt:variant>
      <vt:variant>
        <vt:i4>1</vt:i4>
      </vt:variant>
      <vt:variant>
        <vt:lpwstr>http://intranet.bo-it.de/cps/rde/xbcr/intranet/docs_ig_metall_xcms_13789__2.jpg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HofmannN</dc:creator>
  <cp:lastModifiedBy>Urban, Hans-Juergen</cp:lastModifiedBy>
  <cp:revision>2</cp:revision>
  <cp:lastPrinted>2016-07-21T06:33:00Z</cp:lastPrinted>
  <dcterms:created xsi:type="dcterms:W3CDTF">2016-07-22T06:19:00Z</dcterms:created>
  <dcterms:modified xsi:type="dcterms:W3CDTF">2016-07-22T06:19:00Z</dcterms:modified>
</cp:coreProperties>
</file>